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EF" w:rsidRDefault="00607FEF" w:rsidP="00105160">
      <w:pPr>
        <w:jc w:val="center"/>
        <w:rPr>
          <w:b/>
          <w:bCs/>
          <w:kern w:val="0"/>
          <w:sz w:val="32"/>
          <w:szCs w:val="32"/>
        </w:rPr>
      </w:pPr>
      <w:r w:rsidRPr="006B1B65">
        <w:rPr>
          <w:rFonts w:hint="eastAsia"/>
          <w:b/>
          <w:bCs/>
          <w:spacing w:val="99"/>
          <w:kern w:val="0"/>
          <w:sz w:val="32"/>
          <w:szCs w:val="32"/>
          <w:fitText w:val="4480" w:id="-2002495232"/>
        </w:rPr>
        <w:t>税証明交付等申請</w:t>
      </w:r>
      <w:r w:rsidRPr="006B1B65">
        <w:rPr>
          <w:rFonts w:hint="eastAsia"/>
          <w:b/>
          <w:bCs/>
          <w:spacing w:val="2"/>
          <w:kern w:val="0"/>
          <w:sz w:val="32"/>
          <w:szCs w:val="32"/>
          <w:fitText w:val="4480" w:id="-2002495232"/>
        </w:rPr>
        <w:t>書</w:t>
      </w:r>
    </w:p>
    <w:p w:rsidR="006B1B65" w:rsidRPr="00E216B1" w:rsidRDefault="006B1B65" w:rsidP="006B1B65">
      <w:pPr>
        <w:jc w:val="left"/>
        <w:rPr>
          <w:b/>
          <w:bCs/>
          <w:sz w:val="32"/>
          <w:szCs w:val="32"/>
        </w:rPr>
      </w:pPr>
      <w:r>
        <w:rPr>
          <w:rFonts w:hint="eastAsia"/>
        </w:rPr>
        <w:t xml:space="preserve">七尾市長　　　　　　　　　　　　　　　　　　　　　　　　</w:t>
      </w:r>
    </w:p>
    <w:tbl>
      <w:tblPr>
        <w:tblW w:w="984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762"/>
        <w:gridCol w:w="4477"/>
        <w:gridCol w:w="603"/>
        <w:gridCol w:w="2755"/>
      </w:tblGrid>
      <w:tr w:rsidR="006B1B65" w:rsidRPr="004A6515" w:rsidTr="006B1B65">
        <w:trPr>
          <w:trHeight w:val="3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B1B65" w:rsidRPr="00D039DC" w:rsidRDefault="006B1B65" w:rsidP="006B1B65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本人確認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B1B65" w:rsidRPr="006010B0" w:rsidRDefault="00D90CFF" w:rsidP="00D90CFF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個</w:t>
            </w:r>
            <w:r w:rsidR="006B1B65" w:rsidRPr="006010B0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>免</w:t>
            </w:r>
            <w:bookmarkStart w:id="0" w:name="_GoBack"/>
            <w:bookmarkEnd w:id="0"/>
            <w:r w:rsidR="006B1B65" w:rsidRPr="006010B0">
              <w:rPr>
                <w:rFonts w:asciiTheme="minorEastAsia" w:eastAsiaTheme="minorEastAsia" w:hAnsiTheme="minorEastAsia" w:hint="eastAsia"/>
              </w:rPr>
              <w:t>・旅・保・その他（　　　　　　　　　　　）</w:t>
            </w:r>
          </w:p>
        </w:tc>
        <w:tc>
          <w:tcPr>
            <w:tcW w:w="33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B1B65" w:rsidRPr="00D039DC" w:rsidRDefault="006B1B65" w:rsidP="00386E3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039DC">
              <w:rPr>
                <w:rFonts w:asciiTheme="minorEastAsia" w:eastAsiaTheme="minorEastAsia" w:hAnsiTheme="minorEastAsia" w:hint="eastAsia"/>
              </w:rPr>
              <w:t>令和　　　年　　　月　　　日</w:t>
            </w:r>
          </w:p>
        </w:tc>
      </w:tr>
      <w:tr w:rsidR="00E216B1" w:rsidRPr="0059124D" w:rsidTr="00E232FC">
        <w:trPr>
          <w:trHeight w:val="827"/>
        </w:trPr>
        <w:tc>
          <w:tcPr>
            <w:tcW w:w="12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216B1" w:rsidRPr="001A1C05" w:rsidRDefault="00E216B1" w:rsidP="00386E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A1C05">
              <w:rPr>
                <w:rFonts w:asciiTheme="majorEastAsia" w:eastAsiaTheme="majorEastAsia" w:hAnsiTheme="majorEastAsia" w:hint="eastAsia"/>
                <w:b/>
              </w:rPr>
              <w:t>窓口に来</w:t>
            </w:r>
          </w:p>
          <w:p w:rsidR="00E216B1" w:rsidRPr="001A1C05" w:rsidRDefault="00E216B1" w:rsidP="00386E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1A1C05">
              <w:rPr>
                <w:rFonts w:asciiTheme="majorEastAsia" w:eastAsiaTheme="majorEastAsia" w:hAnsiTheme="majorEastAsia" w:hint="eastAsia"/>
                <w:b/>
              </w:rPr>
              <w:t>られた</w:t>
            </w:r>
            <w:proofErr w:type="gramEnd"/>
            <w:r w:rsidRPr="001A1C05">
              <w:rPr>
                <w:rFonts w:asciiTheme="majorEastAsia" w:eastAsiaTheme="majorEastAsia" w:hAnsiTheme="majorEastAsia" w:hint="eastAsia"/>
                <w:b/>
              </w:rPr>
              <w:t>人</w:t>
            </w:r>
          </w:p>
          <w:p w:rsidR="00E216B1" w:rsidRPr="004A6515" w:rsidRDefault="00E216B1" w:rsidP="00386E37">
            <w:pPr>
              <w:jc w:val="center"/>
              <w:rPr>
                <w:rFonts w:asciiTheme="majorEastAsia" w:eastAsiaTheme="majorEastAsia" w:hAnsiTheme="majorEastAsia"/>
              </w:rPr>
            </w:pPr>
            <w:r w:rsidRPr="004A6515">
              <w:rPr>
                <w:rFonts w:asciiTheme="majorEastAsia" w:eastAsiaTheme="majorEastAsia" w:hAnsiTheme="majorEastAsia" w:hint="eastAsia"/>
              </w:rPr>
              <w:t>（申請人）</w:t>
            </w:r>
          </w:p>
        </w:tc>
        <w:tc>
          <w:tcPr>
            <w:tcW w:w="762" w:type="dxa"/>
            <w:tcBorders>
              <w:top w:val="single" w:sz="12" w:space="0" w:color="000000" w:themeColor="text1"/>
            </w:tcBorders>
            <w:vAlign w:val="center"/>
          </w:tcPr>
          <w:p w:rsidR="00E216B1" w:rsidRPr="00D039DC" w:rsidRDefault="00E216B1" w:rsidP="00386E37">
            <w:pPr>
              <w:jc w:val="center"/>
              <w:rPr>
                <w:rFonts w:asciiTheme="minorEastAsia" w:eastAsiaTheme="minorEastAsia" w:hAnsiTheme="minorEastAsia"/>
              </w:rPr>
            </w:pPr>
            <w:r w:rsidRPr="00D039D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835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E216B1" w:rsidRPr="00D039DC" w:rsidRDefault="0059124D" w:rsidP="0059124D">
            <w:pPr>
              <w:ind w:firstLineChars="1200" w:firstLine="268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（昼間連絡先　</w:t>
            </w:r>
            <w:r w:rsidR="00E216B1" w:rsidRPr="00D039DC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－　　　－　　　　　）</w:t>
            </w:r>
          </w:p>
        </w:tc>
      </w:tr>
      <w:tr w:rsidR="00E216B1" w:rsidRPr="004A6515" w:rsidTr="00E216B1">
        <w:trPr>
          <w:trHeight w:val="265"/>
        </w:trPr>
        <w:tc>
          <w:tcPr>
            <w:tcW w:w="1245" w:type="dxa"/>
            <w:vMerge/>
            <w:tcBorders>
              <w:left w:val="single" w:sz="12" w:space="0" w:color="000000" w:themeColor="text1"/>
            </w:tcBorders>
          </w:tcPr>
          <w:p w:rsidR="00E216B1" w:rsidRPr="004A6515" w:rsidRDefault="00E216B1" w:rsidP="00386E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2" w:type="dxa"/>
            <w:tcBorders>
              <w:bottom w:val="dashed" w:sz="4" w:space="0" w:color="auto"/>
            </w:tcBorders>
            <w:vAlign w:val="center"/>
          </w:tcPr>
          <w:p w:rsidR="00E216B1" w:rsidRPr="00D039DC" w:rsidRDefault="00E216B1" w:rsidP="00386E37">
            <w:pPr>
              <w:jc w:val="center"/>
              <w:rPr>
                <w:rFonts w:asciiTheme="minorEastAsia" w:eastAsiaTheme="minorEastAsia" w:hAnsiTheme="minorEastAsia"/>
                <w:w w:val="50"/>
              </w:rPr>
            </w:pPr>
            <w:r w:rsidRPr="00D039DC">
              <w:rPr>
                <w:rFonts w:asciiTheme="minorEastAsia" w:eastAsiaTheme="minorEastAsia" w:hAnsiTheme="minorEastAsia" w:hint="eastAsia"/>
                <w:w w:val="50"/>
              </w:rPr>
              <w:t>フリガナ</w:t>
            </w:r>
          </w:p>
        </w:tc>
        <w:tc>
          <w:tcPr>
            <w:tcW w:w="5080" w:type="dxa"/>
            <w:gridSpan w:val="2"/>
            <w:tcBorders>
              <w:bottom w:val="dashed" w:sz="4" w:space="0" w:color="auto"/>
            </w:tcBorders>
          </w:tcPr>
          <w:p w:rsidR="00E216B1" w:rsidRPr="00D039DC" w:rsidRDefault="00E216B1" w:rsidP="00386E37">
            <w:pPr>
              <w:tabs>
                <w:tab w:val="left" w:pos="1568"/>
              </w:tabs>
              <w:rPr>
                <w:rFonts w:asciiTheme="minorEastAsia" w:eastAsiaTheme="minorEastAsia" w:hAnsiTheme="minorEastAsia"/>
              </w:rPr>
            </w:pPr>
            <w:r w:rsidRPr="00D039DC">
              <w:rPr>
                <w:rFonts w:asciiTheme="minorEastAsia" w:eastAsiaTheme="minorEastAsia" w:hAnsiTheme="minorEastAsia"/>
              </w:rPr>
              <w:tab/>
            </w:r>
          </w:p>
        </w:tc>
        <w:tc>
          <w:tcPr>
            <w:tcW w:w="2755" w:type="dxa"/>
            <w:tcBorders>
              <w:right w:val="single" w:sz="12" w:space="0" w:color="000000" w:themeColor="text1"/>
            </w:tcBorders>
            <w:vAlign w:val="center"/>
          </w:tcPr>
          <w:p w:rsidR="00E216B1" w:rsidRPr="00D039DC" w:rsidRDefault="00E216B1" w:rsidP="00386E37">
            <w:pPr>
              <w:jc w:val="center"/>
              <w:rPr>
                <w:rFonts w:asciiTheme="minorEastAsia" w:eastAsiaTheme="minorEastAsia" w:hAnsiTheme="minorEastAsia"/>
              </w:rPr>
            </w:pPr>
            <w:r w:rsidRPr="00D039DC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</w:tr>
      <w:tr w:rsidR="00E216B1" w:rsidRPr="004A6515" w:rsidTr="00E232FC">
        <w:trPr>
          <w:trHeight w:val="609"/>
        </w:trPr>
        <w:tc>
          <w:tcPr>
            <w:tcW w:w="12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216B1" w:rsidRPr="004A6515" w:rsidRDefault="00E216B1" w:rsidP="00386E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2" w:type="dxa"/>
            <w:tcBorders>
              <w:top w:val="dashed" w:sz="4" w:space="0" w:color="auto"/>
              <w:bottom w:val="single" w:sz="12" w:space="0" w:color="000000" w:themeColor="text1"/>
            </w:tcBorders>
            <w:vAlign w:val="center"/>
          </w:tcPr>
          <w:p w:rsidR="00E216B1" w:rsidRPr="00D039DC" w:rsidRDefault="00E216B1" w:rsidP="00386E37">
            <w:pPr>
              <w:jc w:val="center"/>
              <w:rPr>
                <w:rFonts w:asciiTheme="minorEastAsia" w:eastAsiaTheme="minorEastAsia" w:hAnsiTheme="minorEastAsia"/>
              </w:rPr>
            </w:pPr>
            <w:r w:rsidRPr="00D039D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080" w:type="dxa"/>
            <w:gridSpan w:val="2"/>
            <w:tcBorders>
              <w:top w:val="dashed" w:sz="4" w:space="0" w:color="auto"/>
              <w:bottom w:val="single" w:sz="12" w:space="0" w:color="000000" w:themeColor="text1"/>
            </w:tcBorders>
            <w:vAlign w:val="center"/>
          </w:tcPr>
          <w:p w:rsidR="00E216B1" w:rsidRPr="00D039DC" w:rsidRDefault="00E216B1" w:rsidP="00E216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5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16B1" w:rsidRPr="00D039DC" w:rsidRDefault="00E216B1" w:rsidP="00386E37">
            <w:pPr>
              <w:rPr>
                <w:rFonts w:asciiTheme="minorEastAsia" w:eastAsiaTheme="minorEastAsia" w:hAnsiTheme="minorEastAsia"/>
                <w:spacing w:val="-12"/>
                <w:sz w:val="18"/>
              </w:rPr>
            </w:pPr>
            <w:r w:rsidRPr="00D039DC">
              <w:rPr>
                <w:rFonts w:asciiTheme="minorEastAsia" w:eastAsiaTheme="minorEastAsia" w:hAnsiTheme="minorEastAsia" w:hint="eastAsia"/>
                <w:sz w:val="18"/>
              </w:rPr>
              <w:t>大正・昭和・平成・西暦</w:t>
            </w:r>
          </w:p>
          <w:p w:rsidR="00E216B1" w:rsidRPr="00D039DC" w:rsidRDefault="00E216B1" w:rsidP="00E216B1">
            <w:pPr>
              <w:ind w:firstLineChars="299" w:firstLine="669"/>
              <w:jc w:val="center"/>
              <w:rPr>
                <w:rFonts w:asciiTheme="minorEastAsia" w:eastAsiaTheme="minorEastAsia" w:hAnsiTheme="minorEastAsia"/>
              </w:rPr>
            </w:pPr>
            <w:r w:rsidRPr="00D039DC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</w:tr>
    </w:tbl>
    <w:p w:rsidR="00607FEF" w:rsidRPr="00527778" w:rsidRDefault="00607FEF" w:rsidP="00527778">
      <w:pPr>
        <w:ind w:left="214" w:hangingChars="100" w:hanging="214"/>
        <w:rPr>
          <w:sz w:val="20"/>
          <w:szCs w:val="20"/>
        </w:rPr>
      </w:pPr>
      <w:r w:rsidRPr="00527778">
        <w:rPr>
          <w:rFonts w:hint="eastAsia"/>
          <w:sz w:val="20"/>
          <w:szCs w:val="20"/>
        </w:rPr>
        <w:t>※</w:t>
      </w:r>
      <w:r w:rsidR="001003B0" w:rsidRPr="00527778">
        <w:rPr>
          <w:rFonts w:hint="eastAsia"/>
          <w:sz w:val="20"/>
          <w:szCs w:val="20"/>
        </w:rPr>
        <w:t>申請人以外の方の証明</w:t>
      </w:r>
      <w:r w:rsidR="00527778" w:rsidRPr="00527778">
        <w:rPr>
          <w:rFonts w:hint="eastAsia"/>
          <w:sz w:val="20"/>
          <w:szCs w:val="20"/>
        </w:rPr>
        <w:t>を申請する</w:t>
      </w:r>
      <w:r w:rsidRPr="00527778">
        <w:rPr>
          <w:rFonts w:hint="eastAsia"/>
          <w:sz w:val="20"/>
          <w:szCs w:val="20"/>
        </w:rPr>
        <w:t>場合は</w:t>
      </w:r>
      <w:r w:rsidR="00527778" w:rsidRPr="00527778">
        <w:rPr>
          <w:rFonts w:hint="eastAsia"/>
          <w:sz w:val="20"/>
          <w:szCs w:val="20"/>
        </w:rPr>
        <w:t>、下記</w:t>
      </w:r>
      <w:r w:rsidRPr="00527778">
        <w:rPr>
          <w:rFonts w:asciiTheme="majorEastAsia" w:eastAsiaTheme="majorEastAsia" w:hAnsiTheme="majorEastAsia" w:hint="eastAsia"/>
          <w:b/>
          <w:bCs/>
          <w:sz w:val="20"/>
          <w:szCs w:val="20"/>
        </w:rPr>
        <w:t>代理人選任届</w:t>
      </w:r>
      <w:r w:rsidR="000C1F50">
        <w:rPr>
          <w:rFonts w:asciiTheme="majorEastAsia" w:eastAsiaTheme="majorEastAsia" w:hAnsiTheme="majorEastAsia" w:hint="eastAsia"/>
          <w:b/>
          <w:bCs/>
          <w:sz w:val="20"/>
          <w:szCs w:val="20"/>
        </w:rPr>
        <w:t>出</w:t>
      </w:r>
      <w:r w:rsidR="009246BE">
        <w:rPr>
          <w:rFonts w:asciiTheme="majorEastAsia" w:eastAsiaTheme="majorEastAsia" w:hAnsiTheme="majorEastAsia" w:hint="eastAsia"/>
          <w:b/>
          <w:bCs/>
          <w:sz w:val="20"/>
          <w:szCs w:val="20"/>
        </w:rPr>
        <w:t>書</w:t>
      </w:r>
      <w:r w:rsidR="00527778" w:rsidRPr="00527778">
        <w:rPr>
          <w:rFonts w:asciiTheme="majorEastAsia" w:eastAsiaTheme="majorEastAsia" w:hAnsiTheme="majorEastAsia" w:hint="eastAsia"/>
          <w:b/>
          <w:bCs/>
          <w:sz w:val="20"/>
          <w:szCs w:val="20"/>
        </w:rPr>
        <w:t>の記名・押印</w:t>
      </w:r>
      <w:r w:rsidRPr="00527778">
        <w:rPr>
          <w:rFonts w:hint="eastAsia"/>
          <w:sz w:val="20"/>
          <w:szCs w:val="20"/>
        </w:rPr>
        <w:t>が必要です。</w:t>
      </w:r>
    </w:p>
    <w:p w:rsidR="00527778" w:rsidRPr="00527778" w:rsidRDefault="00527778" w:rsidP="00527778">
      <w:pPr>
        <w:ind w:left="214" w:hangingChars="100" w:hanging="214"/>
        <w:rPr>
          <w:sz w:val="20"/>
          <w:szCs w:val="20"/>
        </w:rPr>
      </w:pPr>
      <w:r w:rsidRPr="00527778">
        <w:rPr>
          <w:rFonts w:hint="eastAsia"/>
          <w:sz w:val="20"/>
          <w:szCs w:val="20"/>
        </w:rPr>
        <w:t>※法人の場合は、代表者印を押してください。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42"/>
        <w:gridCol w:w="425"/>
        <w:gridCol w:w="4536"/>
        <w:gridCol w:w="2835"/>
      </w:tblGrid>
      <w:tr w:rsidR="00527778" w:rsidRPr="004A6515" w:rsidTr="00C109F1">
        <w:trPr>
          <w:cantSplit/>
          <w:trHeight w:val="1186"/>
        </w:trPr>
        <w:tc>
          <w:tcPr>
            <w:tcW w:w="98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778" w:rsidRPr="00AB3AB4" w:rsidRDefault="00527778" w:rsidP="0052777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AB3AB4">
              <w:rPr>
                <w:rFonts w:asciiTheme="majorEastAsia" w:eastAsiaTheme="majorEastAsia" w:hAnsiTheme="majorEastAsia" w:hint="eastAsia"/>
                <w:b/>
              </w:rPr>
              <w:t>代　理　人　選　任　届</w:t>
            </w:r>
            <w:r w:rsidR="009246B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C1F50">
              <w:rPr>
                <w:rFonts w:asciiTheme="majorEastAsia" w:eastAsiaTheme="majorEastAsia" w:hAnsiTheme="majorEastAsia" w:hint="eastAsia"/>
                <w:b/>
              </w:rPr>
              <w:t xml:space="preserve">出　</w:t>
            </w:r>
            <w:r w:rsidR="009246BE">
              <w:rPr>
                <w:rFonts w:asciiTheme="majorEastAsia" w:eastAsiaTheme="majorEastAsia" w:hAnsiTheme="majorEastAsia" w:hint="eastAsia"/>
                <w:b/>
              </w:rPr>
              <w:t>書</w:t>
            </w:r>
          </w:p>
          <w:p w:rsidR="00527778" w:rsidRPr="00D039DC" w:rsidRDefault="00527778" w:rsidP="005277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D039DC">
              <w:rPr>
                <w:rFonts w:asciiTheme="minorEastAsia" w:eastAsiaTheme="minorEastAsia" w:hAnsiTheme="minorEastAsia" w:hint="eastAsia"/>
              </w:rPr>
              <w:t>七尾市長</w:t>
            </w:r>
          </w:p>
          <w:p w:rsidR="00C109F1" w:rsidRPr="00D039DC" w:rsidRDefault="00527778" w:rsidP="00527778">
            <w:pPr>
              <w:widowControl/>
              <w:jc w:val="center"/>
              <w:rPr>
                <w:rFonts w:asciiTheme="minorEastAsia" w:eastAsiaTheme="minorEastAsia" w:hAnsiTheme="minorEastAsia"/>
                <w:b/>
              </w:rPr>
            </w:pPr>
            <w:r w:rsidRPr="00D039DC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私は、上記申請人を代理人に選任し、</w:t>
            </w:r>
            <w:r w:rsidR="00C109F1" w:rsidRPr="00D039DC">
              <w:rPr>
                <w:rFonts w:asciiTheme="minorEastAsia" w:eastAsiaTheme="minorEastAsia" w:hAnsiTheme="minorEastAsia" w:hint="eastAsia"/>
                <w:sz w:val="20"/>
                <w:szCs w:val="20"/>
              </w:rPr>
              <w:t>次の</w:t>
            </w:r>
            <w:r w:rsidRPr="00D039DC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証明書等の交付申請及び受領に関する行為を委任します。</w:t>
            </w:r>
          </w:p>
          <w:p w:rsidR="00527778" w:rsidRPr="00D039DC" w:rsidRDefault="00C109F1" w:rsidP="00C109F1">
            <w:pPr>
              <w:ind w:right="43"/>
              <w:jc w:val="right"/>
              <w:rPr>
                <w:rFonts w:asciiTheme="minorEastAsia" w:eastAsiaTheme="minorEastAsia" w:hAnsiTheme="minorEastAsia"/>
              </w:rPr>
            </w:pPr>
            <w:r w:rsidRPr="00D039DC">
              <w:rPr>
                <w:rFonts w:asciiTheme="minorEastAsia" w:eastAsiaTheme="minorEastAsia" w:hAnsiTheme="minorEastAsia" w:hint="eastAsia"/>
              </w:rPr>
              <w:t>令和　　　年　　　月　　　日</w:t>
            </w:r>
          </w:p>
        </w:tc>
      </w:tr>
      <w:tr w:rsidR="00527778" w:rsidRPr="004A6515" w:rsidTr="00E232FC">
        <w:trPr>
          <w:cantSplit/>
          <w:trHeight w:val="7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E103EF" w:rsidRPr="00E103EF" w:rsidRDefault="00527778" w:rsidP="00645B7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103E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証明してほしい人</w:t>
            </w:r>
          </w:p>
          <w:p w:rsidR="00527778" w:rsidRPr="00E103EF" w:rsidRDefault="00E103EF" w:rsidP="00E103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w w:val="90"/>
                <w:sz w:val="20"/>
                <w:szCs w:val="20"/>
              </w:rPr>
            </w:pPr>
            <w:r w:rsidRPr="00E103EF">
              <w:rPr>
                <w:rFonts w:asciiTheme="majorEastAsia" w:eastAsiaTheme="majorEastAsia" w:hAnsiTheme="majorEastAsia" w:hint="eastAsia"/>
              </w:rPr>
              <w:t>(委任者)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778" w:rsidRPr="0029284B" w:rsidRDefault="00527778" w:rsidP="004D6828">
            <w:pPr>
              <w:jc w:val="center"/>
              <w:rPr>
                <w:rFonts w:asciiTheme="minorEastAsia" w:eastAsiaTheme="minorEastAsia" w:hAnsiTheme="minorEastAsia"/>
              </w:rPr>
            </w:pPr>
            <w:r w:rsidRPr="0029284B">
              <w:rPr>
                <w:rFonts w:asciiTheme="minorEastAsia" w:eastAsiaTheme="minorEastAsia" w:hAnsiTheme="minorEastAsia" w:hint="eastAsia"/>
              </w:rPr>
              <w:t>住所</w:t>
            </w:r>
          </w:p>
          <w:p w:rsidR="00527778" w:rsidRPr="0029284B" w:rsidRDefault="00527778" w:rsidP="004D6828">
            <w:pPr>
              <w:jc w:val="center"/>
              <w:rPr>
                <w:rFonts w:asciiTheme="minorEastAsia" w:eastAsiaTheme="minorEastAsia" w:hAnsiTheme="minorEastAsia"/>
              </w:rPr>
            </w:pPr>
            <w:r w:rsidRPr="00D90CFF">
              <w:rPr>
                <w:rFonts w:asciiTheme="minorEastAsia" w:eastAsiaTheme="minorEastAsia" w:hAnsiTheme="minorEastAsia" w:hint="eastAsia"/>
                <w:spacing w:val="15"/>
                <w:w w:val="67"/>
                <w:kern w:val="0"/>
                <w:szCs w:val="21"/>
                <w:fitText w:val="568" w:id="-1842609148"/>
              </w:rPr>
              <w:t>(所在地</w:t>
            </w:r>
            <w:r w:rsidRPr="00D90CFF">
              <w:rPr>
                <w:rFonts w:asciiTheme="minorEastAsia" w:eastAsiaTheme="minorEastAsia" w:hAnsiTheme="minorEastAsia" w:hint="eastAsia"/>
                <w:spacing w:val="-30"/>
                <w:w w:val="67"/>
                <w:kern w:val="0"/>
                <w:szCs w:val="21"/>
                <w:fitText w:val="568" w:id="-1842609148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20D" w:rsidRPr="00E232FC" w:rsidRDefault="0025120D" w:rsidP="00E232FC">
            <w:pPr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232FC">
              <w:rPr>
                <w:rFonts w:asciiTheme="minorEastAsia" w:eastAsiaTheme="minorEastAsia" w:hAnsiTheme="minorEastAsia" w:hint="eastAsia"/>
                <w:sz w:val="14"/>
                <w:szCs w:val="14"/>
              </w:rPr>
              <w:t>（現在の住所）</w:t>
            </w:r>
          </w:p>
          <w:p w:rsidR="00E232FC" w:rsidRPr="00E232FC" w:rsidRDefault="00E232FC" w:rsidP="00E232F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27778" w:rsidRPr="0029284B" w:rsidRDefault="0059124D" w:rsidP="00E232FC">
            <w:pPr>
              <w:ind w:firstLineChars="1100" w:firstLine="24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（昼間連絡先　</w:t>
            </w:r>
            <w:r w:rsidRPr="00D039DC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－　　　－　　　　　）</w:t>
            </w:r>
          </w:p>
        </w:tc>
      </w:tr>
      <w:tr w:rsidR="0025120D" w:rsidRPr="004A6515" w:rsidTr="00397278">
        <w:trPr>
          <w:cantSplit/>
          <w:trHeight w:val="627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25120D" w:rsidRPr="00E103EF" w:rsidRDefault="0025120D" w:rsidP="00645B7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FC" w:rsidRDefault="0025120D" w:rsidP="0025120D">
            <w:pPr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E232FC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1月1日現在の</w:t>
            </w:r>
          </w:p>
          <w:p w:rsidR="0025120D" w:rsidRPr="00E232FC" w:rsidRDefault="0025120D" w:rsidP="0025120D">
            <w:pPr>
              <w:jc w:val="center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E232FC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七尾市の住所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7278" w:rsidRDefault="0025120D" w:rsidP="00E232FC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232FC">
              <w:rPr>
                <w:rFonts w:asciiTheme="minorEastAsia" w:eastAsiaTheme="minorEastAsia" w:hAnsiTheme="minorEastAsia" w:hint="eastAsia"/>
                <w:sz w:val="14"/>
                <w:szCs w:val="14"/>
              </w:rPr>
              <w:t>（上記と異なる場合は記入）</w:t>
            </w:r>
          </w:p>
          <w:p w:rsidR="00E232FC" w:rsidRPr="00397278" w:rsidRDefault="00397278" w:rsidP="00E232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7278">
              <w:rPr>
                <w:rFonts w:asciiTheme="minorEastAsia" w:eastAsiaTheme="minorEastAsia" w:hAnsiTheme="minorEastAsia" w:hint="eastAsia"/>
                <w:sz w:val="22"/>
                <w:szCs w:val="22"/>
              </w:rPr>
              <w:t>七尾市</w:t>
            </w:r>
          </w:p>
        </w:tc>
      </w:tr>
      <w:tr w:rsidR="00026B36" w:rsidRPr="004A6515" w:rsidTr="00E232FC">
        <w:trPr>
          <w:cantSplit/>
          <w:trHeight w:val="265"/>
        </w:trPr>
        <w:tc>
          <w:tcPr>
            <w:tcW w:w="1242" w:type="dxa"/>
            <w:vMerge/>
            <w:tcBorders>
              <w:left w:val="single" w:sz="12" w:space="0" w:color="000000" w:themeColor="text1"/>
            </w:tcBorders>
            <w:vAlign w:val="center"/>
          </w:tcPr>
          <w:p w:rsidR="00026B36" w:rsidRPr="004A6515" w:rsidRDefault="00026B36" w:rsidP="00386E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2" w:type="dxa"/>
            <w:tcBorders>
              <w:bottom w:val="dashed" w:sz="4" w:space="0" w:color="auto"/>
            </w:tcBorders>
            <w:vAlign w:val="center"/>
          </w:tcPr>
          <w:p w:rsidR="00026B36" w:rsidRPr="0029284B" w:rsidRDefault="00026B36" w:rsidP="00386E37">
            <w:pPr>
              <w:jc w:val="center"/>
              <w:rPr>
                <w:rFonts w:asciiTheme="minorEastAsia" w:eastAsiaTheme="minorEastAsia" w:hAnsiTheme="minorEastAsia"/>
                <w:w w:val="50"/>
              </w:rPr>
            </w:pPr>
            <w:r w:rsidRPr="0029284B">
              <w:rPr>
                <w:rFonts w:asciiTheme="minorEastAsia" w:eastAsiaTheme="minorEastAsia" w:hAnsiTheme="minorEastAsia" w:hint="eastAsia"/>
                <w:w w:val="50"/>
              </w:rPr>
              <w:t>フリガナ</w:t>
            </w:r>
          </w:p>
        </w:tc>
        <w:tc>
          <w:tcPr>
            <w:tcW w:w="4961" w:type="dxa"/>
            <w:gridSpan w:val="2"/>
            <w:tcBorders>
              <w:bottom w:val="dashed" w:sz="4" w:space="0" w:color="auto"/>
            </w:tcBorders>
          </w:tcPr>
          <w:p w:rsidR="00026B36" w:rsidRPr="0029284B" w:rsidRDefault="00026B36" w:rsidP="00386E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26B36" w:rsidRPr="0029284B" w:rsidRDefault="00026B36" w:rsidP="001A1C05">
            <w:pPr>
              <w:jc w:val="center"/>
              <w:rPr>
                <w:rFonts w:asciiTheme="minorEastAsia" w:eastAsiaTheme="minorEastAsia" w:hAnsiTheme="minorEastAsia"/>
              </w:rPr>
            </w:pPr>
            <w:r w:rsidRPr="0029284B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</w:tr>
      <w:tr w:rsidR="00026B36" w:rsidRPr="004A6515" w:rsidTr="00E232FC">
        <w:trPr>
          <w:cantSplit/>
          <w:trHeight w:val="645"/>
        </w:trPr>
        <w:tc>
          <w:tcPr>
            <w:tcW w:w="124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26B36" w:rsidRPr="004A6515" w:rsidRDefault="00026B36" w:rsidP="00386E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2" w:type="dxa"/>
            <w:tcBorders>
              <w:top w:val="dashed" w:sz="4" w:space="0" w:color="auto"/>
              <w:bottom w:val="single" w:sz="12" w:space="0" w:color="000000" w:themeColor="text1"/>
            </w:tcBorders>
            <w:vAlign w:val="center"/>
          </w:tcPr>
          <w:p w:rsidR="00026B36" w:rsidRPr="0029284B" w:rsidRDefault="00026B36" w:rsidP="004D6828">
            <w:pPr>
              <w:jc w:val="center"/>
              <w:rPr>
                <w:rFonts w:asciiTheme="minorEastAsia" w:eastAsiaTheme="minorEastAsia" w:hAnsiTheme="minorEastAsia"/>
              </w:rPr>
            </w:pPr>
            <w:r w:rsidRPr="0029284B">
              <w:rPr>
                <w:rFonts w:asciiTheme="minorEastAsia" w:eastAsiaTheme="minorEastAsia" w:hAnsiTheme="minorEastAsia" w:hint="eastAsia"/>
              </w:rPr>
              <w:t>氏名</w:t>
            </w:r>
          </w:p>
          <w:p w:rsidR="00026B36" w:rsidRPr="0029284B" w:rsidRDefault="00026B36" w:rsidP="004D6828">
            <w:pPr>
              <w:rPr>
                <w:rFonts w:asciiTheme="minorEastAsia" w:eastAsiaTheme="minorEastAsia" w:hAnsiTheme="minorEastAsia"/>
              </w:rPr>
            </w:pPr>
            <w:r w:rsidRPr="0029284B">
              <w:rPr>
                <w:rFonts w:asciiTheme="minorEastAsia" w:eastAsiaTheme="minorEastAsia" w:hAnsiTheme="minorEastAsia" w:hint="eastAsia"/>
                <w:spacing w:val="4"/>
                <w:kern w:val="0"/>
                <w:fitText w:val="644" w:id="-1842609149"/>
              </w:rPr>
              <w:t>(</w:t>
            </w:r>
            <w:r w:rsidRPr="0029284B">
              <w:rPr>
                <w:rFonts w:asciiTheme="minorEastAsia" w:eastAsiaTheme="minorEastAsia" w:hAnsiTheme="minorEastAsia" w:hint="eastAsia"/>
                <w:kern w:val="0"/>
                <w:fitText w:val="644" w:id="-1842609149"/>
              </w:rPr>
              <w:t>名称)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bottom w:val="single" w:sz="12" w:space="0" w:color="000000" w:themeColor="text1"/>
            </w:tcBorders>
          </w:tcPr>
          <w:p w:rsidR="001003B0" w:rsidRPr="0029284B" w:rsidRDefault="001003B0" w:rsidP="00386E37">
            <w:pPr>
              <w:rPr>
                <w:rFonts w:asciiTheme="minorEastAsia" w:eastAsiaTheme="minorEastAsia" w:hAnsiTheme="minorEastAsia"/>
              </w:rPr>
            </w:pPr>
          </w:p>
          <w:p w:rsidR="001003B0" w:rsidRPr="0029284B" w:rsidRDefault="00527778" w:rsidP="00386E37">
            <w:pPr>
              <w:rPr>
                <w:rFonts w:asciiTheme="minorEastAsia" w:eastAsiaTheme="minorEastAsia" w:hAnsiTheme="minorEastAsia"/>
              </w:rPr>
            </w:pPr>
            <w:r w:rsidRPr="0029284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㊞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26B36" w:rsidRPr="0029284B" w:rsidRDefault="00026B36" w:rsidP="001A1C05">
            <w:pPr>
              <w:rPr>
                <w:rFonts w:asciiTheme="minorEastAsia" w:eastAsiaTheme="minorEastAsia" w:hAnsiTheme="minorEastAsia"/>
                <w:spacing w:val="-12"/>
                <w:sz w:val="18"/>
              </w:rPr>
            </w:pPr>
            <w:r w:rsidRPr="0029284B">
              <w:rPr>
                <w:rFonts w:asciiTheme="minorEastAsia" w:eastAsiaTheme="minorEastAsia" w:hAnsiTheme="minorEastAsia" w:hint="eastAsia"/>
                <w:sz w:val="18"/>
              </w:rPr>
              <w:t>大正・昭和・平成・西暦</w:t>
            </w:r>
          </w:p>
          <w:p w:rsidR="00026B36" w:rsidRPr="0029284B" w:rsidRDefault="00026B36" w:rsidP="001A1C05">
            <w:pPr>
              <w:ind w:firstLineChars="299" w:firstLine="669"/>
              <w:jc w:val="center"/>
              <w:rPr>
                <w:rFonts w:asciiTheme="minorEastAsia" w:eastAsiaTheme="minorEastAsia" w:hAnsiTheme="minorEastAsia"/>
              </w:rPr>
            </w:pPr>
            <w:r w:rsidRPr="0029284B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</w:tr>
    </w:tbl>
    <w:p w:rsidR="00607FEF" w:rsidRPr="00832E51" w:rsidRDefault="00607FEF">
      <w:pPr>
        <w:rPr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5744"/>
        <w:gridCol w:w="851"/>
        <w:gridCol w:w="1275"/>
        <w:gridCol w:w="1276"/>
      </w:tblGrid>
      <w:tr w:rsidR="004D6828" w:rsidTr="00B416A6">
        <w:trPr>
          <w:cantSplit/>
          <w:trHeight w:val="107"/>
        </w:trPr>
        <w:tc>
          <w:tcPr>
            <w:tcW w:w="73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828" w:rsidRPr="003C68A8" w:rsidRDefault="004D6828" w:rsidP="00B416A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3C68A8">
              <w:rPr>
                <w:rFonts w:asciiTheme="majorEastAsia" w:eastAsiaTheme="majorEastAsia" w:hAnsiTheme="majorEastAsia" w:hint="eastAsia"/>
                <w:b/>
              </w:rPr>
              <w:t>項　目（該当の□に✓をつけてください。）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6828" w:rsidRDefault="004D6828" w:rsidP="00B416A6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通数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6828" w:rsidRDefault="004D6828" w:rsidP="00B416A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4D6828" w:rsidTr="00B416A6">
        <w:trPr>
          <w:cantSplit/>
          <w:trHeight w:val="430"/>
        </w:trPr>
        <w:tc>
          <w:tcPr>
            <w:tcW w:w="7329" w:type="dxa"/>
            <w:gridSpan w:val="3"/>
            <w:tcBorders>
              <w:left w:val="single" w:sz="12" w:space="0" w:color="auto"/>
            </w:tcBorders>
            <w:vAlign w:val="center"/>
          </w:tcPr>
          <w:p w:rsidR="004D6828" w:rsidRPr="007528C6" w:rsidRDefault="004D6828" w:rsidP="00B416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528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1.納税証明書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（□最新　□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年度）</w:t>
            </w:r>
          </w:p>
          <w:p w:rsidR="004D6828" w:rsidRDefault="004D6828" w:rsidP="00B416A6">
            <w:r>
              <w:rPr>
                <w:rFonts w:hint="eastAsia"/>
              </w:rPr>
              <w:t xml:space="preserve">　□納税証明書</w:t>
            </w:r>
          </w:p>
          <w:p w:rsidR="004D6828" w:rsidRDefault="004D6828" w:rsidP="00B416A6">
            <w:pPr>
              <w:ind w:firstLineChars="100" w:firstLine="224"/>
              <w:rPr>
                <w:sz w:val="18"/>
                <w:szCs w:val="18"/>
              </w:rPr>
            </w:pPr>
            <w:r>
              <w:rPr>
                <w:rFonts w:hint="eastAsia"/>
              </w:rPr>
              <w:t>□市税に未納がない証明書</w:t>
            </w:r>
            <w:r w:rsidRPr="00301A88">
              <w:rPr>
                <w:rFonts w:hint="eastAsia"/>
                <w:sz w:val="18"/>
                <w:szCs w:val="18"/>
              </w:rPr>
              <w:t>(様式添付)</w:t>
            </w:r>
          </w:p>
          <w:p w:rsidR="004D6828" w:rsidRPr="00D37C6C" w:rsidRDefault="004D6828" w:rsidP="00B416A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□法人市民税（　　　年　　　月決算）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D6828" w:rsidRPr="00D37C6C" w:rsidRDefault="004D6828" w:rsidP="00B416A6"/>
        </w:tc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828" w:rsidRDefault="004D6828" w:rsidP="00B416A6"/>
        </w:tc>
      </w:tr>
      <w:tr w:rsidR="004D6828" w:rsidTr="00E232FC">
        <w:trPr>
          <w:cantSplit/>
          <w:trHeight w:val="909"/>
        </w:trPr>
        <w:tc>
          <w:tcPr>
            <w:tcW w:w="7329" w:type="dxa"/>
            <w:gridSpan w:val="3"/>
            <w:tcBorders>
              <w:left w:val="single" w:sz="12" w:space="0" w:color="auto"/>
            </w:tcBorders>
            <w:vAlign w:val="center"/>
          </w:tcPr>
          <w:p w:rsidR="004D6828" w:rsidRPr="007528C6" w:rsidRDefault="004D6828" w:rsidP="00B416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528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2.所得証明書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（□最新　□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</w:rPr>
              <w:t>年中の所得）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□所得証明書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□児童手当用</w:t>
            </w:r>
            <w:r w:rsidRPr="00A412B5">
              <w:rPr>
                <w:rFonts w:hint="eastAsia"/>
                <w:sz w:val="18"/>
                <w:szCs w:val="18"/>
              </w:rPr>
              <w:t>（所得額と所得控除内訳の記載あり）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D6828" w:rsidRDefault="004D6828" w:rsidP="00B416A6"/>
        </w:tc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828" w:rsidRDefault="004D6828" w:rsidP="00B416A6"/>
        </w:tc>
      </w:tr>
      <w:tr w:rsidR="004D6828" w:rsidTr="00B416A6">
        <w:trPr>
          <w:cantSplit/>
          <w:trHeight w:val="457"/>
        </w:trPr>
        <w:tc>
          <w:tcPr>
            <w:tcW w:w="7329" w:type="dxa"/>
            <w:gridSpan w:val="3"/>
            <w:tcBorders>
              <w:left w:val="single" w:sz="12" w:space="0" w:color="auto"/>
            </w:tcBorders>
            <w:vAlign w:val="center"/>
          </w:tcPr>
          <w:p w:rsidR="004D6828" w:rsidRPr="007528C6" w:rsidRDefault="004D6828" w:rsidP="00B416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528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3.課税証明書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（□最新　□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226734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年度）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□課税証明書</w:t>
            </w:r>
          </w:p>
          <w:p w:rsidR="004D6828" w:rsidRPr="00105160" w:rsidRDefault="004D6828" w:rsidP="00B416A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□非課税証明書</w:t>
            </w:r>
            <w:r w:rsidRPr="00A412B5">
              <w:rPr>
                <w:rFonts w:hint="eastAsia"/>
                <w:sz w:val="18"/>
                <w:szCs w:val="18"/>
              </w:rPr>
              <w:t>（市・県民税が非課税の方のみ）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D6828" w:rsidRDefault="004D6828" w:rsidP="00B416A6"/>
        </w:tc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828" w:rsidRDefault="004D6828" w:rsidP="00B416A6"/>
          <w:p w:rsidR="004D6828" w:rsidRDefault="004D6828" w:rsidP="00B416A6"/>
          <w:p w:rsidR="004D6828" w:rsidRDefault="004D6828" w:rsidP="00B416A6"/>
        </w:tc>
      </w:tr>
      <w:tr w:rsidR="004D6828" w:rsidTr="00B416A6">
        <w:trPr>
          <w:cantSplit/>
          <w:trHeight w:val="802"/>
        </w:trPr>
        <w:tc>
          <w:tcPr>
            <w:tcW w:w="7329" w:type="dxa"/>
            <w:gridSpan w:val="3"/>
            <w:tcBorders>
              <w:left w:val="single" w:sz="12" w:space="0" w:color="auto"/>
            </w:tcBorders>
            <w:vAlign w:val="center"/>
          </w:tcPr>
          <w:p w:rsidR="004D6828" w:rsidRPr="007528C6" w:rsidRDefault="004D6828" w:rsidP="00B416A6">
            <w:pPr>
              <w:rPr>
                <w:rFonts w:asciiTheme="majorEastAsia" w:eastAsiaTheme="majorEastAsia" w:hAnsiTheme="majorEastAsia"/>
                <w:b/>
                <w:w w:val="90"/>
                <w:sz w:val="22"/>
                <w:szCs w:val="22"/>
              </w:rPr>
            </w:pPr>
            <w:r w:rsidRPr="007528C6">
              <w:rPr>
                <w:rFonts w:asciiTheme="majorEastAsia" w:eastAsiaTheme="majorEastAsia" w:hAnsiTheme="majorEastAsia" w:hint="eastAsia"/>
                <w:b/>
                <w:w w:val="90"/>
                <w:sz w:val="22"/>
                <w:szCs w:val="22"/>
              </w:rPr>
              <w:t>4.所得・課税証明書</w:t>
            </w:r>
            <w:r w:rsidRPr="0022673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（□最新　□</w:t>
            </w:r>
            <w:r w:rsidRPr="0022673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  <w:u w:val="single"/>
              </w:rPr>
              <w:t xml:space="preserve">　　　</w:t>
            </w:r>
            <w:r w:rsidRPr="00226734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>年度）</w:t>
            </w:r>
            <w:r w:rsidR="00B45856">
              <w:rPr>
                <w:rFonts w:asciiTheme="minorEastAsia" w:eastAsiaTheme="minorEastAsia" w:hAnsiTheme="minorEastAsia" w:hint="eastAsia"/>
                <w:w w:val="90"/>
                <w:sz w:val="22"/>
                <w:szCs w:val="22"/>
              </w:rPr>
              <w:t xml:space="preserve">　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□所得・課税証明書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□保育料（子ども子育て制度）</w:t>
            </w:r>
            <w:r w:rsidRPr="001003B0">
              <w:rPr>
                <w:rFonts w:hint="eastAsia"/>
                <w:w w:val="90"/>
                <w:sz w:val="18"/>
                <w:szCs w:val="18"/>
              </w:rPr>
              <w:t>※所得額と所得控除内訳及び税額の記載あり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D6828" w:rsidRDefault="004D6828" w:rsidP="00B416A6"/>
        </w:tc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828" w:rsidRDefault="004D6828" w:rsidP="00B416A6"/>
          <w:p w:rsidR="004D6828" w:rsidRDefault="004D6828" w:rsidP="00B416A6"/>
          <w:p w:rsidR="004D6828" w:rsidRDefault="004D6828" w:rsidP="00B416A6"/>
        </w:tc>
      </w:tr>
      <w:tr w:rsidR="004D6828" w:rsidTr="00B416A6">
        <w:trPr>
          <w:cantSplit/>
          <w:trHeight w:val="1769"/>
        </w:trPr>
        <w:tc>
          <w:tcPr>
            <w:tcW w:w="732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D6828" w:rsidRPr="007528C6" w:rsidRDefault="004D6828" w:rsidP="00B416A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528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5.固定資産証明書</w:t>
            </w:r>
          </w:p>
          <w:p w:rsidR="004D6828" w:rsidRDefault="004D6828" w:rsidP="00B416A6">
            <w:pPr>
              <w:ind w:firstLineChars="100" w:firstLine="224"/>
              <w:rPr>
                <w:sz w:val="18"/>
              </w:rPr>
            </w:pPr>
            <w:r>
              <w:rPr>
                <w:rFonts w:hint="eastAsia"/>
              </w:rPr>
              <w:t>□資産証明書（□土地　□家屋）</w:t>
            </w:r>
            <w:r w:rsidR="001003B0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【評価額・課税標準額・税額】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□評価証明書（□土地　□家屋　□集計）</w:t>
            </w:r>
            <w:r w:rsidR="001003B0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【評価額】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□公課証明書（□土地　□家屋）</w:t>
            </w:r>
            <w:r w:rsidR="001003B0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【課税標準額・税額】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□無資産証明書</w:t>
            </w:r>
          </w:p>
          <w:p w:rsidR="004D6828" w:rsidRDefault="004D6828" w:rsidP="00B416A6">
            <w:pPr>
              <w:ind w:firstLineChars="100" w:firstLine="224"/>
            </w:pPr>
            <w:r>
              <w:rPr>
                <w:rFonts w:hint="eastAsia"/>
              </w:rPr>
              <w:t>□課税台帳に登録が無いことの証明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D6828" w:rsidRDefault="004D6828" w:rsidP="00B416A6"/>
        </w:tc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828" w:rsidRDefault="004D6828" w:rsidP="00B416A6"/>
        </w:tc>
      </w:tr>
      <w:tr w:rsidR="001003B0" w:rsidTr="0025120D">
        <w:trPr>
          <w:cantSplit/>
          <w:trHeight w:val="219"/>
        </w:trPr>
        <w:tc>
          <w:tcPr>
            <w:tcW w:w="7329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003B0" w:rsidRDefault="001003B0" w:rsidP="00B416A6">
            <w:r w:rsidRPr="007528C6">
              <w:rPr>
                <w:rFonts w:asciiTheme="majorEastAsia" w:eastAsiaTheme="majorEastAsia" w:hAnsiTheme="majorEastAsia" w:hint="eastAsia"/>
                <w:b/>
              </w:rPr>
              <w:t>6.</w:t>
            </w:r>
            <w:r w:rsidRPr="007528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価格通知書</w:t>
            </w:r>
            <w:r w:rsidRPr="00D90CFF">
              <w:rPr>
                <w:rFonts w:hint="eastAsia"/>
                <w:spacing w:val="15"/>
                <w:w w:val="75"/>
                <w:kern w:val="0"/>
                <w:sz w:val="18"/>
                <w:fitText w:val="1092" w:id="-2077079295"/>
              </w:rPr>
              <w:t>【法務局提出用</w:t>
            </w:r>
            <w:r w:rsidRPr="00D90CFF">
              <w:rPr>
                <w:rFonts w:hint="eastAsia"/>
                <w:spacing w:val="-45"/>
                <w:w w:val="75"/>
                <w:kern w:val="0"/>
                <w:sz w:val="18"/>
                <w:fitText w:val="1092" w:id="-2077079295"/>
              </w:rPr>
              <w:t>】</w:t>
            </w:r>
            <w:r>
              <w:rPr>
                <w:rFonts w:hint="eastAsia"/>
              </w:rPr>
              <w:t>（□土地　□家屋）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003B0" w:rsidRPr="001003B0" w:rsidRDefault="001003B0" w:rsidP="00B416A6"/>
        </w:tc>
        <w:tc>
          <w:tcPr>
            <w:tcW w:w="1276" w:type="dxa"/>
            <w:tcBorders>
              <w:left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003B0" w:rsidRPr="001003B0" w:rsidRDefault="001003B0" w:rsidP="00B416A6"/>
        </w:tc>
      </w:tr>
      <w:tr w:rsidR="004D6828" w:rsidTr="0025120D">
        <w:trPr>
          <w:cantSplit/>
          <w:trHeight w:val="273"/>
        </w:trPr>
        <w:tc>
          <w:tcPr>
            <w:tcW w:w="7329" w:type="dxa"/>
            <w:gridSpan w:val="3"/>
            <w:tcBorders>
              <w:left w:val="single" w:sz="12" w:space="0" w:color="auto"/>
            </w:tcBorders>
            <w:vAlign w:val="center"/>
          </w:tcPr>
          <w:p w:rsidR="004D6828" w:rsidRPr="007528C6" w:rsidRDefault="004D6828" w:rsidP="00B416A6">
            <w:pPr>
              <w:rPr>
                <w:rFonts w:asciiTheme="majorEastAsia" w:eastAsiaTheme="majorEastAsia" w:hAnsiTheme="majorEastAsia"/>
              </w:rPr>
            </w:pPr>
            <w:r w:rsidRPr="007528C6">
              <w:rPr>
                <w:rFonts w:asciiTheme="majorEastAsia" w:eastAsiaTheme="majorEastAsia" w:hAnsiTheme="majorEastAsia" w:hint="eastAsia"/>
                <w:b/>
              </w:rPr>
              <w:t>7.</w:t>
            </w:r>
            <w:r w:rsidRPr="007528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住宅用家屋証明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D6828" w:rsidRDefault="004D6828" w:rsidP="00B416A6"/>
        </w:tc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828" w:rsidRDefault="004D6828" w:rsidP="00B416A6"/>
        </w:tc>
      </w:tr>
      <w:tr w:rsidR="004D6828" w:rsidTr="0025120D">
        <w:trPr>
          <w:cantSplit/>
          <w:trHeight w:val="262"/>
        </w:trPr>
        <w:tc>
          <w:tcPr>
            <w:tcW w:w="7329" w:type="dxa"/>
            <w:gridSpan w:val="3"/>
            <w:tcBorders>
              <w:left w:val="single" w:sz="12" w:space="0" w:color="auto"/>
            </w:tcBorders>
            <w:vAlign w:val="center"/>
          </w:tcPr>
          <w:p w:rsidR="004D6828" w:rsidRPr="007528C6" w:rsidRDefault="004D6828" w:rsidP="00B416A6">
            <w:pPr>
              <w:rPr>
                <w:rFonts w:asciiTheme="majorEastAsia" w:eastAsiaTheme="majorEastAsia" w:hAnsiTheme="majorEastAsia"/>
              </w:rPr>
            </w:pPr>
            <w:r w:rsidRPr="007528C6">
              <w:rPr>
                <w:rFonts w:asciiTheme="majorEastAsia" w:eastAsiaTheme="majorEastAsia" w:hAnsiTheme="majorEastAsia" w:hint="eastAsia"/>
                <w:b/>
              </w:rPr>
              <w:t>8.</w:t>
            </w:r>
            <w:r w:rsidRPr="007528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公図写し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D6828" w:rsidRDefault="004D6828" w:rsidP="00B416A6"/>
        </w:tc>
        <w:tc>
          <w:tcPr>
            <w:tcW w:w="127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6828" w:rsidRDefault="004D6828" w:rsidP="00B416A6"/>
        </w:tc>
      </w:tr>
      <w:tr w:rsidR="008902A4" w:rsidTr="0025120D">
        <w:trPr>
          <w:cantSplit/>
          <w:trHeight w:val="239"/>
        </w:trPr>
        <w:tc>
          <w:tcPr>
            <w:tcW w:w="73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02A4" w:rsidRDefault="008902A4" w:rsidP="00B416A6">
            <w:r w:rsidRPr="007528C6">
              <w:rPr>
                <w:rFonts w:asciiTheme="majorEastAsia" w:eastAsiaTheme="majorEastAsia" w:hAnsiTheme="majorEastAsia" w:hint="eastAsia"/>
                <w:b/>
              </w:rPr>
              <w:t>9.</w:t>
            </w:r>
            <w:r w:rsidRPr="007528C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台帳閲覧・名寄せ帳写し・その他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02A4" w:rsidRDefault="008902A4" w:rsidP="00B416A6"/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2A4" w:rsidRPr="008902A4" w:rsidRDefault="008902A4" w:rsidP="00B416A6"/>
        </w:tc>
      </w:tr>
      <w:tr w:rsidR="004D6828" w:rsidTr="00B416A6">
        <w:trPr>
          <w:cantSplit/>
          <w:trHeight w:val="175"/>
        </w:trPr>
        <w:tc>
          <w:tcPr>
            <w:tcW w:w="732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D6828" w:rsidRDefault="004D6828" w:rsidP="00B416A6">
            <w:pPr>
              <w:spacing w:line="240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D6828" w:rsidRDefault="004D6828" w:rsidP="00B416A6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D6828" w:rsidRDefault="004D6828" w:rsidP="00B416A6">
            <w:pPr>
              <w:spacing w:line="240" w:lineRule="exact"/>
            </w:pPr>
          </w:p>
        </w:tc>
      </w:tr>
      <w:tr w:rsidR="006B1B65" w:rsidTr="006B1B65">
        <w:trPr>
          <w:cantSplit/>
          <w:trHeight w:val="195"/>
        </w:trPr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1B65" w:rsidRDefault="006B1B65" w:rsidP="00B416A6">
            <w:pPr>
              <w:jc w:val="center"/>
            </w:pPr>
            <w:r>
              <w:rPr>
                <w:rFonts w:hint="eastAsia"/>
              </w:rPr>
              <w:t>使い</w:t>
            </w:r>
          </w:p>
          <w:p w:rsidR="006B1B65" w:rsidRDefault="006B1B65" w:rsidP="00B416A6">
            <w:pPr>
              <w:jc w:val="center"/>
            </w:pPr>
            <w:r>
              <w:rPr>
                <w:rFonts w:hint="eastAsia"/>
              </w:rPr>
              <w:t>みち</w:t>
            </w:r>
          </w:p>
        </w:tc>
        <w:tc>
          <w:tcPr>
            <w:tcW w:w="5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1B65" w:rsidRDefault="006B1B65" w:rsidP="00B416A6"/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6B1B65" w:rsidRPr="00B416A6" w:rsidRDefault="006B1B65" w:rsidP="00B416A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65" w:rsidRPr="00B416A6" w:rsidRDefault="006B1B65" w:rsidP="00B416A6">
            <w:pPr>
              <w:jc w:val="center"/>
              <w:rPr>
                <w:rFonts w:asciiTheme="minorEastAsia" w:eastAsiaTheme="minorEastAsia" w:hAnsiTheme="minorEastAsia"/>
              </w:rPr>
            </w:pPr>
            <w:r w:rsidRPr="00B416A6">
              <w:rPr>
                <w:rFonts w:asciiTheme="minorEastAsia" w:eastAsiaTheme="minorEastAsia" w:hAnsiTheme="minorEastAsia" w:hint="eastAsia"/>
              </w:rPr>
              <w:t>受付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B65" w:rsidRPr="00B416A6" w:rsidRDefault="006B1B65" w:rsidP="00B416A6">
            <w:pPr>
              <w:jc w:val="center"/>
              <w:rPr>
                <w:rFonts w:asciiTheme="minorEastAsia" w:eastAsiaTheme="minorEastAsia" w:hAnsiTheme="minorEastAsia"/>
              </w:rPr>
            </w:pPr>
            <w:r w:rsidRPr="00B416A6">
              <w:rPr>
                <w:rFonts w:asciiTheme="minorEastAsia" w:eastAsiaTheme="minorEastAsia" w:hAnsiTheme="minorEastAsia" w:hint="eastAsia"/>
              </w:rPr>
              <w:t>交付</w:t>
            </w:r>
          </w:p>
        </w:tc>
      </w:tr>
      <w:tr w:rsidR="006B1B65" w:rsidTr="006B1B65">
        <w:trPr>
          <w:cantSplit/>
          <w:trHeight w:val="553"/>
        </w:trPr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B65" w:rsidRDefault="006B1B65" w:rsidP="00B416A6"/>
        </w:tc>
        <w:tc>
          <w:tcPr>
            <w:tcW w:w="57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65" w:rsidRDefault="006B1B65" w:rsidP="00B416A6"/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B1B65" w:rsidRPr="00B416A6" w:rsidRDefault="006B1B65" w:rsidP="00B416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1B65" w:rsidRPr="00B416A6" w:rsidRDefault="006B1B65" w:rsidP="00B416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65" w:rsidRPr="00B416A6" w:rsidRDefault="006B1B65" w:rsidP="00B416A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07FEF" w:rsidRPr="00F51E58" w:rsidRDefault="008902A4" w:rsidP="001F4214">
      <w:pPr>
        <w:spacing w:line="20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sectPr w:rsidR="00607FEF" w:rsidRPr="00F51E58" w:rsidSect="001F4214">
      <w:pgSz w:w="11906" w:h="16838" w:code="9"/>
      <w:pgMar w:top="289" w:right="567" w:bottom="284" w:left="1418" w:header="851" w:footer="992" w:gutter="0"/>
      <w:cols w:space="425"/>
      <w:docGrid w:type="linesAndChars" w:linePitch="289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0D" w:rsidRDefault="0025120D" w:rsidP="00BB0EBA">
      <w:r>
        <w:separator/>
      </w:r>
    </w:p>
  </w:endnote>
  <w:endnote w:type="continuationSeparator" w:id="0">
    <w:p w:rsidR="0025120D" w:rsidRDefault="0025120D" w:rsidP="00BB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0D" w:rsidRDefault="0025120D" w:rsidP="00BB0EBA">
      <w:r>
        <w:separator/>
      </w:r>
    </w:p>
  </w:footnote>
  <w:footnote w:type="continuationSeparator" w:id="0">
    <w:p w:rsidR="0025120D" w:rsidRDefault="0025120D" w:rsidP="00BB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92B"/>
    <w:multiLevelType w:val="hybridMultilevel"/>
    <w:tmpl w:val="2160BA66"/>
    <w:lvl w:ilvl="0" w:tplc="B55AF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AE0A0C"/>
    <w:multiLevelType w:val="hybridMultilevel"/>
    <w:tmpl w:val="47BAFB0A"/>
    <w:lvl w:ilvl="0" w:tplc="48CC40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03E5638"/>
    <w:multiLevelType w:val="hybridMultilevel"/>
    <w:tmpl w:val="ABE86738"/>
    <w:lvl w:ilvl="0" w:tplc="24867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F7B195E"/>
    <w:multiLevelType w:val="hybridMultilevel"/>
    <w:tmpl w:val="47BAFB0A"/>
    <w:lvl w:ilvl="0" w:tplc="48CC40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8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B5"/>
    <w:rsid w:val="00026B36"/>
    <w:rsid w:val="000C1F50"/>
    <w:rsid w:val="001003B0"/>
    <w:rsid w:val="00105160"/>
    <w:rsid w:val="00135225"/>
    <w:rsid w:val="0016435E"/>
    <w:rsid w:val="001A1C05"/>
    <w:rsid w:val="001F4214"/>
    <w:rsid w:val="00226734"/>
    <w:rsid w:val="0025120D"/>
    <w:rsid w:val="0029284B"/>
    <w:rsid w:val="00297D19"/>
    <w:rsid w:val="00301A88"/>
    <w:rsid w:val="003235A5"/>
    <w:rsid w:val="00340330"/>
    <w:rsid w:val="00363266"/>
    <w:rsid w:val="00386E37"/>
    <w:rsid w:val="00397278"/>
    <w:rsid w:val="003B6878"/>
    <w:rsid w:val="003C68A8"/>
    <w:rsid w:val="003F2117"/>
    <w:rsid w:val="004017F8"/>
    <w:rsid w:val="00425906"/>
    <w:rsid w:val="004D6828"/>
    <w:rsid w:val="00527778"/>
    <w:rsid w:val="005474B1"/>
    <w:rsid w:val="0059124D"/>
    <w:rsid w:val="00607FEF"/>
    <w:rsid w:val="00645B7C"/>
    <w:rsid w:val="00663676"/>
    <w:rsid w:val="006B1B65"/>
    <w:rsid w:val="007528C6"/>
    <w:rsid w:val="00766132"/>
    <w:rsid w:val="00832E51"/>
    <w:rsid w:val="00852429"/>
    <w:rsid w:val="008902A4"/>
    <w:rsid w:val="00897A09"/>
    <w:rsid w:val="008F0165"/>
    <w:rsid w:val="00921530"/>
    <w:rsid w:val="009246BE"/>
    <w:rsid w:val="00983594"/>
    <w:rsid w:val="009C1AE4"/>
    <w:rsid w:val="009C6110"/>
    <w:rsid w:val="00A368DC"/>
    <w:rsid w:val="00A412B5"/>
    <w:rsid w:val="00A572EC"/>
    <w:rsid w:val="00AB3AB4"/>
    <w:rsid w:val="00B11CB3"/>
    <w:rsid w:val="00B13706"/>
    <w:rsid w:val="00B168EF"/>
    <w:rsid w:val="00B416A6"/>
    <w:rsid w:val="00B45856"/>
    <w:rsid w:val="00B551A2"/>
    <w:rsid w:val="00BB0EBA"/>
    <w:rsid w:val="00C109F1"/>
    <w:rsid w:val="00C140FB"/>
    <w:rsid w:val="00CD10E5"/>
    <w:rsid w:val="00CD2F6E"/>
    <w:rsid w:val="00CE75E5"/>
    <w:rsid w:val="00D039DC"/>
    <w:rsid w:val="00D37C6C"/>
    <w:rsid w:val="00D90CFF"/>
    <w:rsid w:val="00DA23DC"/>
    <w:rsid w:val="00E103EF"/>
    <w:rsid w:val="00E216B1"/>
    <w:rsid w:val="00E232FC"/>
    <w:rsid w:val="00E346EC"/>
    <w:rsid w:val="00E45C78"/>
    <w:rsid w:val="00E84FC9"/>
    <w:rsid w:val="00EB6843"/>
    <w:rsid w:val="00EF6C5F"/>
    <w:rsid w:val="00F0311C"/>
    <w:rsid w:val="00F13BD4"/>
    <w:rsid w:val="00F51E58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53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2E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0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0EBA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B0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0EBA"/>
    <w:rPr>
      <w:rFonts w:ascii="ＭＳ 明朝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051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53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2E5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0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0EBA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B0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B0EBA"/>
    <w:rPr>
      <w:rFonts w:ascii="ＭＳ 明朝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05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F71E-3141-4BC1-BFD3-DF853D3C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B93D9FEF.dotm</Template>
  <TotalTime>19</TotalTime>
  <Pages>1</Pages>
  <Words>693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税証明交付等申請書</vt:lpstr>
      <vt:lpstr>税証明交付等申請書</vt:lpstr>
    </vt:vector>
  </TitlesOfParts>
  <Company>七尾市産業部農林水産課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税証明交付等申請書</dc:title>
  <dc:creator>柳下友明</dc:creator>
  <cp:lastModifiedBy>03478</cp:lastModifiedBy>
  <cp:revision>5</cp:revision>
  <cp:lastPrinted>2021-03-17T04:03:00Z</cp:lastPrinted>
  <dcterms:created xsi:type="dcterms:W3CDTF">2021-02-10T13:14:00Z</dcterms:created>
  <dcterms:modified xsi:type="dcterms:W3CDTF">2021-03-22T01:38:00Z</dcterms:modified>
</cp:coreProperties>
</file>