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7777777" w:rsidR="00721B90" w:rsidRPr="002967EF" w:rsidRDefault="002B63F5">
      <w:pPr>
        <w:rPr>
          <w:rFonts w:hint="default"/>
          <w:color w:val="000000" w:themeColor="text1"/>
        </w:rPr>
      </w:pPr>
      <w:r w:rsidRPr="002967EF">
        <w:rPr>
          <w:color w:val="000000" w:themeColor="text1"/>
        </w:rPr>
        <w:t xml:space="preserve">　　　所管行政庁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50356E9A" w:rsidR="00721B90" w:rsidRPr="002967EF" w:rsidRDefault="002B63F5" w:rsidP="000E3993">
      <w:pPr>
        <w:ind w:firstLineChars="150" w:firstLine="323"/>
        <w:rPr>
          <w:rFonts w:hint="default"/>
          <w:color w:val="000000" w:themeColor="text1"/>
        </w:rPr>
      </w:pPr>
      <w:r w:rsidRPr="002967EF">
        <w:rPr>
          <w:color w:val="000000" w:themeColor="text1"/>
        </w:rPr>
        <w:t>長期優良住宅の普及の促進に関する法律第５条</w:t>
      </w:r>
      <w:r w:rsidRPr="002967EF">
        <w:rPr>
          <w:color w:val="000000" w:themeColor="text1"/>
          <w:spacing w:val="-1"/>
        </w:rPr>
        <w:t xml:space="preserve">  </w:t>
      </w:r>
      <w:r w:rsidR="000E3993">
        <w:rPr>
          <w:color w:val="000000" w:themeColor="text1"/>
          <w:spacing w:val="-1"/>
        </w:rPr>
        <w:t xml:space="preserve"> </w:t>
      </w:r>
      <w:r w:rsidR="000E3993">
        <w:rPr>
          <w:color w:val="000000" w:themeColor="text1"/>
        </w:rPr>
        <w:t xml:space="preserve">第２項 </w:t>
      </w:r>
      <w:r w:rsidRPr="002967EF">
        <w:rPr>
          <w:color w:val="000000" w:themeColor="text1"/>
        </w:rPr>
        <w:t>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22BE25AC" w:rsidR="00721B90" w:rsidRPr="002967EF" w:rsidRDefault="002B63F5" w:rsidP="000E3993">
      <w:pPr>
        <w:ind w:left="142"/>
        <w:rPr>
          <w:rFonts w:hint="default"/>
          <w:color w:val="000000" w:themeColor="text1"/>
        </w:rPr>
      </w:pPr>
      <w:r w:rsidRPr="002967EF">
        <w:rPr>
          <w:color w:val="000000" w:themeColor="text1"/>
        </w:rPr>
        <w:t>計画について認定を申請します</w:t>
      </w:r>
      <w:r w:rsidR="000E3993">
        <w:rPr>
          <w:rFonts w:ascii="ＭＳ Ｐ明朝" w:eastAsia="ＭＳ Ｐ明朝" w:hAnsi="ＭＳ Ｐ明朝"/>
          <w:color w:val="000000" w:themeColor="text1"/>
        </w:rPr>
        <w:t>｡</w:t>
      </w:r>
      <w:r w:rsidRPr="002967EF">
        <w:rPr>
          <w:color w:val="000000" w:themeColor="text1"/>
        </w:rPr>
        <w:t>この申請書及び添付図書に記載の事項は</w:t>
      </w:r>
      <w:r w:rsidR="000E3993">
        <w:rPr>
          <w:color w:val="000000" w:themeColor="text1"/>
        </w:rPr>
        <w:t>､</w:t>
      </w:r>
      <w:r w:rsidRPr="002967EF">
        <w:rPr>
          <w:color w:val="000000" w:themeColor="text1"/>
        </w:rPr>
        <w:t>事実に相違ありません</w:t>
      </w:r>
      <w:r w:rsidR="000E3993">
        <w:rPr>
          <w:rFonts w:ascii="ＭＳ Ｐ明朝" w:eastAsia="ＭＳ Ｐ明朝" w:hAnsi="ＭＳ Ｐ明朝"/>
          <w:color w:val="000000" w:themeColor="text1"/>
        </w:rPr>
        <w:t>｡</w:t>
      </w:r>
      <w:bookmarkStart w:id="0" w:name="_GoBack"/>
      <w:bookmarkEnd w:id="0"/>
    </w:p>
    <w:p w14:paraId="03B435D4" w14:textId="77777777" w:rsidR="00721B90" w:rsidRPr="000E3993"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D06"/>
    <w:rsid w:val="000327ED"/>
    <w:rsid w:val="000A0C5F"/>
    <w:rsid w:val="000E3993"/>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36E0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860D5961</Template>
  <TotalTime>6</TotalTime>
  <Pages>6</Pages>
  <Words>2459</Words>
  <Characters>549</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05146</cp:lastModifiedBy>
  <cp:revision>4</cp:revision>
  <cp:lastPrinted>2022-07-03T05:38:00Z</cp:lastPrinted>
  <dcterms:created xsi:type="dcterms:W3CDTF">2022-08-15T11:41:00Z</dcterms:created>
  <dcterms:modified xsi:type="dcterms:W3CDTF">2022-09-30T08:11:00Z</dcterms:modified>
</cp:coreProperties>
</file>