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C7" w:rsidRDefault="002C47C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C47C7" w:rsidRDefault="002C47C7">
      <w:pPr>
        <w:wordWrap w:val="0"/>
        <w:overflowPunct w:val="0"/>
        <w:autoSpaceDE w:val="0"/>
        <w:autoSpaceDN w:val="0"/>
      </w:pPr>
    </w:p>
    <w:p w:rsidR="002C47C7" w:rsidRDefault="002C47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:rsidR="002C47C7" w:rsidRDefault="002C47C7">
      <w:pPr>
        <w:wordWrap w:val="0"/>
        <w:overflowPunct w:val="0"/>
        <w:autoSpaceDE w:val="0"/>
        <w:autoSpaceDN w:val="0"/>
        <w:jc w:val="center"/>
      </w:pPr>
    </w:p>
    <w:p w:rsidR="002C47C7" w:rsidRDefault="002C47C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C47C7" w:rsidRDefault="002C47C7">
      <w:pPr>
        <w:wordWrap w:val="0"/>
        <w:overflowPunct w:val="0"/>
        <w:autoSpaceDE w:val="0"/>
        <w:autoSpaceDN w:val="0"/>
        <w:ind w:right="420"/>
      </w:pPr>
    </w:p>
    <w:p w:rsidR="002C47C7" w:rsidRDefault="002C47C7">
      <w:pPr>
        <w:wordWrap w:val="0"/>
        <w:overflowPunct w:val="0"/>
        <w:autoSpaceDE w:val="0"/>
        <w:autoSpaceDN w:val="0"/>
        <w:ind w:right="420"/>
      </w:pPr>
    </w:p>
    <w:p w:rsidR="002C47C7" w:rsidRDefault="002C47C7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　　七尾市長　　　　様</w:t>
      </w:r>
    </w:p>
    <w:p w:rsidR="002C47C7" w:rsidRDefault="002C47C7">
      <w:pPr>
        <w:wordWrap w:val="0"/>
        <w:overflowPunct w:val="0"/>
        <w:autoSpaceDE w:val="0"/>
        <w:autoSpaceDN w:val="0"/>
        <w:ind w:right="420"/>
      </w:pPr>
    </w:p>
    <w:p w:rsidR="002C47C7" w:rsidRDefault="002C47C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建築主　住所　　　　　　　　　</w:t>
      </w:r>
    </w:p>
    <w:p w:rsidR="002C47C7" w:rsidRDefault="002C47C7">
      <w:pPr>
        <w:wordWrap w:val="0"/>
        <w:overflowPunct w:val="0"/>
        <w:autoSpaceDE w:val="0"/>
        <w:autoSpaceDN w:val="0"/>
        <w:ind w:right="420"/>
        <w:jc w:val="right"/>
      </w:pPr>
    </w:p>
    <w:p w:rsidR="002C47C7" w:rsidRDefault="00965D3E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aBCaQN0AAAAIAQAADwAAAGRy&#10;cy9kb3ducmV2LnhtbEyPwU7DMBBE70j8g7VI3KhDRUga4lRVpVaoN0Iv3Jx4G0eN11HstuHvWU5w&#10;HM3q7ZtyPbtBXHEKvScFz4sEBFLrTU+dguPn7ikHEaImowdPqOAbA6yr+7tSF8bf6AOvdewEQygU&#10;WoGNcSykDK1Fp8PCj0jcnfzkdOQ4ddJM+sZwN8hlkrxKp3viD1aPuLXYnuuLU7C078P+vNvU3Wi3&#10;p6/j/tDE/KDU48O8eQMRcY5/x/Crz+pQsVPjL2SCGBRkWcpbooKXFAT32WrFuWF4noKsSvl/QPUD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aBCaQN0AAAAIAQAADwAAAAAAAAAAAAAA&#10;AADGBAAAZHJzL2Rvd25yZXYueG1sUEsFBgAAAAAEAAQA8wAAANAFAAAAAA==&#10;" o:allowincell="f" filled="f" strokeweight=".5pt"/>
            </w:pict>
          </mc:Fallback>
        </mc:AlternateContent>
      </w:r>
      <w:r w:rsidR="002C47C7">
        <w:rPr>
          <w:rFonts w:hint="eastAsia"/>
        </w:rPr>
        <w:t>氏名　　　　　　　　印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3354"/>
      </w:tblGrid>
      <w:tr w:rsidR="002C47C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145" w:type="dxa"/>
            <w:vAlign w:val="center"/>
          </w:tcPr>
          <w:p w:rsidR="002C47C7" w:rsidRDefault="00965D3E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8255</wp:posOffset>
                      </wp:positionV>
                      <wp:extent cx="1908175" cy="3105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6.4pt;margin-top:.65pt;width:150.2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MH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" o:allowincell="f" strokeweight=".5pt"/>
                  </w:pict>
                </mc:Fallback>
              </mc:AlternateContent>
            </w:r>
            <w:r w:rsidR="002C47C7">
              <w:rPr>
                <w:rFonts w:hint="eastAsia"/>
              </w:rPr>
              <w:t xml:space="preserve">　</w:t>
            </w:r>
          </w:p>
        </w:tc>
        <w:tc>
          <w:tcPr>
            <w:tcW w:w="3354" w:type="dxa"/>
            <w:vAlign w:val="center"/>
          </w:tcPr>
          <w:p w:rsidR="002C47C7" w:rsidRDefault="002C47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法人にあっては、事務所の所在地、名称及び代表者の氏名</w:t>
            </w:r>
          </w:p>
        </w:tc>
      </w:tr>
    </w:tbl>
    <w:p w:rsidR="002C47C7" w:rsidRDefault="002C47C7">
      <w:pPr>
        <w:wordWrap w:val="0"/>
        <w:overflowPunct w:val="0"/>
        <w:autoSpaceDE w:val="0"/>
        <w:autoSpaceDN w:val="0"/>
        <w:ind w:right="420"/>
      </w:pP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この度、七尾市　　　　　　　　に建築を予定している次の建築物については、七尾市における中高層建築物の建築に関する指導要綱に基づき、近隣住民との間に紛争が生じないように努めるとともに、紛争が生じたときは、誠意をもって解決に当たることを誓約します。</w:t>
      </w: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用</w:t>
      </w:r>
      <w:r>
        <w:rPr>
          <w:rFonts w:hint="eastAsia"/>
        </w:rPr>
        <w:t>途</w:t>
      </w: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延床面積　　　　　　　　　　　　　　　　　　　　　　</w:t>
      </w:r>
      <w:r>
        <w:t>m</w:t>
      </w:r>
      <w:r>
        <w:rPr>
          <w:vertAlign w:val="superscript"/>
        </w:rPr>
        <w:t>2</w:t>
      </w: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構</w:t>
      </w:r>
      <w:r>
        <w:rPr>
          <w:rFonts w:hint="eastAsia"/>
        </w:rPr>
        <w:t>造</w:t>
      </w: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高</w:t>
      </w:r>
      <w:r>
        <w:rPr>
          <w:rFonts w:hint="eastAsia"/>
        </w:rPr>
        <w:t xml:space="preserve">さ　　　　　　　　　　　　　　　　　　　　　　</w:t>
      </w:r>
      <w:r>
        <w:t>m</w:t>
      </w: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</w:p>
    <w:p w:rsidR="002C47C7" w:rsidRDefault="002C47C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階</w:t>
      </w:r>
      <w:r>
        <w:rPr>
          <w:rFonts w:hint="eastAsia"/>
        </w:rPr>
        <w:t xml:space="preserve">数　　　　　</w:t>
      </w:r>
      <w:r>
        <w:rPr>
          <w:rFonts w:hint="eastAsia"/>
          <w:spacing w:val="210"/>
        </w:rPr>
        <w:t>地</w:t>
      </w:r>
      <w:r>
        <w:rPr>
          <w:rFonts w:hint="eastAsia"/>
        </w:rPr>
        <w:t>上　　　　　階・地下　　　　　階</w:t>
      </w:r>
    </w:p>
    <w:sectPr w:rsidR="002C47C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C7" w:rsidRDefault="002C47C7" w:rsidP="00AA00C2">
      <w:r>
        <w:separator/>
      </w:r>
    </w:p>
  </w:endnote>
  <w:endnote w:type="continuationSeparator" w:id="0">
    <w:p w:rsidR="002C47C7" w:rsidRDefault="002C47C7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C7" w:rsidRDefault="002C47C7" w:rsidP="00AA00C2">
      <w:r>
        <w:separator/>
      </w:r>
    </w:p>
  </w:footnote>
  <w:footnote w:type="continuationSeparator" w:id="0">
    <w:p w:rsidR="002C47C7" w:rsidRDefault="002C47C7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7"/>
    <w:rsid w:val="002C47C7"/>
    <w:rsid w:val="00965D3E"/>
    <w:rsid w:val="00A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當田　千晴</cp:lastModifiedBy>
  <cp:revision>2</cp:revision>
  <dcterms:created xsi:type="dcterms:W3CDTF">2013-06-19T07:32:00Z</dcterms:created>
  <dcterms:modified xsi:type="dcterms:W3CDTF">2013-06-19T07:32:00Z</dcterms:modified>
</cp:coreProperties>
</file>