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A" w:rsidRDefault="00B062E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045CE" w:rsidRDefault="00B045CE" w:rsidP="00B045C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B045CE">
        <w:rPr>
          <w:rFonts w:hint="eastAsia"/>
          <w:spacing w:val="105"/>
        </w:rPr>
        <w:t>工場・危険物調</w:t>
      </w:r>
      <w:r>
        <w:rPr>
          <w:rFonts w:hint="eastAsia"/>
        </w:rPr>
        <w:t>書</w:t>
      </w:r>
    </w:p>
    <w:p w:rsidR="00B045CE" w:rsidRDefault="00B045CE" w:rsidP="00B045C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B045CE" w:rsidRDefault="00B045CE" w:rsidP="00B045C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建築主　住所　　　　　　　　　　　</w:t>
      </w:r>
    </w:p>
    <w:p w:rsidR="00B045CE" w:rsidRDefault="00B045CE" w:rsidP="00B045C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　　　　　　</w:t>
      </w:r>
      <w:r w:rsidR="00AC5A1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AC5A12">
        <w:rPr>
          <w:rFonts w:hint="eastAsia"/>
        </w:rPr>
        <w:t xml:space="preserve">　</w:t>
      </w:r>
      <w:bookmarkStart w:id="0" w:name="_GoBack"/>
      <w:bookmarkEnd w:id="0"/>
    </w:p>
    <w:p w:rsidR="00B062EA" w:rsidRDefault="00B045CE" w:rsidP="00B045CE">
      <w:pPr>
        <w:wordWrap w:val="0"/>
        <w:overflowPunct w:val="0"/>
        <w:autoSpaceDE w:val="0"/>
        <w:autoSpaceDN w:val="0"/>
        <w:jc w:val="left"/>
        <w:rPr>
          <w:rFonts w:cs="Times New Roman"/>
        </w:rPr>
      </w:pPr>
      <w:r>
        <w:rPr>
          <w:rFonts w:hint="eastAsia"/>
        </w:rPr>
        <w:t xml:space="preserve">　工場等の計画について下記に相違ありません。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171"/>
        <w:gridCol w:w="735"/>
        <w:gridCol w:w="996"/>
        <w:gridCol w:w="84"/>
        <w:gridCol w:w="75"/>
        <w:gridCol w:w="947"/>
        <w:gridCol w:w="37"/>
        <w:gridCol w:w="588"/>
        <w:gridCol w:w="319"/>
        <w:gridCol w:w="78"/>
        <w:gridCol w:w="866"/>
        <w:gridCol w:w="315"/>
        <w:gridCol w:w="153"/>
        <w:gridCol w:w="709"/>
        <w:gridCol w:w="80"/>
        <w:gridCol w:w="942"/>
      </w:tblGrid>
      <w:tr w:rsidR="00B062EA">
        <w:trPr>
          <w:cantSplit/>
          <w:trHeight w:val="390"/>
        </w:trPr>
        <w:tc>
          <w:tcPr>
            <w:tcW w:w="404" w:type="dxa"/>
            <w:vMerge w:val="restart"/>
            <w:textDirection w:val="tbRlV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工場関係事</w:t>
            </w:r>
            <w:r>
              <w:rPr>
                <w:rFonts w:hint="eastAsia"/>
              </w:rPr>
              <w:t>項</w:t>
            </w:r>
          </w:p>
        </w:tc>
        <w:tc>
          <w:tcPr>
            <w:tcW w:w="1906" w:type="dxa"/>
            <w:gridSpan w:val="2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8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6189" w:type="dxa"/>
            <w:gridSpan w:val="14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(2)</w:t>
            </w:r>
            <w:r>
              <w:rPr>
                <w:rFonts w:hint="eastAsia"/>
              </w:rPr>
              <w:t xml:space="preserve">　作業場床面積</w:t>
            </w:r>
          </w:p>
        </w:tc>
      </w:tr>
      <w:tr w:rsidR="00B062EA">
        <w:trPr>
          <w:cantSplit/>
          <w:trHeight w:val="840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022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4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44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77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22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062EA">
        <w:trPr>
          <w:cantSplit/>
          <w:trHeight w:val="405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4"/>
              </w:rPr>
              <w:t>原料</w:t>
            </w:r>
            <w:r>
              <w:rPr>
                <w:rFonts w:hint="eastAsia"/>
              </w:rPr>
              <w:t>名</w:t>
            </w:r>
          </w:p>
        </w:tc>
        <w:tc>
          <w:tcPr>
            <w:tcW w:w="2102" w:type="dxa"/>
            <w:gridSpan w:val="4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日の処理量</w:t>
            </w:r>
          </w:p>
        </w:tc>
        <w:tc>
          <w:tcPr>
            <w:tcW w:w="1888" w:type="dxa"/>
            <w:gridSpan w:val="5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2199" w:type="dxa"/>
            <w:gridSpan w:val="5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(6)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日の製品量</w:t>
            </w:r>
          </w:p>
        </w:tc>
      </w:tr>
      <w:tr w:rsidR="00B062EA">
        <w:trPr>
          <w:cantSplit/>
          <w:trHeight w:val="903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2" w:type="dxa"/>
            <w:gridSpan w:val="4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8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428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"/>
              </w:rPr>
              <w:t>機械の種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124" w:type="dxa"/>
            <w:gridSpan w:val="8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</w:pPr>
            <w:r>
              <w:t>(8)</w:t>
            </w:r>
            <w:r>
              <w:rPr>
                <w:rFonts w:hint="eastAsia"/>
              </w:rPr>
              <w:t xml:space="preserve">　機械台数　</w:t>
            </w:r>
            <w:r>
              <w:t>(</w:t>
            </w:r>
            <w:r>
              <w:rPr>
                <w:rFonts w:hint="eastAsia"/>
              </w:rPr>
              <w:t>台</w:t>
            </w:r>
            <w:r>
              <w:t>)</w:t>
            </w:r>
          </w:p>
        </w:tc>
        <w:tc>
          <w:tcPr>
            <w:tcW w:w="3065" w:type="dxa"/>
            <w:gridSpan w:val="6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</w:pPr>
            <w:r>
              <w:t>(9)</w:t>
            </w:r>
            <w:r>
              <w:rPr>
                <w:rFonts w:hint="eastAsia"/>
              </w:rPr>
              <w:t xml:space="preserve">　原動機の出力</w:t>
            </w:r>
            <w:r>
              <w:t>(kw)</w:t>
            </w:r>
          </w:p>
        </w:tc>
      </w:tr>
      <w:tr w:rsidR="00B062EA">
        <w:trPr>
          <w:cantSplit/>
          <w:trHeight w:val="427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  <w:vMerge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984" w:type="dxa"/>
            <w:gridSpan w:val="2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985" w:type="dxa"/>
            <w:gridSpan w:val="3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81" w:type="dxa"/>
            <w:gridSpan w:val="2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942" w:type="dxa"/>
            <w:gridSpan w:val="3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942" w:type="dxa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</w:tr>
      <w:tr w:rsidR="00B062EA">
        <w:trPr>
          <w:cantSplit/>
          <w:trHeight w:val="855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450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155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4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1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1395"/>
        </w:trPr>
        <w:tc>
          <w:tcPr>
            <w:tcW w:w="404" w:type="dxa"/>
            <w:textDirection w:val="tbRlV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２作業方法</w:t>
            </w:r>
          </w:p>
        </w:tc>
        <w:tc>
          <w:tcPr>
            <w:tcW w:w="8095" w:type="dxa"/>
            <w:gridSpan w:val="16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429"/>
        </w:trPr>
        <w:tc>
          <w:tcPr>
            <w:tcW w:w="404" w:type="dxa"/>
            <w:vMerge w:val="restart"/>
            <w:textDirection w:val="tbRlV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３危険物関係事項</w:t>
            </w:r>
          </w:p>
        </w:tc>
        <w:tc>
          <w:tcPr>
            <w:tcW w:w="1171" w:type="dxa"/>
            <w:tcBorders>
              <w:tl2br w:val="single" w:sz="4" w:space="0" w:color="auto"/>
            </w:tcBorders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2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31" w:type="dxa"/>
            <w:gridSpan w:val="5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731" w:type="dxa"/>
            <w:gridSpan w:val="5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(3)</w:t>
            </w:r>
            <w:r>
              <w:rPr>
                <w:rFonts w:hint="eastAsia"/>
              </w:rPr>
              <w:t>最大貯蔵量</w:t>
            </w:r>
          </w:p>
        </w:tc>
        <w:tc>
          <w:tcPr>
            <w:tcW w:w="1731" w:type="dxa"/>
            <w:gridSpan w:val="3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(4)</w:t>
            </w:r>
            <w:r>
              <w:rPr>
                <w:rFonts w:hint="eastAsia"/>
              </w:rPr>
              <w:t>最大処理量</w:t>
            </w:r>
          </w:p>
        </w:tc>
      </w:tr>
      <w:tr w:rsidR="00B062EA">
        <w:trPr>
          <w:cantSplit/>
          <w:trHeight w:val="427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71" w:type="dxa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31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427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71" w:type="dxa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申請以外の部分　</w:t>
            </w:r>
          </w:p>
        </w:tc>
        <w:tc>
          <w:tcPr>
            <w:tcW w:w="1731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427"/>
        </w:trPr>
        <w:tc>
          <w:tcPr>
            <w:tcW w:w="404" w:type="dxa"/>
            <w:vMerge/>
            <w:textDirection w:val="tbRlV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171" w:type="dxa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31" w:type="dxa"/>
            <w:gridSpan w:val="2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5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1" w:type="dxa"/>
            <w:gridSpan w:val="3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062EA">
        <w:trPr>
          <w:cantSplit/>
          <w:trHeight w:val="1364"/>
        </w:trPr>
        <w:tc>
          <w:tcPr>
            <w:tcW w:w="404" w:type="dxa"/>
            <w:textDirection w:val="tbRlV"/>
            <w:vAlign w:val="center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４参</w:t>
            </w:r>
            <w:proofErr w:type="gramStart"/>
            <w:r>
              <w:rPr>
                <w:rFonts w:hint="eastAsia"/>
              </w:rPr>
              <w:t>考事</w:t>
            </w:r>
            <w:proofErr w:type="gramEnd"/>
            <w:r>
              <w:rPr>
                <w:rFonts w:hint="eastAsia"/>
              </w:rPr>
              <w:t>項</w:t>
            </w:r>
          </w:p>
        </w:tc>
        <w:tc>
          <w:tcPr>
            <w:tcW w:w="8095" w:type="dxa"/>
            <w:gridSpan w:val="16"/>
          </w:tcPr>
          <w:p w:rsidR="00B062EA" w:rsidRDefault="00B062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62EA" w:rsidRDefault="00B062EA">
      <w:pPr>
        <w:wordWrap w:val="0"/>
        <w:overflowPunct w:val="0"/>
        <w:autoSpaceDE w:val="0"/>
        <w:autoSpaceDN w:val="0"/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の</w:t>
      </w:r>
      <w:r>
        <w:t>(1)</w:t>
      </w:r>
      <w:r>
        <w:rPr>
          <w:rFonts w:hint="eastAsia"/>
        </w:rPr>
        <w:t>欄には、工場の業態が分かるように記入してください。</w:t>
      </w:r>
    </w:p>
    <w:p w:rsidR="00B062EA" w:rsidRDefault="00B062EA">
      <w:pPr>
        <w:wordWrap w:val="0"/>
        <w:overflowPunct w:val="0"/>
        <w:autoSpaceDE w:val="0"/>
        <w:autoSpaceDN w:val="0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の</w:t>
      </w:r>
      <w:r>
        <w:t>(3)</w:t>
      </w:r>
      <w:r>
        <w:rPr>
          <w:rFonts w:hint="eastAsia"/>
        </w:rPr>
        <w:t>欄には、工場に搬入されるときの原料の品名を記入してください。</w:t>
      </w:r>
    </w:p>
    <w:p w:rsidR="00B062EA" w:rsidRDefault="00B062EA">
      <w:pPr>
        <w:wordWrap w:val="0"/>
        <w:overflowPunct w:val="0"/>
        <w:autoSpaceDE w:val="0"/>
        <w:autoSpaceDN w:val="0"/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欄には、作業工程の順に従って具体的に記入してください。外注部分については、その旨を明記してください。</w:t>
      </w:r>
    </w:p>
    <w:p w:rsidR="00B062EA" w:rsidRDefault="00B062EA" w:rsidP="00B045CE">
      <w:pPr>
        <w:pStyle w:val="a3"/>
        <w:ind w:left="945" w:hanging="945"/>
        <w:rPr>
          <w:rFonts w:hAnsi="Courier New" w:cs="Times New Roman"/>
        </w:rPr>
      </w:pPr>
      <w:r>
        <w:rPr>
          <w:rFonts w:hAnsi="Courier New" w:hint="eastAsia"/>
        </w:rPr>
        <w:t xml:space="preserve">　　　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>欄には、工場については創立年月日、略歴、過去に受けた確認又は許可の概要、工員数等を、危険物については政令第</w:t>
      </w:r>
      <w:r>
        <w:rPr>
          <w:rFonts w:hAnsi="Courier New"/>
        </w:rPr>
        <w:t>116</w:t>
      </w:r>
      <w:r>
        <w:rPr>
          <w:rFonts w:hAnsi="Courier New" w:hint="eastAsia"/>
        </w:rPr>
        <w:t>条第</w:t>
      </w:r>
      <w:r>
        <w:rPr>
          <w:rFonts w:hAnsi="Courier New"/>
        </w:rPr>
        <w:t>3</w:t>
      </w:r>
      <w:r>
        <w:rPr>
          <w:rFonts w:hAnsi="Courier New" w:hint="eastAsia"/>
        </w:rPr>
        <w:t>項の比率等を記入してください。</w:t>
      </w:r>
    </w:p>
    <w:sectPr w:rsidR="00B062EA" w:rsidSect="00B045CE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EA" w:rsidRDefault="00B062EA" w:rsidP="00AA00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62EA" w:rsidRDefault="00B062EA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EA" w:rsidRDefault="00B062EA" w:rsidP="00AA00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62EA" w:rsidRDefault="00B062EA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EA"/>
    <w:rsid w:val="00102144"/>
    <w:rsid w:val="00120501"/>
    <w:rsid w:val="00244F84"/>
    <w:rsid w:val="00371357"/>
    <w:rsid w:val="003B2A21"/>
    <w:rsid w:val="00AA00C2"/>
    <w:rsid w:val="00AC5A12"/>
    <w:rsid w:val="00B045CE"/>
    <w:rsid w:val="00B062EA"/>
    <w:rsid w:val="00D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8D318271</Template>
  <TotalTime>0</TotalTime>
  <Pages>1</Pages>
  <Words>386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05146</cp:lastModifiedBy>
  <cp:revision>3</cp:revision>
  <dcterms:created xsi:type="dcterms:W3CDTF">2021-03-18T08:58:00Z</dcterms:created>
  <dcterms:modified xsi:type="dcterms:W3CDTF">2021-05-10T03:08:00Z</dcterms:modified>
</cp:coreProperties>
</file>