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52" w:rsidRDefault="00E75B52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E75B52" w:rsidRDefault="00E75B52"/>
    <w:p w:rsidR="00E75B52" w:rsidRDefault="00E75B52">
      <w:pPr>
        <w:jc w:val="center"/>
      </w:pPr>
      <w:r>
        <w:rPr>
          <w:rFonts w:hint="eastAsia"/>
          <w:spacing w:val="35"/>
        </w:rPr>
        <w:t>開発行為</w:t>
      </w:r>
      <w:r>
        <w:t>(</w:t>
      </w:r>
      <w:r>
        <w:rPr>
          <w:rFonts w:hint="eastAsia"/>
          <w:spacing w:val="35"/>
        </w:rPr>
        <w:t>変</w:t>
      </w:r>
      <w:r>
        <w:rPr>
          <w:rFonts w:hint="eastAsia"/>
        </w:rPr>
        <w:t>更</w:t>
      </w:r>
      <w:r>
        <w:rPr>
          <w:spacing w:val="35"/>
        </w:rPr>
        <w:t>)</w:t>
      </w:r>
      <w:r>
        <w:rPr>
          <w:rFonts w:hint="eastAsia"/>
          <w:spacing w:val="35"/>
        </w:rPr>
        <w:t>の同意</w:t>
      </w:r>
      <w:r>
        <w:rPr>
          <w:rFonts w:hint="eastAsia"/>
        </w:rPr>
        <w:t>書</w:t>
      </w:r>
    </w:p>
    <w:p w:rsidR="00E75B52" w:rsidRDefault="00E75B52"/>
    <w:p w:rsidR="00E75B52" w:rsidRDefault="00E75B5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75B52" w:rsidRDefault="00E75B52"/>
    <w:p w:rsidR="00E75B52" w:rsidRDefault="00E75B52">
      <w:r>
        <w:rPr>
          <w:rFonts w:hint="eastAsia"/>
        </w:rPr>
        <w:t xml:space="preserve">　　　　　　　　　　様</w:t>
      </w:r>
    </w:p>
    <w:p w:rsidR="00E75B52" w:rsidRDefault="00E75B52"/>
    <w:p w:rsidR="00E75B52" w:rsidRDefault="00E75B52">
      <w:pPr>
        <w:ind w:right="420"/>
        <w:jc w:val="right"/>
      </w:pPr>
      <w:r>
        <w:rPr>
          <w:rFonts w:hint="eastAsia"/>
          <w:spacing w:val="105"/>
        </w:rPr>
        <w:t>職</w:t>
      </w:r>
      <w:r>
        <w:rPr>
          <w:rFonts w:hint="eastAsia"/>
        </w:rPr>
        <w:t xml:space="preserve">名　　　　　　　　　　　</w:t>
      </w:r>
    </w:p>
    <w:p w:rsidR="00E75B52" w:rsidRDefault="00E75B52">
      <w:pPr>
        <w:ind w:right="420"/>
        <w:jc w:val="right"/>
      </w:pPr>
      <w:r>
        <w:rPr>
          <w:rFonts w:hint="eastAsia"/>
        </w:rPr>
        <w:t xml:space="preserve">管理者　　　　　　　　　　　　　　　</w:t>
      </w:r>
    </w:p>
    <w:p w:rsidR="00E75B52" w:rsidRDefault="00466C9C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7rhinfAAAACAEAAA8AAABkcnMvZG93&#10;bnJldi54bWxMjzFPwzAUhHck/oP1kNioQwu1m+alQpUQHZAQpQubaz+SlNiOYjdJ/z1mgvF0p7vv&#10;is1kWzZQHxrvEO5nGTBy2pvGVQiHj+c7CSxE5YxqvSOECwXYlNdXhcqNH907DftYsVTiQq4Q6hi7&#10;nPOga7IqzHxHLnlfvrcqJtlX3PRqTOW25fMsW3KrGpcWatXRtib9vT9bBL192R2WQurLmzy9yrD7&#10;HOXQId7eTE9rYJGm+BeGX/yEDmViOvqzM4G1CEI8ihRFeFgAS75YrZI+IszlAnhZ8P8Hyh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/uuGKd8AAAAIAQAADwAAAAAAAAAAAAAAAAAz&#10;BQAAZHJzL2Rvd25yZXYueG1sUEsFBgAAAAAEAAQA8wAAAD8GAAAAAA==&#10;" o:allowincell="f" filled="f" strokeweight=".5pt">
                <v:textbox inset="0,0,0,0"/>
                <w10:anchorlock/>
              </v:oval>
            </w:pict>
          </mc:Fallback>
        </mc:AlternateContent>
      </w:r>
      <w:r w:rsidR="00E75B52">
        <w:rPr>
          <w:rFonts w:hint="eastAsia"/>
          <w:spacing w:val="105"/>
        </w:rPr>
        <w:t>氏</w:t>
      </w:r>
      <w:r w:rsidR="00E75B52">
        <w:rPr>
          <w:rFonts w:hint="eastAsia"/>
        </w:rPr>
        <w:t>名　　　　　　　　　　印</w:t>
      </w:r>
    </w:p>
    <w:p w:rsidR="00E75B52" w:rsidRDefault="00E75B52"/>
    <w:p w:rsidR="00E75B52" w:rsidRDefault="00E75B52"/>
    <w:p w:rsidR="00E75B52" w:rsidRDefault="00E75B52">
      <w:r>
        <w:rPr>
          <w:rFonts w:hint="eastAsia"/>
        </w:rPr>
        <w:t xml:space="preserve">　次の開発行為は、管理上支障がないものと認め、同意します。</w:t>
      </w:r>
    </w:p>
    <w:p w:rsidR="00E75B52" w:rsidRDefault="00E75B52"/>
    <w:p w:rsidR="00E75B52" w:rsidRDefault="00E75B52">
      <w:r>
        <w:t>1</w:t>
      </w:r>
      <w:r>
        <w:rPr>
          <w:rFonts w:hint="eastAsia"/>
        </w:rPr>
        <w:t xml:space="preserve">　関係する公共施設</w:t>
      </w:r>
    </w:p>
    <w:p w:rsidR="00E75B52" w:rsidRDefault="00E75B52"/>
    <w:p w:rsidR="00E75B52" w:rsidRDefault="00E75B52">
      <w:r>
        <w:t>2</w:t>
      </w:r>
      <w:r>
        <w:rPr>
          <w:rFonts w:hint="eastAsia"/>
        </w:rPr>
        <w:t xml:space="preserve">　開発行為の申請者の住所及び氏名</w:t>
      </w:r>
    </w:p>
    <w:p w:rsidR="00E75B52" w:rsidRDefault="00E75B52"/>
    <w:p w:rsidR="00E75B52" w:rsidRDefault="00E75B52">
      <w:r>
        <w:t>3</w:t>
      </w:r>
      <w:r>
        <w:rPr>
          <w:rFonts w:hint="eastAsia"/>
        </w:rPr>
        <w:t xml:space="preserve">　開発区域の地名及び地番</w:t>
      </w:r>
    </w:p>
    <w:p w:rsidR="00E75B52" w:rsidRDefault="00E75B52"/>
    <w:p w:rsidR="00E75B52" w:rsidRDefault="00E75B52">
      <w:r>
        <w:t>4</w:t>
      </w:r>
      <w:r>
        <w:rPr>
          <w:rFonts w:hint="eastAsia"/>
        </w:rPr>
        <w:t xml:space="preserve">　開発区域の面積</w:t>
      </w:r>
    </w:p>
    <w:p w:rsidR="00E75B52" w:rsidRDefault="00E75B52"/>
    <w:p w:rsidR="00E75B52" w:rsidRDefault="00E75B52">
      <w:r>
        <w:t>5</w:t>
      </w:r>
      <w:r>
        <w:rPr>
          <w:rFonts w:hint="eastAsia"/>
        </w:rPr>
        <w:t xml:space="preserve">　開発行為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の目的</w:t>
      </w:r>
    </w:p>
    <w:p w:rsidR="00E75B52" w:rsidRDefault="00E75B52"/>
    <w:p w:rsidR="00E75B52" w:rsidRDefault="00E75B52">
      <w:r>
        <w:rPr>
          <w:rFonts w:hint="eastAsia"/>
        </w:rPr>
        <w:t>備考　題名及び</w:t>
      </w:r>
      <w:r>
        <w:t>5</w:t>
      </w:r>
      <w:r>
        <w:rPr>
          <w:rFonts w:hint="eastAsia"/>
        </w:rPr>
        <w:t>の不要の部分は、抹消すること。</w:t>
      </w:r>
    </w:p>
    <w:sectPr w:rsidR="00E75B5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52" w:rsidRDefault="00E75B52" w:rsidP="00743C6E">
      <w:r>
        <w:separator/>
      </w:r>
    </w:p>
  </w:endnote>
  <w:endnote w:type="continuationSeparator" w:id="0">
    <w:p w:rsidR="00E75B52" w:rsidRDefault="00E75B52" w:rsidP="0074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52" w:rsidRDefault="00E75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B52" w:rsidRDefault="00E75B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52" w:rsidRDefault="00E75B52" w:rsidP="00743C6E">
      <w:r>
        <w:separator/>
      </w:r>
    </w:p>
  </w:footnote>
  <w:footnote w:type="continuationSeparator" w:id="0">
    <w:p w:rsidR="00E75B52" w:rsidRDefault="00E75B52" w:rsidP="00743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52"/>
    <w:rsid w:val="00466C9C"/>
    <w:rsid w:val="00743C6E"/>
    <w:rsid w:val="00E7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98B45DE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當田　千晴</cp:lastModifiedBy>
  <cp:revision>2</cp:revision>
  <cp:lastPrinted>2001-10-05T07:32:00Z</cp:lastPrinted>
  <dcterms:created xsi:type="dcterms:W3CDTF">2013-06-18T08:05:00Z</dcterms:created>
  <dcterms:modified xsi:type="dcterms:W3CDTF">2013-06-18T08:05:00Z</dcterms:modified>
</cp:coreProperties>
</file>