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443C7651" w:rsidR="00E75EE1" w:rsidRPr="006200C9" w:rsidRDefault="0077290E" w:rsidP="00E75EE1">
      <w:pPr>
        <w:rPr>
          <w:sz w:val="20"/>
          <w:szCs w:val="20"/>
        </w:rPr>
      </w:pPr>
      <w:r>
        <w:rPr>
          <w:rFonts w:hint="eastAsia"/>
          <w:sz w:val="20"/>
          <w:szCs w:val="20"/>
        </w:rPr>
        <w:t>七尾市長　　茶　谷　義　隆</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4D9E2C5A" w:rsidR="00E75EE1" w:rsidRPr="006200C9" w:rsidRDefault="003D1C59"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73678056">
                <wp:simplePos x="0" y="0"/>
                <wp:positionH relativeFrom="column">
                  <wp:posOffset>-222885</wp:posOffset>
                </wp:positionH>
                <wp:positionV relativeFrom="paragraph">
                  <wp:posOffset>165100</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13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" filled="f">
                <v:textbox inset="5.85pt,.7pt,5.85pt,.7pt"/>
              </v:rect>
            </w:pict>
          </mc:Fallback>
        </mc:AlternateContent>
      </w:r>
    </w:p>
    <w:p w14:paraId="6AEEAC2F" w14:textId="4A84397C" w:rsidR="00E75EE1" w:rsidRPr="006200C9" w:rsidRDefault="00E75EE1" w:rsidP="003D1C59">
      <w:pPr>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1144E6B5" w14:textId="77777777" w:rsidR="003D1C59" w:rsidRDefault="003D1C59" w:rsidP="00E75EE1">
      <w:pPr>
        <w:rPr>
          <w:rFonts w:hint="eastAsia"/>
          <w:sz w:val="20"/>
          <w:szCs w:val="20"/>
        </w:rPr>
      </w:pPr>
    </w:p>
    <w:p w14:paraId="61506FF9" w14:textId="541AA633" w:rsidR="00E75EE1" w:rsidRPr="006200C9" w:rsidRDefault="00E75EE1" w:rsidP="00E75EE1">
      <w:pPr>
        <w:rPr>
          <w:sz w:val="20"/>
          <w:szCs w:val="20"/>
        </w:rPr>
      </w:pPr>
      <w:r w:rsidRPr="006200C9">
        <w:rPr>
          <w:rFonts w:hint="eastAsia"/>
          <w:sz w:val="20"/>
          <w:szCs w:val="20"/>
        </w:rPr>
        <w:t xml:space="preserve">　　　　　　　　　　</w:t>
      </w:r>
      <w:r w:rsidR="0077290E">
        <w:rPr>
          <w:rFonts w:hint="eastAsia"/>
          <w:sz w:val="20"/>
          <w:szCs w:val="20"/>
        </w:rPr>
        <w:t xml:space="preserve">　　　　　　　　　　　　　　　七尾市長　茶　谷　義　隆</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77777777"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1D480DD6" w14:textId="24C9EF99" w:rsidR="00BC73A4" w:rsidRDefault="00BC73A4" w:rsidP="003D1C59">
      <w:pPr>
        <w:jc w:val="left"/>
        <w:rPr>
          <w:rFonts w:hint="eastAsia"/>
        </w:rPr>
      </w:pPr>
    </w:p>
    <w:p w14:paraId="5FF5E6F4" w14:textId="6701378A" w:rsidR="003D1C59" w:rsidRPr="003D1C59" w:rsidRDefault="003D1C59" w:rsidP="003D1C59">
      <w:pPr>
        <w:ind w:left="600" w:hangingChars="300" w:hanging="600"/>
        <w:jc w:val="left"/>
        <w:rPr>
          <w:rFonts w:hint="eastAsia"/>
          <w:sz w:val="20"/>
        </w:rPr>
      </w:pPr>
      <w:r w:rsidRPr="003D1C59">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14:paraId="77A9F5C7" w14:textId="77777777" w:rsidR="003D1C59" w:rsidRDefault="003D1C59" w:rsidP="003D1C59">
      <w:pPr>
        <w:jc w:val="left"/>
        <w:rPr>
          <w:rFonts w:hint="eastAsia"/>
        </w:rPr>
      </w:pPr>
    </w:p>
    <w:p w14:paraId="4E46DD03" w14:textId="77777777" w:rsidR="003D1C59" w:rsidRDefault="003D1C59" w:rsidP="003D1C59">
      <w:pPr>
        <w:jc w:val="left"/>
        <w:rPr>
          <w:rFonts w:hint="eastAsia"/>
        </w:rPr>
      </w:pPr>
    </w:p>
    <w:p w14:paraId="0F999063" w14:textId="77777777" w:rsidR="003D1C59" w:rsidRDefault="003D1C59"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53A34E35" w:rsidR="00F31B36" w:rsidRDefault="0077290E" w:rsidP="009655A2">
      <w:pPr>
        <w:ind w:right="210"/>
        <w:jc w:val="right"/>
      </w:pPr>
      <w:r>
        <w:rPr>
          <w:rFonts w:hint="eastAsia"/>
        </w:rPr>
        <w:t>七尾市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661C2366"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w:t>
      </w:r>
      <w:r w:rsidR="003D1C59">
        <w:rPr>
          <w:rFonts w:hint="eastAsia"/>
          <w:szCs w:val="21"/>
        </w:rPr>
        <w:t>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3D1C59">
        <w:rPr>
          <w:rFonts w:hint="eastAsia"/>
          <w:szCs w:val="21"/>
        </w:rPr>
        <w:t>は</w:t>
      </w:r>
      <w:bookmarkStart w:id="0" w:name="_GoBack"/>
      <w:bookmarkEnd w:id="0"/>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00367ACF" w:rsidR="004C7BA4" w:rsidRPr="00236DF2" w:rsidRDefault="00D428AE" w:rsidP="00236DF2">
      <w:pPr>
        <w:ind w:left="420" w:hangingChars="200" w:hanging="420"/>
        <w:jc w:val="left"/>
        <w:rPr>
          <w:szCs w:val="21"/>
        </w:rPr>
      </w:pPr>
      <w:r>
        <w:rPr>
          <w:rFonts w:hint="eastAsia"/>
          <w:szCs w:val="21"/>
        </w:rPr>
        <w:t>（３</w:t>
      </w:r>
      <w:r w:rsidR="0077290E">
        <w:rPr>
          <w:rFonts w:hint="eastAsia"/>
          <w:szCs w:val="21"/>
        </w:rPr>
        <w:t>）本市</w:t>
      </w:r>
      <w:r w:rsidR="00236DF2">
        <w:rPr>
          <w:rFonts w:hint="eastAsia"/>
          <w:szCs w:val="21"/>
        </w:rPr>
        <w:t>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5BB67ED6" w:rsidR="00EE0AEE" w:rsidRDefault="00806CB8" w:rsidP="0035483B">
      <w:pPr>
        <w:ind w:left="424" w:hangingChars="202" w:hanging="424"/>
        <w:jc w:val="left"/>
        <w:rPr>
          <w:szCs w:val="21"/>
        </w:rPr>
      </w:pPr>
      <w:r>
        <w:rPr>
          <w:rFonts w:asciiTheme="minorEastAsia" w:hAnsiTheme="minorEastAsia" w:hint="eastAsia"/>
        </w:rPr>
        <w:t>（２）</w:t>
      </w:r>
      <w:r w:rsidR="0077290E">
        <w:rPr>
          <w:rFonts w:hint="eastAsia"/>
          <w:szCs w:val="21"/>
        </w:rPr>
        <w:t>本市</w:t>
      </w:r>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D1C59"/>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0F06"/>
    <w:rsid w:val="0067190A"/>
    <w:rsid w:val="00687913"/>
    <w:rsid w:val="00690DC0"/>
    <w:rsid w:val="006C2FFF"/>
    <w:rsid w:val="006F1AD8"/>
    <w:rsid w:val="007052CD"/>
    <w:rsid w:val="00732C41"/>
    <w:rsid w:val="007415AB"/>
    <w:rsid w:val="0077290E"/>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B30D-63CE-4178-8C18-25258D1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F9A37EE1</Template>
  <TotalTime>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2022-03-04T07:30:00Z</dcterms:modified>
</cp:coreProperties>
</file>