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7D1154" w:rsidRDefault="001F4851" w:rsidP="007D115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7D115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7D11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7D115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7D115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7D11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7D115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7D115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7D11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7D115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7D115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7D11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7D115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7D115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7D11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7D115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7D115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7D11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7D115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D1154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7463-EA94-4D06-B497-FC8330C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F78FC38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2023-04-03T08:48:00Z</dcterms:created>
  <dcterms:modified xsi:type="dcterms:W3CDTF">2023-08-17T02:05:00Z</dcterms:modified>
</cp:coreProperties>
</file>