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3EDC91DF" w:rsidR="00ED310E" w:rsidRPr="007E3291" w:rsidRDefault="00ED310E" w:rsidP="00ED310E"/>
    <w:p w14:paraId="56CA92CD" w14:textId="275E6B9E" w:rsidR="00ED310E" w:rsidRPr="007E3291" w:rsidRDefault="00ED310E" w:rsidP="00ED310E"/>
    <w:p w14:paraId="346E9D10" w14:textId="697BC92E" w:rsidR="00ED310E" w:rsidRPr="007E3291" w:rsidRDefault="00865649" w:rsidP="00ED310E">
      <w:pPr>
        <w:jc w:val="right"/>
      </w:pPr>
      <w:r>
        <w:rPr>
          <w:rFonts w:hint="eastAsia"/>
        </w:rPr>
        <w:t xml:space="preserve">　　　　年　　月</w:t>
      </w:r>
      <w:r w:rsidR="00ED310E" w:rsidRPr="007E3291">
        <w:rPr>
          <w:rFonts w:hint="eastAsia"/>
        </w:rPr>
        <w:t xml:space="preserve">　　日</w:t>
      </w:r>
    </w:p>
    <w:p w14:paraId="128C3972" w14:textId="59017AEB" w:rsidR="00ED310E" w:rsidRPr="007E3291" w:rsidRDefault="00ED310E" w:rsidP="00ED310E"/>
    <w:p w14:paraId="28847A98" w14:textId="0B610517" w:rsidR="00ED310E" w:rsidRPr="007E3291" w:rsidRDefault="00ED310E" w:rsidP="00131212">
      <w:pPr>
        <w:autoSpaceDE w:val="0"/>
        <w:autoSpaceDN w:val="0"/>
      </w:pPr>
    </w:p>
    <w:p w14:paraId="33400FD1" w14:textId="0363C743" w:rsidR="003267DC" w:rsidRPr="007E3291" w:rsidRDefault="00865649" w:rsidP="00865649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七尾市長</w:t>
      </w:r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Default="00ED310E" w:rsidP="00131212">
      <w:pPr>
        <w:ind w:leftChars="1400" w:left="3360"/>
        <w:rPr>
          <w:rFonts w:hint="eastAsia"/>
        </w:rPr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58C69B44" w14:textId="4C20A320" w:rsidR="006D444A" w:rsidRPr="006D444A" w:rsidRDefault="006D444A" w:rsidP="006D444A">
      <w:pPr>
        <w:ind w:leftChars="1400" w:left="3360" w:firstLineChars="750" w:firstLine="1800"/>
      </w:pPr>
    </w:p>
    <w:p w14:paraId="49D10EC6" w14:textId="65551AF1" w:rsidR="00ED310E" w:rsidRPr="007E3291" w:rsidRDefault="00ED310E" w:rsidP="00ED310E">
      <w:pPr>
        <w:ind w:leftChars="1400" w:left="3360"/>
        <w:rPr>
          <w:kern w:val="0"/>
        </w:rPr>
      </w:pPr>
      <w:r w:rsidRPr="00865649">
        <w:rPr>
          <w:rFonts w:hint="eastAsia"/>
          <w:spacing w:val="100"/>
          <w:kern w:val="0"/>
          <w:fitText w:val="1560" w:id="1700045313"/>
        </w:rPr>
        <w:t>名称及</w:t>
      </w:r>
      <w:r w:rsidRPr="00865649">
        <w:rPr>
          <w:rFonts w:hint="eastAsia"/>
          <w:kern w:val="0"/>
          <w:fitText w:val="1560" w:id="1700045313"/>
        </w:rPr>
        <w:t>び</w:t>
      </w:r>
      <w:r w:rsidR="00865649">
        <w:rPr>
          <w:rFonts w:hint="eastAsia"/>
          <w:kern w:val="0"/>
        </w:rPr>
        <w:t xml:space="preserve">　</w:t>
      </w:r>
    </w:p>
    <w:p w14:paraId="27686F13" w14:textId="5F9DEBEE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="00865649">
        <w:rPr>
          <w:rFonts w:hint="eastAsia"/>
          <w:kern w:val="0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5EA36B61" w:rsidR="00ED310E" w:rsidRPr="007E3291" w:rsidRDefault="000F15F5" w:rsidP="00865649">
      <w:pPr>
        <w:autoSpaceDE w:val="0"/>
        <w:autoSpaceDN w:val="0"/>
        <w:ind w:firstLineChars="100" w:firstLine="240"/>
      </w:pPr>
      <w:r w:rsidRPr="007E3291">
        <w:rPr>
          <w:rFonts w:hint="eastAsia"/>
        </w:rPr>
        <w:t xml:space="preserve">　</w:t>
      </w:r>
      <w:r w:rsidR="00865649">
        <w:rPr>
          <w:rFonts w:hint="eastAsia"/>
        </w:rPr>
        <w:t xml:space="preserve">　　</w:t>
      </w:r>
      <w:r w:rsidRPr="007E3291">
        <w:rPr>
          <w:rFonts w:hint="eastAsia"/>
        </w:rPr>
        <w:t xml:space="preserve">　年　　月　　</w:t>
      </w:r>
      <w:proofErr w:type="gramStart"/>
      <w:r w:rsidRPr="007E3291">
        <w:rPr>
          <w:rFonts w:hint="eastAsia"/>
        </w:rPr>
        <w:t>日付</w:t>
      </w:r>
      <w:r w:rsidR="00D87721" w:rsidRPr="007E3291">
        <w:rPr>
          <w:rFonts w:hint="eastAsia"/>
        </w:rPr>
        <w:t>け</w:t>
      </w:r>
      <w:proofErr w:type="gramEnd"/>
      <w:r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="00131212"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Default="000F15F5" w:rsidP="00ED310E">
      <w:pPr>
        <w:rPr>
          <w:rFonts w:hint="eastAsia"/>
        </w:rPr>
      </w:pPr>
      <w:r w:rsidRPr="007E3291">
        <w:rPr>
          <w:rFonts w:hint="eastAsia"/>
        </w:rPr>
        <w:t>１．変更事項</w:t>
      </w:r>
    </w:p>
    <w:p w14:paraId="07D1CBDE" w14:textId="77777777" w:rsidR="006D444A" w:rsidRPr="007E3291" w:rsidRDefault="006D444A" w:rsidP="00ED310E"/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Default="00ED310E" w:rsidP="00ED310E">
      <w:pPr>
        <w:rPr>
          <w:rFonts w:hint="eastAsia"/>
        </w:rPr>
      </w:pPr>
    </w:p>
    <w:p w14:paraId="1686AC6A" w14:textId="77777777" w:rsidR="006D444A" w:rsidRDefault="006D444A" w:rsidP="00ED310E">
      <w:pPr>
        <w:rPr>
          <w:rFonts w:hint="eastAsia"/>
        </w:rPr>
      </w:pPr>
    </w:p>
    <w:p w14:paraId="47910ACA" w14:textId="77777777" w:rsidR="006D444A" w:rsidRDefault="006D444A" w:rsidP="00ED310E">
      <w:pPr>
        <w:rPr>
          <w:rFonts w:hint="eastAsia"/>
        </w:rPr>
      </w:pPr>
    </w:p>
    <w:p w14:paraId="2257CEA3" w14:textId="77777777" w:rsidR="006D444A" w:rsidRDefault="006D444A" w:rsidP="00ED310E">
      <w:pPr>
        <w:rPr>
          <w:rFonts w:hint="eastAsia"/>
        </w:rPr>
      </w:pPr>
    </w:p>
    <w:p w14:paraId="1D9F023B" w14:textId="77777777" w:rsidR="006D444A" w:rsidRDefault="006D444A" w:rsidP="00ED310E">
      <w:pPr>
        <w:rPr>
          <w:rFonts w:hint="eastAsia"/>
        </w:rPr>
      </w:pPr>
    </w:p>
    <w:p w14:paraId="7825620E" w14:textId="77777777" w:rsidR="006D444A" w:rsidRDefault="006D444A" w:rsidP="00ED310E">
      <w:pPr>
        <w:rPr>
          <w:rFonts w:hint="eastAsia"/>
        </w:rPr>
      </w:pPr>
    </w:p>
    <w:p w14:paraId="4D2F9E02" w14:textId="77777777" w:rsidR="006D444A" w:rsidRDefault="006D444A" w:rsidP="00ED310E">
      <w:pPr>
        <w:rPr>
          <w:rFonts w:hint="eastAsia"/>
        </w:rPr>
      </w:pPr>
    </w:p>
    <w:p w14:paraId="07C15AE7" w14:textId="77777777" w:rsidR="006D444A" w:rsidRDefault="006D444A" w:rsidP="00ED310E">
      <w:pPr>
        <w:rPr>
          <w:rFonts w:ascii="ＭＳ 明朝" w:hAnsi="ＭＳ 明朝" w:hint="eastAsia"/>
          <w:sz w:val="21"/>
          <w:szCs w:val="21"/>
        </w:rPr>
      </w:pPr>
    </w:p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35A9E674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6D444A">
        <w:rPr>
          <w:rFonts w:ascii="ＭＳ 明朝" w:hAnsi="ＭＳ 明朝" w:hint="eastAsia"/>
          <w:sz w:val="21"/>
          <w:szCs w:val="21"/>
        </w:rPr>
        <w:t>規格Ａ４とする。</w:t>
      </w:r>
      <w:bookmarkStart w:id="0" w:name="_GoBack"/>
      <w:bookmarkEnd w:id="0"/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1B1ECE01" w:rsidR="00ED310E" w:rsidRPr="007E3291" w:rsidRDefault="005635E0" w:rsidP="006D444A">
      <w:pPr>
        <w:ind w:firstLineChars="200" w:firstLine="480"/>
      </w:pPr>
      <w:r w:rsidRPr="007E3291">
        <w:rPr>
          <w:rFonts w:hint="eastAsia"/>
        </w:rPr>
        <w:t xml:space="preserve">　　</w:t>
      </w:r>
      <w:r w:rsidR="00ED310E" w:rsidRPr="007E3291">
        <w:rPr>
          <w:rFonts w:hint="eastAsia"/>
        </w:rPr>
        <w:t xml:space="preserve">　　年　　月　～　</w:t>
      </w:r>
      <w:r w:rsidRPr="007E3291">
        <w:rPr>
          <w:rFonts w:hint="eastAsia"/>
        </w:rPr>
        <w:t xml:space="preserve">　　</w:t>
      </w:r>
      <w:r w:rsidR="00ED310E"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6D444A">
            <w:pPr>
              <w:jc w:val="center"/>
            </w:pPr>
          </w:p>
        </w:tc>
        <w:tc>
          <w:tcPr>
            <w:tcW w:w="1096" w:type="pct"/>
          </w:tcPr>
          <w:p w14:paraId="077EE5F4" w14:textId="77777777" w:rsidR="00DA187E" w:rsidRPr="007E3291" w:rsidRDefault="00DA187E" w:rsidP="006D444A">
            <w:pPr>
              <w:jc w:val="right"/>
            </w:pPr>
          </w:p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6D444A">
            <w:pPr>
              <w:jc w:val="center"/>
            </w:pPr>
          </w:p>
        </w:tc>
        <w:tc>
          <w:tcPr>
            <w:tcW w:w="1096" w:type="pct"/>
          </w:tcPr>
          <w:p w14:paraId="6455CF18" w14:textId="77777777" w:rsidR="00DA187E" w:rsidRPr="007E3291" w:rsidRDefault="00DA187E" w:rsidP="006D444A">
            <w:pPr>
              <w:jc w:val="right"/>
            </w:pPr>
          </w:p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6D444A">
            <w:pPr>
              <w:jc w:val="center"/>
            </w:pPr>
          </w:p>
        </w:tc>
        <w:tc>
          <w:tcPr>
            <w:tcW w:w="1096" w:type="pct"/>
          </w:tcPr>
          <w:p w14:paraId="67C64385" w14:textId="77777777" w:rsidR="00DA187E" w:rsidRPr="007E3291" w:rsidRDefault="00DA187E" w:rsidP="006D444A">
            <w:pPr>
              <w:jc w:val="right"/>
            </w:pPr>
          </w:p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6D444A">
            <w:pPr>
              <w:jc w:val="center"/>
            </w:pPr>
          </w:p>
        </w:tc>
        <w:tc>
          <w:tcPr>
            <w:tcW w:w="1096" w:type="pct"/>
          </w:tcPr>
          <w:p w14:paraId="262DE0E3" w14:textId="77777777" w:rsidR="00DA187E" w:rsidRPr="007E3291" w:rsidRDefault="00DA187E" w:rsidP="006D444A">
            <w:pPr>
              <w:jc w:val="right"/>
            </w:pPr>
          </w:p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6D444A">
            <w:pPr>
              <w:jc w:val="center"/>
            </w:pPr>
          </w:p>
        </w:tc>
        <w:tc>
          <w:tcPr>
            <w:tcW w:w="1096" w:type="pct"/>
          </w:tcPr>
          <w:p w14:paraId="7431EBAE" w14:textId="77777777" w:rsidR="00DA187E" w:rsidRPr="007E3291" w:rsidRDefault="00DA187E" w:rsidP="006D444A">
            <w:pPr>
              <w:jc w:val="right"/>
            </w:pPr>
          </w:p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2D3FBF0D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0716081C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47418309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39DAC06D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4CBFDCA9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6D444A">
            <w:pPr>
              <w:jc w:val="center"/>
            </w:pPr>
          </w:p>
        </w:tc>
        <w:tc>
          <w:tcPr>
            <w:tcW w:w="2410" w:type="dxa"/>
          </w:tcPr>
          <w:p w14:paraId="0EA81014" w14:textId="77777777" w:rsidR="00ED310E" w:rsidRPr="007E3291" w:rsidRDefault="00ED310E" w:rsidP="006D444A">
            <w:pPr>
              <w:jc w:val="right"/>
            </w:pPr>
          </w:p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6D444A">
            <w:pPr>
              <w:jc w:val="right"/>
            </w:pPr>
          </w:p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6D444A">
            <w:pPr>
              <w:jc w:val="right"/>
            </w:pPr>
          </w:p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6D444A">
            <w:pPr>
              <w:jc w:val="right"/>
            </w:pPr>
          </w:p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D444A"/>
    <w:rsid w:val="007123BC"/>
    <w:rsid w:val="00776A7E"/>
    <w:rsid w:val="007C2C94"/>
    <w:rsid w:val="007E3291"/>
    <w:rsid w:val="0082644F"/>
    <w:rsid w:val="00826F87"/>
    <w:rsid w:val="00832DFA"/>
    <w:rsid w:val="00835C7A"/>
    <w:rsid w:val="00865649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F14C-0054-46D7-BA5E-4EEFEED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1AF930BC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2023-08-17T02:04:00Z</dcterms:modified>
</cp:coreProperties>
</file>