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DB" w:rsidRPr="00422F36" w:rsidRDefault="000C6EDB">
      <w:r w:rsidRPr="00422F36">
        <w:rPr>
          <w:rFonts w:hint="eastAsia"/>
        </w:rPr>
        <w:t>様式第</w:t>
      </w:r>
      <w:r w:rsidR="00EB7876" w:rsidRPr="00422F36">
        <w:rPr>
          <w:rFonts w:hint="eastAsia"/>
        </w:rPr>
        <w:t>5</w:t>
      </w:r>
      <w:r w:rsidRPr="00422F36">
        <w:rPr>
          <w:rFonts w:hint="eastAsia"/>
        </w:rPr>
        <w:t>号</w:t>
      </w:r>
      <w:r w:rsidRPr="00422F36">
        <w:t>(</w:t>
      </w:r>
      <w:r w:rsidRPr="00422F36">
        <w:rPr>
          <w:rFonts w:hint="eastAsia"/>
        </w:rPr>
        <w:t>第</w:t>
      </w:r>
      <w:r w:rsidR="00B053F9" w:rsidRPr="00422F36">
        <w:rPr>
          <w:rFonts w:hint="eastAsia"/>
        </w:rPr>
        <w:t>10</w:t>
      </w:r>
      <w:r w:rsidRPr="00422F36">
        <w:rPr>
          <w:rFonts w:hint="eastAsia"/>
        </w:rPr>
        <w:t>条関係</w:t>
      </w:r>
      <w:r w:rsidRPr="00422F36">
        <w:t>)</w:t>
      </w:r>
    </w:p>
    <w:p w:rsidR="000C6EDB" w:rsidRPr="00422F36" w:rsidRDefault="000C6EDB">
      <w:pPr>
        <w:jc w:val="right"/>
      </w:pPr>
      <w:r w:rsidRPr="00422F36">
        <w:rPr>
          <w:rFonts w:hint="eastAsia"/>
        </w:rPr>
        <w:t xml:space="preserve">年　　月　　日　</w:t>
      </w:r>
    </w:p>
    <w:p w:rsidR="000C6EDB" w:rsidRPr="00422F36" w:rsidRDefault="000C6EDB"/>
    <w:p w:rsidR="000C6EDB" w:rsidRPr="00422F36" w:rsidRDefault="000C6EDB">
      <w:r w:rsidRPr="00422F36">
        <w:rPr>
          <w:rFonts w:hint="eastAsia"/>
        </w:rPr>
        <w:t xml:space="preserve">　七尾市長</w:t>
      </w:r>
    </w:p>
    <w:p w:rsidR="000C6EDB" w:rsidRPr="00422F36" w:rsidRDefault="000C6EDB"/>
    <w:p w:rsidR="000C6EDB" w:rsidRPr="00422F36" w:rsidRDefault="008E049B" w:rsidP="002D1E15">
      <w:pPr>
        <w:ind w:leftChars="1620" w:left="3402"/>
        <w:jc w:val="left"/>
      </w:pPr>
      <w:r w:rsidRPr="00422F36">
        <w:rPr>
          <w:rFonts w:hint="eastAsia"/>
          <w:spacing w:val="79"/>
          <w:kern w:val="0"/>
          <w:fitText w:val="1680" w:id="1473998592"/>
        </w:rPr>
        <w:t>事業所住</w:t>
      </w:r>
      <w:r w:rsidRPr="00422F36">
        <w:rPr>
          <w:rFonts w:hint="eastAsia"/>
          <w:kern w:val="0"/>
          <w:fitText w:val="1680" w:id="1473998592"/>
        </w:rPr>
        <w:t>所</w:t>
      </w:r>
      <w:r w:rsidR="000C6EDB" w:rsidRPr="00422F36">
        <w:rPr>
          <w:rFonts w:hint="eastAsia"/>
        </w:rPr>
        <w:t xml:space="preserve">　　　　　　　　　　　　</w:t>
      </w:r>
    </w:p>
    <w:p w:rsidR="000C6EDB" w:rsidRPr="00422F36" w:rsidRDefault="008E049B" w:rsidP="002D1E15">
      <w:pPr>
        <w:ind w:leftChars="1620" w:left="3402"/>
        <w:jc w:val="left"/>
      </w:pPr>
      <w:r w:rsidRPr="00422F36">
        <w:rPr>
          <w:rFonts w:hint="eastAsia"/>
          <w:spacing w:val="35"/>
        </w:rPr>
        <w:t>申請者屋号又は会社名</w:t>
      </w:r>
      <w:r w:rsidR="000C6EDB" w:rsidRPr="00422F36">
        <w:rPr>
          <w:rFonts w:hint="eastAsia"/>
        </w:rPr>
        <w:t xml:space="preserve">　　　　　　　　　　</w:t>
      </w:r>
    </w:p>
    <w:p w:rsidR="000C6EDB" w:rsidRPr="00422F36" w:rsidRDefault="008E049B" w:rsidP="00DD625C">
      <w:pPr>
        <w:ind w:leftChars="1620" w:left="3402"/>
        <w:jc w:val="left"/>
      </w:pPr>
      <w:r w:rsidRPr="00422F36">
        <w:rPr>
          <w:rFonts w:hint="eastAsia"/>
        </w:rPr>
        <w:t>氏名又は</w:t>
      </w:r>
      <w:r w:rsidR="000C6EDB" w:rsidRPr="00422F36">
        <w:rPr>
          <w:rFonts w:hint="eastAsia"/>
        </w:rPr>
        <w:t xml:space="preserve">代表者氏名　　　　　　　　　　　</w:t>
      </w:r>
      <w:r w:rsidR="002D1E15" w:rsidRPr="00422F36">
        <w:rPr>
          <w:rFonts w:hint="eastAsia"/>
        </w:rPr>
        <w:t xml:space="preserve">　　</w:t>
      </w:r>
      <w:r w:rsidR="00DD625C" w:rsidRPr="00422F36">
        <w:rPr>
          <w:rFonts w:hint="eastAsia"/>
        </w:rPr>
        <w:t>印</w:t>
      </w:r>
    </w:p>
    <w:p w:rsidR="000C6EDB" w:rsidRPr="00422F36" w:rsidRDefault="000C6EDB"/>
    <w:p w:rsidR="000C6EDB" w:rsidRPr="00422F36" w:rsidRDefault="000C6EDB"/>
    <w:p w:rsidR="000C6EDB" w:rsidRPr="00422F36" w:rsidRDefault="000C6EDB" w:rsidP="00DD625C">
      <w:pPr>
        <w:jc w:val="center"/>
      </w:pPr>
      <w:r w:rsidRPr="00422F36">
        <w:rPr>
          <w:rFonts w:hint="eastAsia"/>
        </w:rPr>
        <w:t>七尾市中小企業経営安定保証料補助金</w:t>
      </w:r>
      <w:r w:rsidR="00DD625C" w:rsidRPr="00422F36">
        <w:rPr>
          <w:rFonts w:hint="eastAsia"/>
        </w:rPr>
        <w:t>返還申出書</w:t>
      </w:r>
    </w:p>
    <w:p w:rsidR="000C6EDB" w:rsidRPr="00422F36" w:rsidRDefault="000C6EDB"/>
    <w:p w:rsidR="008E049B" w:rsidRPr="00422F36" w:rsidRDefault="00DD625C" w:rsidP="00B053F9">
      <w:pPr>
        <w:jc w:val="left"/>
      </w:pPr>
      <w:r w:rsidRPr="00422F36">
        <w:rPr>
          <w:rFonts w:hint="eastAsia"/>
        </w:rPr>
        <w:t xml:space="preserve">　　　年　　月　　日付け　　　第　　　号で七尾市中小企業経営安定保証料補助金交付決定及び額の確定通知を受けた補助金について、下記の理由により信用保証料の還付を受けたので、</w:t>
      </w:r>
      <w:r w:rsidR="00A7776C" w:rsidRPr="00422F36">
        <w:rPr>
          <w:rFonts w:hint="eastAsia"/>
        </w:rPr>
        <w:t>同補助金交付要綱第</w:t>
      </w:r>
      <w:r w:rsidR="00BD5598" w:rsidRPr="00422F36">
        <w:rPr>
          <w:rFonts w:hint="eastAsia"/>
        </w:rPr>
        <w:t>１０</w:t>
      </w:r>
      <w:r w:rsidR="00A7776C" w:rsidRPr="00422F36">
        <w:rPr>
          <w:rFonts w:hint="eastAsia"/>
        </w:rPr>
        <w:t>条の規定により関係書類を添えて市補助金に相当する額を返還いたします。</w:t>
      </w:r>
    </w:p>
    <w:p w:rsidR="000C6EDB" w:rsidRPr="00422F36" w:rsidRDefault="000C6EDB"/>
    <w:p w:rsidR="000C6EDB" w:rsidRPr="00422F36" w:rsidRDefault="000C6EDB">
      <w:pPr>
        <w:jc w:val="center"/>
      </w:pPr>
      <w:r w:rsidRPr="00422F36">
        <w:rPr>
          <w:rFonts w:hint="eastAsia"/>
        </w:rPr>
        <w:t>記</w:t>
      </w:r>
    </w:p>
    <w:p w:rsidR="00A7776C" w:rsidRPr="00422F36" w:rsidRDefault="00A7776C" w:rsidP="00A7776C"/>
    <w:p w:rsidR="00A7776C" w:rsidRPr="00422F36" w:rsidRDefault="00BD5598" w:rsidP="00A7776C">
      <w:r w:rsidRPr="00422F36">
        <w:rPr>
          <w:rFonts w:hint="eastAsia"/>
        </w:rPr>
        <w:t>１</w:t>
      </w:r>
      <w:r w:rsidR="00A7776C" w:rsidRPr="00422F36">
        <w:rPr>
          <w:rFonts w:hint="eastAsia"/>
        </w:rPr>
        <w:t xml:space="preserve">　還付を受けることとなった理由</w:t>
      </w:r>
    </w:p>
    <w:p w:rsidR="00A7776C" w:rsidRPr="00422F36" w:rsidRDefault="00A7776C" w:rsidP="00A7776C">
      <w:r w:rsidRPr="00422F36">
        <w:rPr>
          <w:rFonts w:hint="eastAsia"/>
        </w:rPr>
        <w:t xml:space="preserve"> 　□繰上げ返済　　□借換え　　□その他（　　　　　　　　　　　　　　　　　　）</w:t>
      </w:r>
    </w:p>
    <w:p w:rsidR="000C6EDB" w:rsidRPr="00422F36" w:rsidRDefault="000C6EDB"/>
    <w:p w:rsidR="00A7776C" w:rsidRPr="00422F36" w:rsidRDefault="00BD5598" w:rsidP="00A7776C">
      <w:r w:rsidRPr="00422F36">
        <w:rPr>
          <w:rFonts w:hint="eastAsia"/>
        </w:rPr>
        <w:t>２</w:t>
      </w:r>
      <w:r w:rsidR="00A7776C" w:rsidRPr="00422F36">
        <w:rPr>
          <w:rFonts w:hint="eastAsia"/>
        </w:rPr>
        <w:t xml:space="preserve">　金融機関・支店名</w:t>
      </w:r>
      <w:r w:rsidR="00A7776C" w:rsidRPr="00422F36">
        <w:rPr>
          <w:rFonts w:hint="eastAsia"/>
          <w:u w:val="single"/>
        </w:rPr>
        <w:t xml:space="preserve">　　　　　　　　　　　　　　　　　　　　　　　　　　　　　</w:t>
      </w:r>
    </w:p>
    <w:p w:rsidR="00A7776C" w:rsidRPr="00422F36" w:rsidRDefault="00A7776C" w:rsidP="00A7776C"/>
    <w:p w:rsidR="00842EC6" w:rsidRPr="00422F36" w:rsidRDefault="00BD5598" w:rsidP="006D0A42">
      <w:r w:rsidRPr="00422F36">
        <w:rPr>
          <w:rFonts w:hint="eastAsia"/>
        </w:rPr>
        <w:t>３</w:t>
      </w:r>
      <w:r w:rsidR="000C6EDB" w:rsidRPr="00422F36">
        <w:rPr>
          <w:rFonts w:hint="eastAsia"/>
        </w:rPr>
        <w:t xml:space="preserve">　</w:t>
      </w:r>
      <w:r w:rsidR="006D0A42" w:rsidRPr="00422F36">
        <w:rPr>
          <w:rFonts w:hint="eastAsia"/>
        </w:rPr>
        <w:t>市に返還すべき補助金額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60"/>
        <w:gridCol w:w="3869"/>
      </w:tblGrid>
      <w:tr w:rsidR="00422F36" w:rsidRPr="00422F36" w:rsidTr="00EE2E95">
        <w:trPr>
          <w:trHeight w:val="780"/>
        </w:trPr>
        <w:tc>
          <w:tcPr>
            <w:tcW w:w="3827" w:type="dxa"/>
            <w:gridSpan w:val="2"/>
            <w:tcBorders>
              <w:bottom w:val="single" w:sz="4" w:space="0" w:color="auto"/>
            </w:tcBorders>
            <w:vAlign w:val="center"/>
          </w:tcPr>
          <w:p w:rsidR="00842EC6" w:rsidRPr="00422F36" w:rsidRDefault="00842EC6" w:rsidP="00BF33CA">
            <w:r w:rsidRPr="00422F36">
              <w:rPr>
                <w:rFonts w:hint="eastAsia"/>
              </w:rPr>
              <w:t>(</w:t>
            </w:r>
            <w:r w:rsidR="00EE2E95" w:rsidRPr="00422F36">
              <w:rPr>
                <w:rFonts w:hint="eastAsia"/>
              </w:rPr>
              <w:t>1</w:t>
            </w:r>
            <w:r w:rsidR="000219DE" w:rsidRPr="00422F36">
              <w:rPr>
                <w:rFonts w:hint="eastAsia"/>
              </w:rPr>
              <w:t>)</w:t>
            </w:r>
            <w:r w:rsidRPr="00422F36">
              <w:rPr>
                <w:rFonts w:hint="eastAsia"/>
              </w:rPr>
              <w:t>保証料補助金受領額</w:t>
            </w:r>
          </w:p>
        </w:tc>
        <w:tc>
          <w:tcPr>
            <w:tcW w:w="3869" w:type="dxa"/>
            <w:vAlign w:val="center"/>
          </w:tcPr>
          <w:p w:rsidR="00842EC6" w:rsidRPr="00422F36" w:rsidRDefault="006E2ED3" w:rsidP="00C7597F">
            <w:pPr>
              <w:jc w:val="right"/>
            </w:pPr>
            <w:r w:rsidRPr="00422F36">
              <w:rPr>
                <w:rFonts w:hint="eastAsia"/>
              </w:rPr>
              <w:t xml:space="preserve">　　　　　　　　　　</w:t>
            </w:r>
            <w:r w:rsidR="00842EC6" w:rsidRPr="00422F36">
              <w:rPr>
                <w:rFonts w:hint="eastAsia"/>
              </w:rPr>
              <w:t>円</w:t>
            </w:r>
            <w:r w:rsidR="00C7597F" w:rsidRPr="00422F36">
              <w:rPr>
                <w:rFonts w:hint="eastAsia"/>
              </w:rPr>
              <w:t xml:space="preserve">　</w:t>
            </w:r>
          </w:p>
        </w:tc>
      </w:tr>
      <w:tr w:rsidR="00422F36" w:rsidRPr="00422F36" w:rsidTr="00EE2E95">
        <w:trPr>
          <w:trHeight w:val="780"/>
        </w:trPr>
        <w:tc>
          <w:tcPr>
            <w:tcW w:w="3827" w:type="dxa"/>
            <w:gridSpan w:val="2"/>
            <w:tcBorders>
              <w:bottom w:val="nil"/>
            </w:tcBorders>
            <w:vAlign w:val="center"/>
          </w:tcPr>
          <w:p w:rsidR="00EE2E95" w:rsidRPr="00422F36" w:rsidRDefault="00EE2E95" w:rsidP="00EE2E95">
            <w:r w:rsidRPr="00422F36">
              <w:rPr>
                <w:rFonts w:hint="eastAsia"/>
              </w:rPr>
              <w:t>(2)返戻後の保証料補助金</w:t>
            </w:r>
          </w:p>
          <w:p w:rsidR="00EE2E95" w:rsidRPr="00422F36" w:rsidRDefault="00EE2E95" w:rsidP="00EE2E95">
            <w:r w:rsidRPr="00422F36">
              <w:rPr>
                <w:rFonts w:hint="eastAsia"/>
              </w:rPr>
              <w:t>（千円未満切捨て）</w:t>
            </w:r>
          </w:p>
        </w:tc>
        <w:tc>
          <w:tcPr>
            <w:tcW w:w="3869" w:type="dxa"/>
            <w:vAlign w:val="center"/>
          </w:tcPr>
          <w:p w:rsidR="00345F70" w:rsidRPr="00422F36" w:rsidRDefault="00345F70" w:rsidP="005D07C2">
            <w:pPr>
              <w:jc w:val="right"/>
            </w:pPr>
          </w:p>
          <w:p w:rsidR="00EE2E95" w:rsidRPr="00422F36" w:rsidRDefault="00EE2E95" w:rsidP="005D07C2">
            <w:pPr>
              <w:jc w:val="right"/>
            </w:pPr>
            <w:r w:rsidRPr="00422F36">
              <w:rPr>
                <w:rFonts w:hint="eastAsia"/>
              </w:rPr>
              <w:t xml:space="preserve">(a)－(b)　</w:t>
            </w:r>
            <w:r w:rsidR="00BF36E3" w:rsidRPr="00422F36">
              <w:rPr>
                <w:rFonts w:hint="eastAsia"/>
              </w:rPr>
              <w:t xml:space="preserve">　</w:t>
            </w:r>
            <w:r w:rsidRPr="00422F36">
              <w:rPr>
                <w:rFonts w:hint="eastAsia"/>
              </w:rPr>
              <w:t xml:space="preserve">　　　　　　　　　円　</w:t>
            </w:r>
          </w:p>
          <w:p w:rsidR="00EE2E95" w:rsidRPr="00422F36" w:rsidRDefault="00EE2E95" w:rsidP="00EE2E95">
            <w:pPr>
              <w:jc w:val="right"/>
            </w:pPr>
            <w:r w:rsidRPr="00422F36">
              <w:rPr>
                <w:rFonts w:hint="eastAsia"/>
              </w:rPr>
              <w:t>（上限１００，０００円）</w:t>
            </w:r>
          </w:p>
        </w:tc>
      </w:tr>
      <w:tr w:rsidR="00422F36" w:rsidRPr="00422F36" w:rsidTr="00BF36E3">
        <w:trPr>
          <w:trHeight w:val="661"/>
        </w:trPr>
        <w:tc>
          <w:tcPr>
            <w:tcW w:w="567" w:type="dxa"/>
            <w:vMerge w:val="restart"/>
            <w:tcBorders>
              <w:top w:val="nil"/>
            </w:tcBorders>
            <w:vAlign w:val="center"/>
          </w:tcPr>
          <w:p w:rsidR="00EE2E95" w:rsidRPr="00422F36" w:rsidRDefault="00EE2E95" w:rsidP="00BF33CA">
            <w:bookmarkStart w:id="0" w:name="_GoBack"/>
          </w:p>
        </w:tc>
        <w:tc>
          <w:tcPr>
            <w:tcW w:w="3260" w:type="dxa"/>
            <w:tcBorders>
              <w:top w:val="single" w:sz="4" w:space="0" w:color="auto"/>
            </w:tcBorders>
            <w:vAlign w:val="center"/>
          </w:tcPr>
          <w:p w:rsidR="00EE2E95" w:rsidRPr="00422F36" w:rsidRDefault="00EE2E95" w:rsidP="00BF33CA">
            <w:r w:rsidRPr="00422F36">
              <w:rPr>
                <w:rFonts w:hint="eastAsia"/>
              </w:rPr>
              <w:t>(a)当初保証料支払額（全額）</w:t>
            </w:r>
          </w:p>
        </w:tc>
        <w:tc>
          <w:tcPr>
            <w:tcW w:w="3869" w:type="dxa"/>
            <w:tcBorders>
              <w:top w:val="single" w:sz="4" w:space="0" w:color="auto"/>
            </w:tcBorders>
            <w:vAlign w:val="center"/>
          </w:tcPr>
          <w:p w:rsidR="00EE2E95" w:rsidRPr="00422F36" w:rsidRDefault="00EE2E95" w:rsidP="00C7597F">
            <w:pPr>
              <w:jc w:val="right"/>
            </w:pPr>
            <w:r w:rsidRPr="00422F36">
              <w:rPr>
                <w:rFonts w:hint="eastAsia"/>
              </w:rPr>
              <w:t xml:space="preserve">　　　　　　　　　　　円　</w:t>
            </w:r>
          </w:p>
        </w:tc>
      </w:tr>
      <w:bookmarkEnd w:id="0"/>
      <w:tr w:rsidR="00422F36" w:rsidRPr="00422F36" w:rsidTr="00BF36E3">
        <w:trPr>
          <w:trHeight w:val="699"/>
        </w:trPr>
        <w:tc>
          <w:tcPr>
            <w:tcW w:w="567" w:type="dxa"/>
            <w:vMerge/>
            <w:tcBorders>
              <w:top w:val="nil"/>
            </w:tcBorders>
            <w:vAlign w:val="center"/>
          </w:tcPr>
          <w:p w:rsidR="00EE2E95" w:rsidRPr="00422F36" w:rsidRDefault="00EE2E95" w:rsidP="00BF33CA"/>
        </w:tc>
        <w:tc>
          <w:tcPr>
            <w:tcW w:w="3260" w:type="dxa"/>
            <w:vAlign w:val="center"/>
          </w:tcPr>
          <w:p w:rsidR="00EE2E95" w:rsidRPr="00422F36" w:rsidRDefault="00EE2E95" w:rsidP="00EE2E95">
            <w:r w:rsidRPr="00422F36">
              <w:rPr>
                <w:rFonts w:hint="eastAsia"/>
              </w:rPr>
              <w:t>(b)返戻を受けた保証料額(全額)</w:t>
            </w:r>
          </w:p>
        </w:tc>
        <w:tc>
          <w:tcPr>
            <w:tcW w:w="3869" w:type="dxa"/>
            <w:vAlign w:val="center"/>
          </w:tcPr>
          <w:p w:rsidR="00EE2E95" w:rsidRPr="00422F36" w:rsidRDefault="00EE2E95" w:rsidP="00C7597F">
            <w:pPr>
              <w:jc w:val="right"/>
            </w:pPr>
            <w:r w:rsidRPr="00422F36">
              <w:rPr>
                <w:rFonts w:hint="eastAsia"/>
              </w:rPr>
              <w:t xml:space="preserve">　　　　　　　　　　　円　</w:t>
            </w:r>
          </w:p>
        </w:tc>
      </w:tr>
      <w:tr w:rsidR="00EE2E95" w:rsidRPr="00422F36" w:rsidTr="00EE2E95">
        <w:trPr>
          <w:trHeight w:val="780"/>
        </w:trPr>
        <w:tc>
          <w:tcPr>
            <w:tcW w:w="3827" w:type="dxa"/>
            <w:gridSpan w:val="2"/>
            <w:vAlign w:val="center"/>
          </w:tcPr>
          <w:p w:rsidR="00EE2E95" w:rsidRPr="00422F36" w:rsidRDefault="00EE2E95" w:rsidP="00BF33CA">
            <w:r w:rsidRPr="00422F36">
              <w:rPr>
                <w:rFonts w:hint="eastAsia"/>
              </w:rPr>
              <w:t>(3)市に返還すべき補助金相当額</w:t>
            </w:r>
          </w:p>
        </w:tc>
        <w:tc>
          <w:tcPr>
            <w:tcW w:w="3869" w:type="dxa"/>
            <w:vAlign w:val="center"/>
          </w:tcPr>
          <w:p w:rsidR="00EE2E95" w:rsidRPr="00422F36" w:rsidRDefault="00EE2E95" w:rsidP="00C7597F">
            <w:pPr>
              <w:jc w:val="right"/>
            </w:pPr>
            <w:r w:rsidRPr="00422F36">
              <w:rPr>
                <w:rFonts w:hint="eastAsia"/>
              </w:rPr>
              <w:t xml:space="preserve">(1)－(2)　</w:t>
            </w:r>
            <w:r w:rsidR="00BF36E3" w:rsidRPr="00422F36">
              <w:rPr>
                <w:rFonts w:hint="eastAsia"/>
              </w:rPr>
              <w:t xml:space="preserve">　</w:t>
            </w:r>
            <w:r w:rsidRPr="00422F36">
              <w:rPr>
                <w:rFonts w:hint="eastAsia"/>
              </w:rPr>
              <w:t xml:space="preserve">　　　　　　　　　円　</w:t>
            </w:r>
          </w:p>
        </w:tc>
      </w:tr>
    </w:tbl>
    <w:p w:rsidR="000C6EDB" w:rsidRPr="00422F36" w:rsidRDefault="000C6EDB" w:rsidP="00A7776C"/>
    <w:p w:rsidR="002C7E7E" w:rsidRPr="00422F36" w:rsidRDefault="002C7E7E" w:rsidP="00B053F9">
      <w:r w:rsidRPr="00422F36">
        <w:rPr>
          <w:rFonts w:hint="eastAsia"/>
        </w:rPr>
        <w:t xml:space="preserve">4　添付書類　</w:t>
      </w:r>
      <w:r w:rsidRPr="00422F36">
        <w:t>(1)</w:t>
      </w:r>
      <w:r w:rsidR="00B053F9" w:rsidRPr="00422F36">
        <w:rPr>
          <w:rFonts w:hint="eastAsia"/>
        </w:rPr>
        <w:t xml:space="preserve">　返戻</w:t>
      </w:r>
      <w:r w:rsidRPr="00422F36">
        <w:rPr>
          <w:rFonts w:hint="eastAsia"/>
        </w:rPr>
        <w:t>を受けた信用保証料の額が分かる書類</w:t>
      </w:r>
    </w:p>
    <w:p w:rsidR="00182AE3" w:rsidRPr="00422F36" w:rsidRDefault="00182AE3" w:rsidP="00B053F9">
      <w:r w:rsidRPr="00422F36">
        <w:rPr>
          <w:rFonts w:hint="eastAsia"/>
        </w:rPr>
        <w:t xml:space="preserve">　　　　　　 (2)　前号に掲げるもののほか、市長が必要と認める書類</w:t>
      </w:r>
    </w:p>
    <w:sectPr w:rsidR="00182AE3" w:rsidRPr="00422F36" w:rsidSect="000741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79" w:rsidRDefault="00C40A79" w:rsidP="00A57C69">
      <w:r>
        <w:separator/>
      </w:r>
    </w:p>
  </w:endnote>
  <w:endnote w:type="continuationSeparator" w:id="0">
    <w:p w:rsidR="00C40A79" w:rsidRDefault="00C40A79" w:rsidP="00A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79" w:rsidRDefault="00C40A79" w:rsidP="00A57C69">
      <w:r>
        <w:separator/>
      </w:r>
    </w:p>
  </w:footnote>
  <w:footnote w:type="continuationSeparator" w:id="0">
    <w:p w:rsidR="00C40A79" w:rsidRDefault="00C40A79" w:rsidP="00A57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DB"/>
    <w:rsid w:val="000219DE"/>
    <w:rsid w:val="0007410F"/>
    <w:rsid w:val="000C6EDB"/>
    <w:rsid w:val="000E227F"/>
    <w:rsid w:val="00182AE3"/>
    <w:rsid w:val="002C7E7E"/>
    <w:rsid w:val="002D1E15"/>
    <w:rsid w:val="00345F70"/>
    <w:rsid w:val="00422F36"/>
    <w:rsid w:val="0042324A"/>
    <w:rsid w:val="005A6862"/>
    <w:rsid w:val="006D0A42"/>
    <w:rsid w:val="006E2ED3"/>
    <w:rsid w:val="006E5DDA"/>
    <w:rsid w:val="00842EC6"/>
    <w:rsid w:val="008E049B"/>
    <w:rsid w:val="00A57C69"/>
    <w:rsid w:val="00A7776C"/>
    <w:rsid w:val="00B053F9"/>
    <w:rsid w:val="00BD5598"/>
    <w:rsid w:val="00BF33CA"/>
    <w:rsid w:val="00BF36E3"/>
    <w:rsid w:val="00C40A79"/>
    <w:rsid w:val="00C7597F"/>
    <w:rsid w:val="00DD625C"/>
    <w:rsid w:val="00EB6ABA"/>
    <w:rsid w:val="00EB7876"/>
    <w:rsid w:val="00EE2E95"/>
    <w:rsid w:val="00F17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5AC0A93-46EC-414F-A87A-6C8F80DF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10F"/>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07410F"/>
    <w:pPr>
      <w:jc w:val="center"/>
    </w:pPr>
  </w:style>
  <w:style w:type="character" w:customStyle="1" w:styleId="a4">
    <w:name w:val="記 (文字)"/>
    <w:basedOn w:val="a0"/>
    <w:link w:val="a3"/>
    <w:uiPriority w:val="99"/>
    <w:semiHidden/>
    <w:rsid w:val="0007410F"/>
    <w:rPr>
      <w:rFonts w:ascii="ＭＳ 明朝"/>
      <w:kern w:val="2"/>
      <w:sz w:val="21"/>
    </w:rPr>
  </w:style>
  <w:style w:type="paragraph" w:styleId="a5">
    <w:name w:val="Closing"/>
    <w:basedOn w:val="a"/>
    <w:next w:val="a"/>
    <w:link w:val="a6"/>
    <w:uiPriority w:val="99"/>
    <w:semiHidden/>
    <w:rsid w:val="0007410F"/>
    <w:pPr>
      <w:jc w:val="right"/>
    </w:pPr>
  </w:style>
  <w:style w:type="character" w:customStyle="1" w:styleId="a6">
    <w:name w:val="結語 (文字)"/>
    <w:basedOn w:val="a0"/>
    <w:link w:val="a5"/>
    <w:uiPriority w:val="99"/>
    <w:semiHidden/>
    <w:rsid w:val="0007410F"/>
    <w:rPr>
      <w:rFonts w:ascii="ＭＳ 明朝"/>
      <w:kern w:val="2"/>
      <w:sz w:val="21"/>
    </w:rPr>
  </w:style>
  <w:style w:type="paragraph" w:styleId="a7">
    <w:name w:val="header"/>
    <w:basedOn w:val="a"/>
    <w:link w:val="a8"/>
    <w:uiPriority w:val="99"/>
    <w:semiHidden/>
    <w:rsid w:val="0007410F"/>
    <w:pPr>
      <w:tabs>
        <w:tab w:val="center" w:pos="4252"/>
        <w:tab w:val="right" w:pos="8504"/>
      </w:tabs>
      <w:snapToGrid w:val="0"/>
    </w:pPr>
  </w:style>
  <w:style w:type="character" w:customStyle="1" w:styleId="a8">
    <w:name w:val="ヘッダー (文字)"/>
    <w:basedOn w:val="a0"/>
    <w:link w:val="a7"/>
    <w:uiPriority w:val="99"/>
    <w:semiHidden/>
    <w:rsid w:val="0007410F"/>
    <w:rPr>
      <w:rFonts w:ascii="ＭＳ 明朝"/>
      <w:kern w:val="2"/>
      <w:sz w:val="21"/>
    </w:rPr>
  </w:style>
  <w:style w:type="paragraph" w:styleId="a9">
    <w:name w:val="footer"/>
    <w:basedOn w:val="a"/>
    <w:link w:val="aa"/>
    <w:uiPriority w:val="99"/>
    <w:semiHidden/>
    <w:rsid w:val="0007410F"/>
    <w:pPr>
      <w:tabs>
        <w:tab w:val="center" w:pos="4252"/>
        <w:tab w:val="right" w:pos="8504"/>
      </w:tabs>
      <w:snapToGrid w:val="0"/>
    </w:pPr>
  </w:style>
  <w:style w:type="character" w:customStyle="1" w:styleId="aa">
    <w:name w:val="フッター (文字)"/>
    <w:basedOn w:val="a0"/>
    <w:link w:val="a9"/>
    <w:uiPriority w:val="99"/>
    <w:semiHidden/>
    <w:rsid w:val="0007410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8484-9394-49A6-BDC7-F7F875BB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22D92462</Template>
  <TotalTime>10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Nanao</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05269</cp:lastModifiedBy>
  <cp:revision>8</cp:revision>
  <dcterms:created xsi:type="dcterms:W3CDTF">2017-12-12T01:48:00Z</dcterms:created>
  <dcterms:modified xsi:type="dcterms:W3CDTF">2020-10-12T06:51:00Z</dcterms:modified>
</cp:coreProperties>
</file>