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48" w:rsidRDefault="00E45A48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E45A48" w:rsidRDefault="00E45A48"/>
    <w:p w:rsidR="00E45A48" w:rsidRDefault="00E45A48">
      <w:pPr>
        <w:jc w:val="center"/>
      </w:pPr>
      <w:r>
        <w:rPr>
          <w:rFonts w:hint="eastAsia"/>
          <w:spacing w:val="420"/>
        </w:rPr>
        <w:t>証明</w:t>
      </w:r>
      <w:r>
        <w:rPr>
          <w:rFonts w:hint="eastAsia"/>
        </w:rPr>
        <w:t>書</w:t>
      </w:r>
    </w:p>
    <w:p w:rsidR="00E45A48" w:rsidRDefault="00E45A48"/>
    <w:p w:rsidR="00E45A48" w:rsidRPr="00810378" w:rsidRDefault="00E45A48">
      <w:bookmarkStart w:id="0" w:name="_GoBack"/>
    </w:p>
    <w:p w:rsidR="00E45A48" w:rsidRPr="00810378" w:rsidRDefault="00E45A48">
      <w:r w:rsidRPr="00810378">
        <w:rPr>
          <w:rFonts w:hint="eastAsia"/>
        </w:rPr>
        <w:t xml:space="preserve">　</w:t>
      </w:r>
      <w:r w:rsidR="0083097D" w:rsidRPr="00810378">
        <w:rPr>
          <w:rFonts w:hint="eastAsia"/>
        </w:rPr>
        <w:t>事業所住所</w:t>
      </w:r>
    </w:p>
    <w:p w:rsidR="00E45A48" w:rsidRPr="00810378" w:rsidRDefault="00E45A48"/>
    <w:p w:rsidR="00E45A48" w:rsidRPr="00810378" w:rsidRDefault="00E45A48">
      <w:r w:rsidRPr="00810378">
        <w:rPr>
          <w:rFonts w:hint="eastAsia"/>
        </w:rPr>
        <w:t xml:space="preserve">　</w:t>
      </w:r>
      <w:r w:rsidR="00AB4D68" w:rsidRPr="00810378">
        <w:rPr>
          <w:rFonts w:hint="eastAsia"/>
        </w:rPr>
        <w:t>申請者屋号又は会社名</w:t>
      </w:r>
    </w:p>
    <w:p w:rsidR="00E45A48" w:rsidRPr="00810378" w:rsidRDefault="00E45A48"/>
    <w:p w:rsidR="00E45A48" w:rsidRPr="00810378" w:rsidRDefault="00E45A48">
      <w:r w:rsidRPr="00810378">
        <w:rPr>
          <w:rFonts w:hint="eastAsia"/>
        </w:rPr>
        <w:t xml:space="preserve">　</w:t>
      </w:r>
      <w:r w:rsidR="00AB4D68" w:rsidRPr="00810378">
        <w:rPr>
          <w:rFonts w:hint="eastAsia"/>
        </w:rPr>
        <w:t>氏名又は</w:t>
      </w:r>
      <w:r w:rsidRPr="00810378">
        <w:rPr>
          <w:rFonts w:hint="eastAsia"/>
        </w:rPr>
        <w:t>代表者氏名　　　　　　　　　　様</w:t>
      </w:r>
    </w:p>
    <w:p w:rsidR="00E45A48" w:rsidRPr="00810378" w:rsidRDefault="00E45A4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662"/>
      </w:tblGrid>
      <w:tr w:rsidR="00810378" w:rsidRPr="00810378">
        <w:trPr>
          <w:trHeight w:val="405"/>
        </w:trPr>
        <w:tc>
          <w:tcPr>
            <w:tcW w:w="1843" w:type="dxa"/>
            <w:vAlign w:val="center"/>
          </w:tcPr>
          <w:p w:rsidR="00E45A48" w:rsidRPr="00810378" w:rsidRDefault="00E45A48">
            <w:pPr>
              <w:jc w:val="center"/>
            </w:pPr>
            <w:r w:rsidRPr="00810378">
              <w:rPr>
                <w:rFonts w:hint="eastAsia"/>
                <w:spacing w:val="35"/>
              </w:rPr>
              <w:t>借入金</w:t>
            </w:r>
            <w:r w:rsidRPr="00810378">
              <w:rPr>
                <w:rFonts w:hint="eastAsia"/>
              </w:rPr>
              <w:t>額</w:t>
            </w:r>
          </w:p>
        </w:tc>
        <w:tc>
          <w:tcPr>
            <w:tcW w:w="6662" w:type="dxa"/>
            <w:vAlign w:val="center"/>
          </w:tcPr>
          <w:p w:rsidR="00E45A48" w:rsidRPr="00810378" w:rsidRDefault="00E45A48">
            <w:r w:rsidRPr="00810378">
              <w:rPr>
                <w:rFonts w:hint="eastAsia"/>
              </w:rPr>
              <w:t xml:space="preserve">　　　　　　　　　　　　　　　円</w:t>
            </w:r>
          </w:p>
        </w:tc>
      </w:tr>
      <w:tr w:rsidR="00810378" w:rsidRPr="00810378">
        <w:trPr>
          <w:trHeight w:val="405"/>
        </w:trPr>
        <w:tc>
          <w:tcPr>
            <w:tcW w:w="1843" w:type="dxa"/>
            <w:vAlign w:val="center"/>
          </w:tcPr>
          <w:p w:rsidR="00E45A48" w:rsidRPr="00810378" w:rsidRDefault="00E45A48">
            <w:pPr>
              <w:jc w:val="center"/>
            </w:pPr>
            <w:r w:rsidRPr="00810378">
              <w:rPr>
                <w:rFonts w:hint="eastAsia"/>
              </w:rPr>
              <w:t>融資実行日</w:t>
            </w:r>
          </w:p>
        </w:tc>
        <w:tc>
          <w:tcPr>
            <w:tcW w:w="6662" w:type="dxa"/>
            <w:vAlign w:val="center"/>
          </w:tcPr>
          <w:p w:rsidR="00E45A48" w:rsidRPr="00810378" w:rsidRDefault="00E45A48">
            <w:r w:rsidRPr="00810378">
              <w:rPr>
                <w:rFonts w:hint="eastAsia"/>
              </w:rPr>
              <w:t xml:space="preserve">　　　　　　　　年　　月　　日</w:t>
            </w:r>
          </w:p>
        </w:tc>
      </w:tr>
      <w:tr w:rsidR="00810378" w:rsidRPr="00810378">
        <w:trPr>
          <w:trHeight w:val="405"/>
        </w:trPr>
        <w:tc>
          <w:tcPr>
            <w:tcW w:w="1843" w:type="dxa"/>
            <w:vAlign w:val="center"/>
          </w:tcPr>
          <w:p w:rsidR="00E45A48" w:rsidRPr="00810378" w:rsidRDefault="00E45A48">
            <w:pPr>
              <w:jc w:val="center"/>
            </w:pPr>
            <w:r w:rsidRPr="00810378">
              <w:rPr>
                <w:rFonts w:hint="eastAsia"/>
                <w:spacing w:val="35"/>
              </w:rPr>
              <w:t>償還期</w:t>
            </w:r>
            <w:r w:rsidRPr="00810378">
              <w:rPr>
                <w:rFonts w:hint="eastAsia"/>
              </w:rPr>
              <w:t>限</w:t>
            </w:r>
          </w:p>
        </w:tc>
        <w:tc>
          <w:tcPr>
            <w:tcW w:w="6662" w:type="dxa"/>
            <w:vAlign w:val="center"/>
          </w:tcPr>
          <w:p w:rsidR="00E45A48" w:rsidRPr="00810378" w:rsidRDefault="00E45A48">
            <w:r w:rsidRPr="00810378">
              <w:rPr>
                <w:rFonts w:hint="eastAsia"/>
              </w:rPr>
              <w:t xml:space="preserve">　　　　　　　　年　　月　　日</w:t>
            </w:r>
          </w:p>
        </w:tc>
      </w:tr>
      <w:tr w:rsidR="00810378" w:rsidRPr="00810378">
        <w:trPr>
          <w:trHeight w:val="405"/>
        </w:trPr>
        <w:tc>
          <w:tcPr>
            <w:tcW w:w="1843" w:type="dxa"/>
            <w:vAlign w:val="center"/>
          </w:tcPr>
          <w:p w:rsidR="00E45A48" w:rsidRPr="00810378" w:rsidRDefault="00E45A48">
            <w:pPr>
              <w:jc w:val="center"/>
            </w:pPr>
            <w:r w:rsidRPr="00810378">
              <w:rPr>
                <w:rFonts w:hint="eastAsia"/>
                <w:spacing w:val="35"/>
              </w:rPr>
              <w:t>融資残</w:t>
            </w:r>
            <w:r w:rsidRPr="00810378">
              <w:rPr>
                <w:rFonts w:hint="eastAsia"/>
              </w:rPr>
              <w:t>高</w:t>
            </w:r>
          </w:p>
        </w:tc>
        <w:tc>
          <w:tcPr>
            <w:tcW w:w="6662" w:type="dxa"/>
            <w:vAlign w:val="center"/>
          </w:tcPr>
          <w:p w:rsidR="00E45A48" w:rsidRPr="00810378" w:rsidRDefault="00E45A48">
            <w:r w:rsidRPr="00810378">
              <w:rPr>
                <w:rFonts w:hint="eastAsia"/>
              </w:rPr>
              <w:t xml:space="preserve">　　　　　　　　　　　　　　</w:t>
            </w:r>
            <w:r w:rsidR="00BB54B0" w:rsidRPr="00810378">
              <w:rPr>
                <w:rFonts w:hint="eastAsia"/>
              </w:rPr>
              <w:t xml:space="preserve"> </w:t>
            </w:r>
            <w:r w:rsidRPr="00810378">
              <w:rPr>
                <w:rFonts w:hint="eastAsia"/>
              </w:rPr>
              <w:t>円</w:t>
            </w:r>
            <w:r w:rsidRPr="00810378">
              <w:t>(</w:t>
            </w:r>
            <w:r w:rsidRPr="00810378">
              <w:rPr>
                <w:rFonts w:hint="eastAsia"/>
              </w:rPr>
              <w:t xml:space="preserve">　　　　年　　月　　日現在</w:t>
            </w:r>
            <w:r w:rsidRPr="00810378">
              <w:t>)</w:t>
            </w:r>
          </w:p>
        </w:tc>
      </w:tr>
      <w:tr w:rsidR="00810378" w:rsidRPr="00810378">
        <w:trPr>
          <w:trHeight w:val="405"/>
        </w:trPr>
        <w:tc>
          <w:tcPr>
            <w:tcW w:w="1843" w:type="dxa"/>
            <w:vAlign w:val="center"/>
          </w:tcPr>
          <w:p w:rsidR="00E45A48" w:rsidRPr="00810378" w:rsidRDefault="00E45A48">
            <w:pPr>
              <w:jc w:val="center"/>
            </w:pPr>
            <w:r w:rsidRPr="00810378">
              <w:rPr>
                <w:rFonts w:hint="eastAsia"/>
                <w:spacing w:val="35"/>
              </w:rPr>
              <w:t>融資利</w:t>
            </w:r>
            <w:r w:rsidRPr="00810378">
              <w:rPr>
                <w:rFonts w:hint="eastAsia"/>
              </w:rPr>
              <w:t>率</w:t>
            </w:r>
          </w:p>
        </w:tc>
        <w:tc>
          <w:tcPr>
            <w:tcW w:w="6662" w:type="dxa"/>
            <w:vAlign w:val="center"/>
          </w:tcPr>
          <w:p w:rsidR="00E45A48" w:rsidRPr="00810378" w:rsidRDefault="00E45A48">
            <w:r w:rsidRPr="00810378">
              <w:rPr>
                <w:rFonts w:hint="eastAsia"/>
              </w:rPr>
              <w:t xml:space="preserve">　　　年　　　　％</w:t>
            </w:r>
          </w:p>
        </w:tc>
      </w:tr>
      <w:tr w:rsidR="00810378" w:rsidRPr="00810378">
        <w:trPr>
          <w:trHeight w:val="405"/>
        </w:trPr>
        <w:tc>
          <w:tcPr>
            <w:tcW w:w="1843" w:type="dxa"/>
            <w:tcBorders>
              <w:bottom w:val="nil"/>
            </w:tcBorders>
            <w:vAlign w:val="center"/>
          </w:tcPr>
          <w:p w:rsidR="00E45A48" w:rsidRPr="00810378" w:rsidRDefault="00E45A48">
            <w:pPr>
              <w:jc w:val="center"/>
            </w:pPr>
            <w:r w:rsidRPr="00810378">
              <w:rPr>
                <w:rFonts w:hint="eastAsia"/>
                <w:spacing w:val="35"/>
              </w:rPr>
              <w:t>保証料</w:t>
            </w:r>
            <w:r w:rsidRPr="00810378">
              <w:rPr>
                <w:rFonts w:hint="eastAsia"/>
              </w:rPr>
              <w:t>額</w:t>
            </w:r>
          </w:p>
        </w:tc>
        <w:tc>
          <w:tcPr>
            <w:tcW w:w="6662" w:type="dxa"/>
            <w:tcBorders>
              <w:bottom w:val="nil"/>
            </w:tcBorders>
            <w:vAlign w:val="center"/>
          </w:tcPr>
          <w:p w:rsidR="00E45A48" w:rsidRPr="00810378" w:rsidRDefault="00E45A48">
            <w:r w:rsidRPr="00810378">
              <w:rPr>
                <w:rFonts w:hint="eastAsia"/>
              </w:rPr>
              <w:t xml:space="preserve">　　　　　　　　　　　　　　</w:t>
            </w:r>
            <w:r w:rsidR="00B214EE" w:rsidRPr="00810378">
              <w:rPr>
                <w:rFonts w:hint="eastAsia"/>
              </w:rPr>
              <w:t xml:space="preserve">　</w:t>
            </w:r>
            <w:r w:rsidRPr="00810378">
              <w:rPr>
                <w:rFonts w:hint="eastAsia"/>
              </w:rPr>
              <w:t>円</w:t>
            </w:r>
          </w:p>
        </w:tc>
      </w:tr>
      <w:tr w:rsidR="00810378" w:rsidRPr="00810378">
        <w:trPr>
          <w:trHeight w:val="405"/>
        </w:trPr>
        <w:tc>
          <w:tcPr>
            <w:tcW w:w="1843" w:type="dxa"/>
            <w:vAlign w:val="center"/>
          </w:tcPr>
          <w:p w:rsidR="00E45A48" w:rsidRPr="00810378" w:rsidRDefault="00B214EE" w:rsidP="00B214EE">
            <w:pPr>
              <w:jc w:val="center"/>
              <w:rPr>
                <w:shd w:val="pct15" w:color="auto" w:fill="FFFFFF"/>
              </w:rPr>
            </w:pPr>
            <w:r w:rsidRPr="00810378">
              <w:rPr>
                <w:rFonts w:hint="eastAsia"/>
                <w:spacing w:val="35"/>
              </w:rPr>
              <w:t>資金使途</w:t>
            </w:r>
          </w:p>
        </w:tc>
        <w:tc>
          <w:tcPr>
            <w:tcW w:w="6662" w:type="dxa"/>
            <w:vAlign w:val="center"/>
          </w:tcPr>
          <w:p w:rsidR="00E45A48" w:rsidRPr="00810378" w:rsidRDefault="00BB54B0" w:rsidP="00B214EE">
            <w:pPr>
              <w:jc w:val="center"/>
              <w:rPr>
                <w:shd w:val="pct15" w:color="auto" w:fill="FFFFFF"/>
              </w:rPr>
            </w:pPr>
            <w:r w:rsidRPr="00810378">
              <w:rPr>
                <w:rFonts w:hint="eastAsia"/>
              </w:rPr>
              <w:t>運 転　・　設 備</w:t>
            </w:r>
            <w:r w:rsidR="00B214EE" w:rsidRPr="00810378">
              <w:rPr>
                <w:rFonts w:hint="eastAsia"/>
              </w:rPr>
              <w:t xml:space="preserve">　・　</w:t>
            </w:r>
            <w:r w:rsidRPr="00810378">
              <w:rPr>
                <w:rFonts w:hint="eastAsia"/>
              </w:rPr>
              <w:t>運転設備</w:t>
            </w:r>
            <w:r w:rsidR="00B214EE" w:rsidRPr="00810378">
              <w:rPr>
                <w:rFonts w:hint="eastAsia"/>
              </w:rPr>
              <w:t>の併用</w:t>
            </w:r>
          </w:p>
        </w:tc>
      </w:tr>
    </w:tbl>
    <w:p w:rsidR="00E45A48" w:rsidRPr="00810378" w:rsidRDefault="00E45A48">
      <w:pPr>
        <w:ind w:left="210" w:hanging="210"/>
      </w:pPr>
      <w:r w:rsidRPr="00810378">
        <w:rPr>
          <w:rFonts w:hint="eastAsia"/>
        </w:rPr>
        <w:t>※保証料額は、</w:t>
      </w:r>
      <w:r w:rsidR="00B214EE" w:rsidRPr="00810378">
        <w:rPr>
          <w:rFonts w:hint="eastAsia"/>
        </w:rPr>
        <w:t>４</w:t>
      </w:r>
      <w:r w:rsidRPr="00810378">
        <w:rPr>
          <w:rFonts w:hint="eastAsia"/>
        </w:rPr>
        <w:t>月</w:t>
      </w:r>
      <w:r w:rsidR="00B214EE" w:rsidRPr="00810378">
        <w:rPr>
          <w:rFonts w:hint="eastAsia"/>
        </w:rPr>
        <w:t>１</w:t>
      </w:r>
      <w:r w:rsidRPr="00810378">
        <w:rPr>
          <w:rFonts w:hint="eastAsia"/>
        </w:rPr>
        <w:t>日から翌年</w:t>
      </w:r>
      <w:r w:rsidR="00B214EE" w:rsidRPr="00810378">
        <w:rPr>
          <w:rFonts w:hint="eastAsia"/>
        </w:rPr>
        <w:t>３</w:t>
      </w:r>
      <w:r w:rsidRPr="00810378">
        <w:rPr>
          <w:rFonts w:hint="eastAsia"/>
        </w:rPr>
        <w:t>月末日までに実行された、以下の制度融資の借入金の保証料を記入する。</w:t>
      </w:r>
      <w:r w:rsidRPr="00810378">
        <w:rPr>
          <w:rFonts w:hint="eastAsia"/>
          <w:u w:val="single"/>
        </w:rPr>
        <w:t>算定根拠が分かる計算書等を添付する。</w:t>
      </w:r>
    </w:p>
    <w:p w:rsidR="009D3BCC" w:rsidRPr="00810378" w:rsidRDefault="009D3BCC">
      <w:pPr>
        <w:ind w:left="210" w:hanging="210"/>
        <w:rPr>
          <w:rFonts w:ascii="Century"/>
          <w:sz w:val="22"/>
          <w:szCs w:val="24"/>
        </w:rPr>
      </w:pPr>
    </w:p>
    <w:p w:rsidR="00E45A48" w:rsidRPr="00810378" w:rsidRDefault="009D3BCC">
      <w:pPr>
        <w:ind w:left="210" w:hanging="210"/>
      </w:pPr>
      <w:r w:rsidRPr="00810378">
        <w:rPr>
          <w:rFonts w:ascii="Century" w:hint="eastAsia"/>
          <w:sz w:val="22"/>
          <w:szCs w:val="24"/>
        </w:rPr>
        <w:t xml:space="preserve">　追認保証小口事業資金融資</w:t>
      </w:r>
    </w:p>
    <w:p w:rsidR="00E45A48" w:rsidRPr="00810378" w:rsidRDefault="00E45A48">
      <w:pPr>
        <w:ind w:left="210" w:hanging="210"/>
      </w:pPr>
    </w:p>
    <w:p w:rsidR="00E45A48" w:rsidRPr="00810378" w:rsidRDefault="00E45A48">
      <w:pPr>
        <w:ind w:left="210" w:hanging="210"/>
      </w:pPr>
      <w:r w:rsidRPr="00810378">
        <w:rPr>
          <w:rFonts w:hint="eastAsia"/>
        </w:rPr>
        <w:t xml:space="preserve">　上記のとおり相違ないことを証明いたします。</w:t>
      </w:r>
    </w:p>
    <w:p w:rsidR="00E45A48" w:rsidRPr="00810378" w:rsidRDefault="00E45A48">
      <w:pPr>
        <w:ind w:left="210" w:hanging="210"/>
      </w:pPr>
    </w:p>
    <w:p w:rsidR="00E45A48" w:rsidRPr="00810378" w:rsidRDefault="00E45A48">
      <w:pPr>
        <w:ind w:left="210" w:hanging="210"/>
      </w:pPr>
      <w:r w:rsidRPr="00810378">
        <w:rPr>
          <w:rFonts w:hint="eastAsia"/>
        </w:rPr>
        <w:t xml:space="preserve">　　　　　　　　年　　月　　日</w:t>
      </w:r>
    </w:p>
    <w:p w:rsidR="00E45A48" w:rsidRPr="00810378" w:rsidRDefault="00E45A48">
      <w:pPr>
        <w:ind w:left="210" w:hanging="210"/>
      </w:pPr>
    </w:p>
    <w:p w:rsidR="00E45A48" w:rsidRPr="00810378" w:rsidRDefault="00E45A48">
      <w:pPr>
        <w:ind w:left="210" w:hanging="210"/>
      </w:pPr>
    </w:p>
    <w:p w:rsidR="00E45A48" w:rsidRDefault="00E45A48">
      <w:pPr>
        <w:ind w:left="210" w:hanging="210"/>
        <w:jc w:val="right"/>
      </w:pPr>
      <w:r w:rsidRPr="00810378">
        <w:rPr>
          <w:rFonts w:hint="eastAsia"/>
        </w:rPr>
        <w:t xml:space="preserve">金融機関名　　　　　　</w:t>
      </w:r>
      <w:bookmarkEnd w:id="0"/>
      <w:r>
        <w:rPr>
          <w:rFonts w:hint="eastAsia"/>
        </w:rPr>
        <w:t xml:space="preserve">　　　　　　</w:t>
      </w:r>
    </w:p>
    <w:sectPr w:rsidR="00E45A4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A48" w:rsidRDefault="00E45A48" w:rsidP="00A57C69">
      <w:r>
        <w:separator/>
      </w:r>
    </w:p>
  </w:endnote>
  <w:endnote w:type="continuationSeparator" w:id="0">
    <w:p w:rsidR="00E45A48" w:rsidRDefault="00E45A48" w:rsidP="00A5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A48" w:rsidRDefault="00E45A48" w:rsidP="00A57C69">
      <w:r>
        <w:separator/>
      </w:r>
    </w:p>
  </w:footnote>
  <w:footnote w:type="continuationSeparator" w:id="0">
    <w:p w:rsidR="00E45A48" w:rsidRDefault="00E45A48" w:rsidP="00A57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45A48"/>
    <w:rsid w:val="00086283"/>
    <w:rsid w:val="00810378"/>
    <w:rsid w:val="0083097D"/>
    <w:rsid w:val="009D3BCC"/>
    <w:rsid w:val="00A57C69"/>
    <w:rsid w:val="00AB4D68"/>
    <w:rsid w:val="00B214EE"/>
    <w:rsid w:val="00BB54B0"/>
    <w:rsid w:val="00DB07D0"/>
    <w:rsid w:val="00E45A48"/>
    <w:rsid w:val="00F2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384BB2F-C82F-4C88-B4CC-260B51A3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A882FD72</Template>
  <TotalTime>18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様式第2号(第5条関係)</vt:lpstr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creator>(株)ぎょうせい</dc:creator>
  <cp:lastModifiedBy>05269</cp:lastModifiedBy>
  <cp:revision>10</cp:revision>
  <cp:lastPrinted>2017-12-11T06:46:00Z</cp:lastPrinted>
  <dcterms:created xsi:type="dcterms:W3CDTF">2017-07-27T04:33:00Z</dcterms:created>
  <dcterms:modified xsi:type="dcterms:W3CDTF">2020-10-12T06:51:00Z</dcterms:modified>
</cp:coreProperties>
</file>