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2971C1" w:rsidRPr="002971C1">
        <w:rPr>
          <w:rFonts w:hint="eastAsia"/>
          <w:b/>
          <w:sz w:val="36"/>
          <w:szCs w:val="36"/>
        </w:rPr>
        <w:t>（</w:t>
      </w:r>
      <w:r w:rsidR="00902A14" w:rsidRPr="00902A14">
        <w:rPr>
          <w:rFonts w:hint="eastAsia"/>
          <w:b/>
          <w:sz w:val="36"/>
          <w:szCs w:val="36"/>
        </w:rPr>
        <w:t>小規模事業者持続化補助金</w:t>
      </w:r>
      <w:r w:rsidR="002971C1" w:rsidRPr="002971C1">
        <w:rPr>
          <w:rFonts w:hint="eastAsia"/>
          <w:b/>
          <w:sz w:val="36"/>
          <w:szCs w:val="36"/>
        </w:rPr>
        <w:t>認定）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</w:t>
      </w:r>
      <w:r w:rsidR="003F47CB">
        <w:rPr>
          <w:rFonts w:hint="eastAsia"/>
        </w:rPr>
        <w:t>直近</w:t>
      </w:r>
      <w:r w:rsidR="00902A14" w:rsidRPr="00902A14">
        <w:rPr>
          <w:rFonts w:hint="eastAsia"/>
        </w:rPr>
        <w:t>１か月の売上高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</w:tblGrid>
      <w:tr w:rsidR="00EA7D83" w:rsidTr="00826AC4">
        <w:trPr>
          <w:trHeight w:val="394"/>
          <w:jc w:val="center"/>
        </w:trPr>
        <w:tc>
          <w:tcPr>
            <w:tcW w:w="2175" w:type="dxa"/>
          </w:tcPr>
          <w:p w:rsidR="00EA7D83" w:rsidRDefault="00EA7D83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EA7D83" w:rsidRDefault="00EA7D83" w:rsidP="00EB7F13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EA7D83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:rsidR="00EA7D83" w:rsidRDefault="00EA7D83" w:rsidP="003F47CB">
            <w:pPr>
              <w:jc w:val="center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175" w:type="dxa"/>
            <w:vAlign w:val="center"/>
          </w:tcPr>
          <w:p w:rsidR="00EA7D83" w:rsidRDefault="00EA7D8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8C5A33" w:rsidRDefault="008C5A33" w:rsidP="008C5A33">
      <w:pPr>
        <w:rPr>
          <w:rFonts w:hint="eastAsia"/>
        </w:rPr>
      </w:pPr>
    </w:p>
    <w:p w:rsidR="00EA7D83" w:rsidRDefault="00EA7D83" w:rsidP="00EA7D83">
      <w:r>
        <w:rPr>
          <w:rFonts w:hint="eastAsia"/>
        </w:rPr>
        <w:t>（</w:t>
      </w:r>
      <w:r>
        <w:rPr>
          <w:rFonts w:hint="eastAsia"/>
        </w:rPr>
        <w:t>２</w:t>
      </w:r>
      <w:r>
        <w:rPr>
          <w:rFonts w:hint="eastAsia"/>
        </w:rPr>
        <w:t>）直近</w:t>
      </w:r>
      <w:r w:rsidRPr="00902A14">
        <w:rPr>
          <w:rFonts w:hint="eastAsia"/>
        </w:rPr>
        <w:t>１か月</w:t>
      </w:r>
      <w:r>
        <w:rPr>
          <w:rFonts w:hint="eastAsia"/>
        </w:rPr>
        <w:t>を除く直近３</w:t>
      </w:r>
      <w:r w:rsidRPr="00902A14">
        <w:rPr>
          <w:rFonts w:hint="eastAsia"/>
        </w:rPr>
        <w:t>か月の売上高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</w:tblGrid>
      <w:tr w:rsidR="00EA7D83" w:rsidTr="004477B2">
        <w:trPr>
          <w:trHeight w:val="394"/>
          <w:jc w:val="center"/>
        </w:trPr>
        <w:tc>
          <w:tcPr>
            <w:tcW w:w="2175" w:type="dxa"/>
          </w:tcPr>
          <w:p w:rsidR="00EA7D83" w:rsidRDefault="00EA7D83" w:rsidP="004477B2">
            <w:pPr>
              <w:jc w:val="center"/>
            </w:pPr>
            <w:r>
              <w:rPr>
                <w:rFonts w:hint="eastAsia"/>
              </w:rPr>
              <w:t>対象月</w:t>
            </w:r>
            <w:r>
              <w:rPr>
                <w:rFonts w:hint="eastAsia"/>
              </w:rPr>
              <w:t>以降の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</w:tc>
        <w:tc>
          <w:tcPr>
            <w:tcW w:w="2175" w:type="dxa"/>
          </w:tcPr>
          <w:p w:rsidR="00EA7D83" w:rsidRDefault="00EA7D83" w:rsidP="004477B2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EA7D83" w:rsidTr="004477B2">
        <w:trPr>
          <w:trHeight w:val="631"/>
          <w:jc w:val="center"/>
        </w:trPr>
        <w:tc>
          <w:tcPr>
            <w:tcW w:w="2175" w:type="dxa"/>
            <w:vAlign w:val="center"/>
          </w:tcPr>
          <w:p w:rsidR="00EA7D83" w:rsidRDefault="00EA7D83" w:rsidP="004477B2">
            <w:pPr>
              <w:jc w:val="center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175" w:type="dxa"/>
            <w:vAlign w:val="center"/>
          </w:tcPr>
          <w:p w:rsidR="00EA7D83" w:rsidRDefault="00EA7D83" w:rsidP="004477B2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EA7D83" w:rsidTr="004477B2">
        <w:trPr>
          <w:trHeight w:val="631"/>
          <w:jc w:val="center"/>
        </w:trPr>
        <w:tc>
          <w:tcPr>
            <w:tcW w:w="2175" w:type="dxa"/>
            <w:vAlign w:val="center"/>
          </w:tcPr>
          <w:p w:rsidR="00EA7D83" w:rsidRDefault="00EA7D83" w:rsidP="004477B2">
            <w:pPr>
              <w:jc w:val="center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175" w:type="dxa"/>
            <w:vAlign w:val="center"/>
          </w:tcPr>
          <w:p w:rsidR="00EA7D83" w:rsidRDefault="00EA7D83" w:rsidP="004477B2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EA7D83" w:rsidTr="004477B2">
        <w:trPr>
          <w:trHeight w:val="631"/>
          <w:jc w:val="center"/>
        </w:trPr>
        <w:tc>
          <w:tcPr>
            <w:tcW w:w="2175" w:type="dxa"/>
            <w:vAlign w:val="center"/>
          </w:tcPr>
          <w:p w:rsidR="00EA7D83" w:rsidRDefault="00EA7D83" w:rsidP="004477B2">
            <w:pPr>
              <w:jc w:val="center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175" w:type="dxa"/>
            <w:vAlign w:val="center"/>
          </w:tcPr>
          <w:p w:rsidR="00EA7D83" w:rsidRDefault="00EA7D83" w:rsidP="004477B2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③　</w:t>
            </w:r>
            <w:r>
              <w:rPr>
                <w:rFonts w:hint="eastAsia"/>
              </w:rPr>
              <w:t xml:space="preserve">　　　　　　円</w:t>
            </w:r>
          </w:p>
        </w:tc>
        <w:bookmarkStart w:id="0" w:name="_GoBack"/>
        <w:bookmarkEnd w:id="0"/>
      </w:tr>
    </w:tbl>
    <w:p w:rsidR="00EA7D83" w:rsidRDefault="00EA7D83" w:rsidP="008C5A33">
      <w:pPr>
        <w:rPr>
          <w:rFonts w:hint="eastAsia"/>
        </w:rPr>
      </w:pPr>
    </w:p>
    <w:p w:rsidR="00EA7D83" w:rsidRDefault="00EA7D83" w:rsidP="00EA7D83">
      <w:r>
        <w:rPr>
          <w:rFonts w:hint="eastAsia"/>
        </w:rPr>
        <w:t>・３か月の平均値</w:t>
      </w:r>
    </w:p>
    <w:p w:rsidR="00EA7D83" w:rsidRPr="008C5A33" w:rsidRDefault="00EA7D83" w:rsidP="00EA7D83">
      <w:r>
        <w:rPr>
          <w:rFonts w:hint="eastAsia"/>
          <w:u w:val="single"/>
        </w:rPr>
        <w:t>①</w:t>
      </w:r>
      <w:r w:rsidRPr="008C5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円　</w:t>
      </w:r>
      <w:r>
        <w:rPr>
          <w:rFonts w:hint="eastAsia"/>
          <w:u w:val="single"/>
        </w:rPr>
        <w:t>+</w:t>
      </w:r>
      <w:r>
        <w:rPr>
          <w:rFonts w:hint="eastAsia"/>
          <w:u w:val="single"/>
        </w:rPr>
        <w:t xml:space="preserve">　②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+</w:t>
      </w:r>
      <w:r>
        <w:rPr>
          <w:rFonts w:hint="eastAsia"/>
          <w:u w:val="single"/>
        </w:rPr>
        <w:t xml:space="preserve">　③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>円</w:t>
      </w:r>
      <w:r>
        <w:rPr>
          <w:rFonts w:hint="eastAsia"/>
        </w:rPr>
        <w:t xml:space="preserve">　＝　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EA7D83" w:rsidRDefault="00EA7D83" w:rsidP="00EA7D8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３</w:t>
      </w:r>
    </w:p>
    <w:p w:rsidR="00EA7D83" w:rsidRDefault="00EA7D83" w:rsidP="008C5A33">
      <w:pPr>
        <w:rPr>
          <w:rFonts w:hint="eastAsia"/>
        </w:rPr>
      </w:pPr>
    </w:p>
    <w:p w:rsidR="00EA7D83" w:rsidRDefault="00EA7D83" w:rsidP="008C5A33"/>
    <w:p w:rsidR="008C5A33" w:rsidRDefault="00EA7D83" w:rsidP="008C5A33">
      <w:r>
        <w:rPr>
          <w:rFonts w:hint="eastAsia"/>
        </w:rPr>
        <w:t>・</w:t>
      </w:r>
      <w:r w:rsidR="00902A14" w:rsidRPr="00902A14">
        <w:rPr>
          <w:rFonts w:hint="eastAsia"/>
        </w:rPr>
        <w:t>１か月の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902A14" w:rsidRDefault="00902A14" w:rsidP="00BA2194"/>
    <w:p w:rsidR="00902A14" w:rsidRDefault="00902A14" w:rsidP="00BA2194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EA7D83">
        <w:trPr>
          <w:trHeight w:val="1464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C4" w:rsidRDefault="00826AC4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826AC4" w:rsidRDefault="00826AC4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826AC4" w:rsidRDefault="00826AC4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826AC4" w:rsidRDefault="00826AC4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3"/>
    <w:rsid w:val="000034A4"/>
    <w:rsid w:val="000F610F"/>
    <w:rsid w:val="0017601D"/>
    <w:rsid w:val="002971C1"/>
    <w:rsid w:val="003F47CB"/>
    <w:rsid w:val="004459D3"/>
    <w:rsid w:val="00511F0E"/>
    <w:rsid w:val="007A7AF7"/>
    <w:rsid w:val="00826AC4"/>
    <w:rsid w:val="008C5A33"/>
    <w:rsid w:val="00902A14"/>
    <w:rsid w:val="00B63CA0"/>
    <w:rsid w:val="00BA2194"/>
    <w:rsid w:val="00D71CAE"/>
    <w:rsid w:val="00DA7432"/>
    <w:rsid w:val="00DE353F"/>
    <w:rsid w:val="00DE5086"/>
    <w:rsid w:val="00E342F7"/>
    <w:rsid w:val="00E721CD"/>
    <w:rsid w:val="00EA7D83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7EAB-CF3A-421F-9A67-3C5CA793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49690ED5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05229</cp:lastModifiedBy>
  <cp:revision>3</cp:revision>
  <dcterms:created xsi:type="dcterms:W3CDTF">2020-05-01T03:59:00Z</dcterms:created>
  <dcterms:modified xsi:type="dcterms:W3CDTF">2020-05-01T04:10:00Z</dcterms:modified>
</cp:coreProperties>
</file>