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99" w:rsidRPr="002971C1" w:rsidRDefault="008C5A33" w:rsidP="002971C1">
      <w:pPr>
        <w:jc w:val="left"/>
        <w:rPr>
          <w:b/>
          <w:sz w:val="36"/>
          <w:szCs w:val="36"/>
        </w:rPr>
      </w:pPr>
      <w:r w:rsidRPr="002971C1">
        <w:rPr>
          <w:rFonts w:hint="eastAsia"/>
          <w:b/>
          <w:sz w:val="36"/>
          <w:szCs w:val="36"/>
        </w:rPr>
        <w:t>売上高</w:t>
      </w:r>
      <w:r w:rsidR="000034A4" w:rsidRPr="002971C1">
        <w:rPr>
          <w:rFonts w:hint="eastAsia"/>
          <w:b/>
          <w:sz w:val="36"/>
          <w:szCs w:val="36"/>
        </w:rPr>
        <w:t>等</w:t>
      </w:r>
      <w:r w:rsidRPr="002971C1">
        <w:rPr>
          <w:rFonts w:hint="eastAsia"/>
          <w:b/>
          <w:sz w:val="36"/>
          <w:szCs w:val="36"/>
        </w:rPr>
        <w:t>確認表</w:t>
      </w:r>
      <w:r w:rsidR="00C71982">
        <w:rPr>
          <w:rFonts w:hint="eastAsia"/>
          <w:b/>
          <w:sz w:val="36"/>
          <w:szCs w:val="36"/>
        </w:rPr>
        <w:t>（</w:t>
      </w:r>
      <w:r w:rsidR="00346099">
        <w:rPr>
          <w:rFonts w:hint="eastAsia"/>
          <w:b/>
          <w:sz w:val="36"/>
          <w:szCs w:val="36"/>
        </w:rPr>
        <w:t>5</w:t>
      </w:r>
      <w:r w:rsidR="00C71982">
        <w:rPr>
          <w:rFonts w:hint="eastAsia"/>
          <w:b/>
          <w:sz w:val="36"/>
          <w:szCs w:val="36"/>
        </w:rPr>
        <w:t>号認定</w:t>
      </w:r>
      <w:r w:rsidR="002971C1" w:rsidRPr="002971C1">
        <w:rPr>
          <w:rFonts w:hint="eastAsia"/>
          <w:b/>
          <w:sz w:val="36"/>
          <w:szCs w:val="36"/>
        </w:rPr>
        <w:t>）</w:t>
      </w:r>
      <w:r w:rsidR="008B3909">
        <w:rPr>
          <w:rFonts w:hint="eastAsia"/>
          <w:sz w:val="28"/>
          <w:szCs w:val="28"/>
        </w:rPr>
        <w:t>イ－④</w:t>
      </w:r>
      <w:bookmarkStart w:id="0" w:name="_GoBack"/>
      <w:bookmarkEnd w:id="0"/>
    </w:p>
    <w:p w:rsidR="00BA2194" w:rsidRDefault="00BA2194" w:rsidP="00BA2194">
      <w:r>
        <w:rPr>
          <w:rFonts w:hint="eastAsia"/>
        </w:rPr>
        <w:t>１　売上高等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1559"/>
        <w:gridCol w:w="3118"/>
        <w:gridCol w:w="3119"/>
      </w:tblGrid>
      <w:tr w:rsidR="00346099" w:rsidTr="00EA5D7B">
        <w:trPr>
          <w:trHeight w:val="191"/>
        </w:trPr>
        <w:tc>
          <w:tcPr>
            <w:tcW w:w="1559" w:type="dxa"/>
            <w:vMerge w:val="restart"/>
            <w:vAlign w:val="center"/>
          </w:tcPr>
          <w:p w:rsidR="00346099" w:rsidRDefault="00346099" w:rsidP="00346099">
            <w:r>
              <w:rPr>
                <w:rFonts w:hint="eastAsia"/>
              </w:rPr>
              <w:t>業種名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</w:tcPr>
          <w:p w:rsidR="00346099" w:rsidRDefault="00346099" w:rsidP="00EA5D7B">
            <w:pPr>
              <w:snapToGrid w:val="0"/>
              <w:jc w:val="center"/>
            </w:pPr>
            <w:r>
              <w:rPr>
                <w:rFonts w:hint="eastAsia"/>
              </w:rPr>
              <w:t>最近１か月の売上高等</w:t>
            </w:r>
          </w:p>
        </w:tc>
        <w:tc>
          <w:tcPr>
            <w:tcW w:w="3119" w:type="dxa"/>
          </w:tcPr>
          <w:p w:rsidR="00346099" w:rsidRDefault="00346099" w:rsidP="00EA5D7B">
            <w:pPr>
              <w:snapToGrid w:val="0"/>
              <w:jc w:val="center"/>
            </w:pPr>
            <w:r>
              <w:rPr>
                <w:rFonts w:hint="eastAsia"/>
              </w:rPr>
              <w:t>前年同月の売上高等</w:t>
            </w:r>
          </w:p>
        </w:tc>
      </w:tr>
      <w:tr w:rsidR="00346099" w:rsidTr="00EA5D7B">
        <w:trPr>
          <w:trHeight w:val="478"/>
        </w:trPr>
        <w:tc>
          <w:tcPr>
            <w:tcW w:w="1559" w:type="dxa"/>
            <w:vMerge/>
          </w:tcPr>
          <w:p w:rsidR="00346099" w:rsidRDefault="00346099" w:rsidP="00346099"/>
        </w:tc>
        <w:tc>
          <w:tcPr>
            <w:tcW w:w="3118" w:type="dxa"/>
            <w:vAlign w:val="center"/>
          </w:tcPr>
          <w:p w:rsidR="00346099" w:rsidRDefault="00346099" w:rsidP="00346099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119" w:type="dxa"/>
            <w:vAlign w:val="center"/>
          </w:tcPr>
          <w:p w:rsidR="00346099" w:rsidRDefault="00346099" w:rsidP="00346099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346099" w:rsidTr="00EA5D7B">
        <w:trPr>
          <w:trHeight w:val="459"/>
        </w:trPr>
        <w:tc>
          <w:tcPr>
            <w:tcW w:w="1559" w:type="dxa"/>
          </w:tcPr>
          <w:p w:rsidR="00346099" w:rsidRDefault="00346099" w:rsidP="00346099"/>
        </w:tc>
        <w:tc>
          <w:tcPr>
            <w:tcW w:w="3118" w:type="dxa"/>
          </w:tcPr>
          <w:p w:rsidR="00346099" w:rsidRDefault="00346099" w:rsidP="00346099"/>
        </w:tc>
        <w:tc>
          <w:tcPr>
            <w:tcW w:w="3119" w:type="dxa"/>
          </w:tcPr>
          <w:p w:rsidR="00346099" w:rsidRDefault="00346099" w:rsidP="00346099"/>
        </w:tc>
      </w:tr>
      <w:tr w:rsidR="00346099" w:rsidTr="00EA5D7B">
        <w:trPr>
          <w:trHeight w:val="459"/>
        </w:trPr>
        <w:tc>
          <w:tcPr>
            <w:tcW w:w="1559" w:type="dxa"/>
          </w:tcPr>
          <w:p w:rsidR="00346099" w:rsidRDefault="00346099" w:rsidP="00346099"/>
        </w:tc>
        <w:tc>
          <w:tcPr>
            <w:tcW w:w="3118" w:type="dxa"/>
          </w:tcPr>
          <w:p w:rsidR="00346099" w:rsidRDefault="00346099" w:rsidP="00346099"/>
        </w:tc>
        <w:tc>
          <w:tcPr>
            <w:tcW w:w="3119" w:type="dxa"/>
          </w:tcPr>
          <w:p w:rsidR="00346099" w:rsidRDefault="00346099" w:rsidP="00346099"/>
        </w:tc>
      </w:tr>
      <w:tr w:rsidR="00346099" w:rsidTr="00EA5D7B">
        <w:trPr>
          <w:trHeight w:val="459"/>
        </w:trPr>
        <w:tc>
          <w:tcPr>
            <w:tcW w:w="1559" w:type="dxa"/>
            <w:tcBorders>
              <w:bottom w:val="double" w:sz="4" w:space="0" w:color="auto"/>
            </w:tcBorders>
          </w:tcPr>
          <w:p w:rsidR="00346099" w:rsidRDefault="00346099" w:rsidP="00346099"/>
        </w:tc>
        <w:tc>
          <w:tcPr>
            <w:tcW w:w="3118" w:type="dxa"/>
            <w:tcBorders>
              <w:bottom w:val="double" w:sz="4" w:space="0" w:color="auto"/>
            </w:tcBorders>
          </w:tcPr>
          <w:p w:rsidR="00346099" w:rsidRDefault="00346099" w:rsidP="00346099"/>
        </w:tc>
        <w:tc>
          <w:tcPr>
            <w:tcW w:w="3119" w:type="dxa"/>
            <w:tcBorders>
              <w:bottom w:val="double" w:sz="4" w:space="0" w:color="auto"/>
            </w:tcBorders>
          </w:tcPr>
          <w:p w:rsidR="00346099" w:rsidRDefault="00346099" w:rsidP="00346099"/>
        </w:tc>
      </w:tr>
      <w:tr w:rsidR="00346099" w:rsidTr="00853F06">
        <w:trPr>
          <w:trHeight w:val="605"/>
        </w:trPr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346099" w:rsidRDefault="00346099" w:rsidP="00346099">
            <w:r>
              <w:rPr>
                <w:rFonts w:hint="eastAsia"/>
              </w:rPr>
              <w:t>売上高等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346099" w:rsidRDefault="00346099" w:rsidP="00346099">
            <w:pPr>
              <w:jc w:val="right"/>
            </w:pPr>
            <w:r>
              <w:rPr>
                <w:rFonts w:hint="eastAsia"/>
              </w:rPr>
              <w:t>(A)</w:t>
            </w:r>
          </w:p>
          <w:p w:rsidR="00346099" w:rsidRDefault="00346099" w:rsidP="00346099"/>
        </w:tc>
        <w:tc>
          <w:tcPr>
            <w:tcW w:w="3119" w:type="dxa"/>
            <w:tcBorders>
              <w:top w:val="double" w:sz="4" w:space="0" w:color="auto"/>
            </w:tcBorders>
          </w:tcPr>
          <w:p w:rsidR="00346099" w:rsidRDefault="00346099" w:rsidP="00346099">
            <w:pPr>
              <w:jc w:val="right"/>
            </w:pPr>
            <w:r>
              <w:rPr>
                <w:rFonts w:hint="eastAsia"/>
              </w:rPr>
              <w:t>(B)</w:t>
            </w:r>
          </w:p>
          <w:p w:rsidR="00346099" w:rsidRDefault="00346099" w:rsidP="00346099"/>
        </w:tc>
      </w:tr>
    </w:tbl>
    <w:p w:rsidR="00EA5D7B" w:rsidRDefault="00EA5D7B" w:rsidP="00EA5D7B">
      <w:pPr>
        <w:ind w:firstLineChars="200" w:firstLine="420"/>
      </w:pPr>
      <w:r>
        <w:rPr>
          <w:rFonts w:hint="eastAsia"/>
        </w:rPr>
        <w:t>※業種欄には、営んでいる事業が属するすべての業種（日本標準産業分類の中分類）を記載</w:t>
      </w:r>
    </w:p>
    <w:p w:rsidR="008C5A33" w:rsidRPr="00EA5D7B" w:rsidRDefault="008C5A33" w:rsidP="00BA2194"/>
    <w:p w:rsidR="008C5A33" w:rsidRDefault="00853F06" w:rsidP="008C5A33">
      <w:r>
        <w:rPr>
          <w:rFonts w:hint="eastAsia"/>
        </w:rPr>
        <w:t>最近</w:t>
      </w:r>
      <w:r>
        <w:rPr>
          <w:rFonts w:hint="eastAsia"/>
        </w:rPr>
        <w:t>1</w:t>
      </w:r>
      <w:r>
        <w:rPr>
          <w:rFonts w:hint="eastAsia"/>
        </w:rPr>
        <w:t>カ月間の</w:t>
      </w:r>
      <w:r w:rsidR="00BA2194">
        <w:rPr>
          <w:rFonts w:hint="eastAsia"/>
        </w:rPr>
        <w:t>売上高</w:t>
      </w:r>
      <w:r w:rsidR="00EB7F13">
        <w:rPr>
          <w:rFonts w:hint="eastAsia"/>
        </w:rPr>
        <w:t>等</w:t>
      </w:r>
      <w:r w:rsidR="00BA2194">
        <w:rPr>
          <w:rFonts w:hint="eastAsia"/>
        </w:rPr>
        <w:t>の減少率</w:t>
      </w:r>
    </w:p>
    <w:p w:rsidR="008C5A33" w:rsidRPr="008C5A33" w:rsidRDefault="008C5A33" w:rsidP="008C5A33"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B</w:t>
      </w:r>
      <w:r w:rsidRPr="008C5A33">
        <w:rPr>
          <w:rFonts w:hint="eastAsia"/>
          <w:u w:val="single"/>
        </w:rPr>
        <w:t xml:space="preserve">）　　　　</w:t>
      </w:r>
      <w:r w:rsidR="007A7AF7"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　円　－　（</w:t>
      </w:r>
      <w:r w:rsidRPr="008C5A33">
        <w:rPr>
          <w:rFonts w:hint="eastAsia"/>
          <w:u w:val="single"/>
        </w:rPr>
        <w:t>A</w:t>
      </w:r>
      <w:r w:rsidRPr="008C5A33">
        <w:rPr>
          <w:rFonts w:hint="eastAsia"/>
          <w:u w:val="single"/>
        </w:rPr>
        <w:t xml:space="preserve">）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　円</w:t>
      </w:r>
      <w:r w:rsidRPr="008C5A33">
        <w:rPr>
          <w:rFonts w:hint="eastAsia"/>
        </w:rPr>
        <w:t xml:space="preserve">　×　１００</w:t>
      </w:r>
      <w:r w:rsidR="007A7AF7">
        <w:rPr>
          <w:rFonts w:hint="eastAsia"/>
        </w:rPr>
        <w:t xml:space="preserve">　＝　　　　</w:t>
      </w:r>
      <w:r>
        <w:rPr>
          <w:rFonts w:hint="eastAsia"/>
        </w:rPr>
        <w:t xml:space="preserve">　　％</w:t>
      </w:r>
    </w:p>
    <w:p w:rsidR="008C5A33" w:rsidRDefault="008C5A33" w:rsidP="008C5A33">
      <w:r>
        <w:rPr>
          <w:rFonts w:hint="eastAsia"/>
        </w:rPr>
        <w:t xml:space="preserve">　　　　　　（</w:t>
      </w:r>
      <w:r>
        <w:rPr>
          <w:rFonts w:hint="eastAsia"/>
        </w:rPr>
        <w:t>B</w:t>
      </w:r>
      <w:r>
        <w:rPr>
          <w:rFonts w:hint="eastAsia"/>
        </w:rPr>
        <w:t xml:space="preserve">）　　　　</w:t>
      </w:r>
      <w:r w:rsidR="007A7AF7">
        <w:rPr>
          <w:rFonts w:hint="eastAsia"/>
        </w:rPr>
        <w:t xml:space="preserve">　</w:t>
      </w:r>
      <w:r>
        <w:rPr>
          <w:rFonts w:hint="eastAsia"/>
        </w:rPr>
        <w:t xml:space="preserve">　　　円</w:t>
      </w:r>
    </w:p>
    <w:p w:rsidR="00BA2194" w:rsidRDefault="00BA2194" w:rsidP="00EA5D7B">
      <w:pPr>
        <w:snapToGrid w:val="0"/>
        <w:spacing w:line="100" w:lineRule="exact"/>
      </w:pPr>
    </w:p>
    <w:p w:rsidR="008C5A33" w:rsidRDefault="008C5A33" w:rsidP="00BA2194"/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314"/>
        <w:gridCol w:w="1314"/>
        <w:gridCol w:w="1314"/>
        <w:gridCol w:w="1314"/>
        <w:gridCol w:w="1314"/>
        <w:gridCol w:w="1315"/>
      </w:tblGrid>
      <w:tr w:rsidR="00853F06" w:rsidTr="00853F06">
        <w:tc>
          <w:tcPr>
            <w:tcW w:w="1701" w:type="dxa"/>
            <w:vMerge w:val="restart"/>
            <w:vAlign w:val="center"/>
          </w:tcPr>
          <w:p w:rsidR="00853F06" w:rsidRDefault="00853F06" w:rsidP="00853F06">
            <w:r>
              <w:rPr>
                <w:rFonts w:hint="eastAsia"/>
              </w:rPr>
              <w:t>業種名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)</w:t>
            </w:r>
          </w:p>
        </w:tc>
        <w:tc>
          <w:tcPr>
            <w:tcW w:w="3942" w:type="dxa"/>
            <w:gridSpan w:val="3"/>
          </w:tcPr>
          <w:p w:rsidR="00853F06" w:rsidRDefault="00853F06" w:rsidP="00853F06">
            <w:pPr>
              <w:jc w:val="center"/>
            </w:pPr>
            <w:r w:rsidRPr="00853F06">
              <w:rPr>
                <w:rFonts w:hint="eastAsia"/>
              </w:rPr>
              <w:t>（</w:t>
            </w:r>
            <w:r w:rsidRPr="00853F06">
              <w:rPr>
                <w:rFonts w:hint="eastAsia"/>
              </w:rPr>
              <w:t>A</w:t>
            </w:r>
            <w:r>
              <w:rPr>
                <w:rFonts w:hint="eastAsia"/>
              </w:rPr>
              <w:t>）の期間後２か月間の売上見込み</w:t>
            </w:r>
          </w:p>
        </w:tc>
        <w:tc>
          <w:tcPr>
            <w:tcW w:w="3943" w:type="dxa"/>
            <w:gridSpan w:val="3"/>
          </w:tcPr>
          <w:p w:rsidR="00853F06" w:rsidRDefault="00853F06" w:rsidP="00853F06">
            <w:pPr>
              <w:jc w:val="center"/>
            </w:pPr>
            <w:r>
              <w:rPr>
                <w:rFonts w:hint="eastAsia"/>
              </w:rPr>
              <w:t>前年同月の売上高等</w:t>
            </w:r>
          </w:p>
        </w:tc>
      </w:tr>
      <w:tr w:rsidR="00853F06" w:rsidTr="00853F06">
        <w:trPr>
          <w:trHeight w:val="584"/>
        </w:trPr>
        <w:tc>
          <w:tcPr>
            <w:tcW w:w="1701" w:type="dxa"/>
            <w:vMerge/>
          </w:tcPr>
          <w:p w:rsidR="00853F06" w:rsidRDefault="00853F06" w:rsidP="00853F06"/>
        </w:tc>
        <w:tc>
          <w:tcPr>
            <w:tcW w:w="1314" w:type="dxa"/>
            <w:vAlign w:val="center"/>
          </w:tcPr>
          <w:p w:rsidR="00853F06" w:rsidRDefault="00EA5D7B" w:rsidP="00853F06">
            <w:pPr>
              <w:snapToGrid w:val="0"/>
              <w:jc w:val="right"/>
            </w:pPr>
            <w:r>
              <w:rPr>
                <w:rFonts w:hint="eastAsia"/>
              </w:rPr>
              <w:t xml:space="preserve">年　　</w:t>
            </w:r>
            <w:r w:rsidR="00853F06">
              <w:rPr>
                <w:rFonts w:hint="eastAsia"/>
              </w:rPr>
              <w:t>月</w:t>
            </w:r>
          </w:p>
          <w:p w:rsidR="00853F06" w:rsidRPr="00853F06" w:rsidRDefault="00853F06" w:rsidP="00853F06">
            <w:pPr>
              <w:snapToGrid w:val="0"/>
              <w:jc w:val="right"/>
              <w:rPr>
                <w:sz w:val="18"/>
                <w:szCs w:val="18"/>
              </w:rPr>
            </w:pPr>
            <w:r w:rsidRPr="00853F06">
              <w:rPr>
                <w:rFonts w:hint="eastAsia"/>
                <w:sz w:val="18"/>
                <w:szCs w:val="18"/>
              </w:rPr>
              <w:t>(</w:t>
            </w:r>
            <w:r w:rsidRPr="00853F06">
              <w:rPr>
                <w:rFonts w:hint="eastAsia"/>
                <w:sz w:val="18"/>
                <w:szCs w:val="18"/>
              </w:rPr>
              <w:t>見込み</w:t>
            </w:r>
            <w:r w:rsidRPr="00853F0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314" w:type="dxa"/>
            <w:vAlign w:val="center"/>
          </w:tcPr>
          <w:p w:rsidR="00853F06" w:rsidRDefault="00EA5D7B" w:rsidP="00853F06">
            <w:pPr>
              <w:snapToGrid w:val="0"/>
              <w:jc w:val="right"/>
            </w:pPr>
            <w:r>
              <w:rPr>
                <w:rFonts w:hint="eastAsia"/>
              </w:rPr>
              <w:t xml:space="preserve">年　　</w:t>
            </w:r>
            <w:r w:rsidR="00853F06">
              <w:rPr>
                <w:rFonts w:hint="eastAsia"/>
              </w:rPr>
              <w:t>月</w:t>
            </w:r>
          </w:p>
          <w:p w:rsidR="00853F06" w:rsidRPr="00853F06" w:rsidRDefault="00853F06" w:rsidP="00853F06">
            <w:pPr>
              <w:snapToGrid w:val="0"/>
              <w:jc w:val="right"/>
              <w:rPr>
                <w:sz w:val="18"/>
                <w:szCs w:val="18"/>
              </w:rPr>
            </w:pPr>
            <w:r w:rsidRPr="00853F06">
              <w:rPr>
                <w:rFonts w:hint="eastAsia"/>
                <w:sz w:val="18"/>
                <w:szCs w:val="18"/>
              </w:rPr>
              <w:t>(</w:t>
            </w:r>
            <w:r w:rsidRPr="00853F06">
              <w:rPr>
                <w:rFonts w:hint="eastAsia"/>
                <w:sz w:val="18"/>
                <w:szCs w:val="18"/>
              </w:rPr>
              <w:t>見込み</w:t>
            </w:r>
            <w:r w:rsidRPr="00853F0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314" w:type="dxa"/>
            <w:vAlign w:val="center"/>
          </w:tcPr>
          <w:p w:rsidR="00853F06" w:rsidRDefault="00853F06" w:rsidP="00EA5D7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314" w:type="dxa"/>
            <w:vAlign w:val="center"/>
          </w:tcPr>
          <w:p w:rsidR="00853F06" w:rsidRPr="006620B7" w:rsidRDefault="00EA5D7B" w:rsidP="00853F06">
            <w:pPr>
              <w:jc w:val="right"/>
            </w:pPr>
            <w:r>
              <w:rPr>
                <w:rFonts w:hint="eastAsia"/>
              </w:rPr>
              <w:t xml:space="preserve">　年　　</w:t>
            </w:r>
            <w:r w:rsidR="00853F06" w:rsidRPr="006620B7">
              <w:rPr>
                <w:rFonts w:hint="eastAsia"/>
              </w:rPr>
              <w:t>月</w:t>
            </w:r>
          </w:p>
        </w:tc>
        <w:tc>
          <w:tcPr>
            <w:tcW w:w="1314" w:type="dxa"/>
            <w:vAlign w:val="center"/>
          </w:tcPr>
          <w:p w:rsidR="00853F06" w:rsidRPr="006620B7" w:rsidRDefault="00EA5D7B" w:rsidP="00853F06">
            <w:pPr>
              <w:jc w:val="right"/>
            </w:pPr>
            <w:r>
              <w:rPr>
                <w:rFonts w:hint="eastAsia"/>
              </w:rPr>
              <w:t xml:space="preserve">年　　</w:t>
            </w:r>
            <w:r w:rsidR="00853F06" w:rsidRPr="006620B7">
              <w:rPr>
                <w:rFonts w:hint="eastAsia"/>
              </w:rPr>
              <w:t>月</w:t>
            </w:r>
          </w:p>
        </w:tc>
        <w:tc>
          <w:tcPr>
            <w:tcW w:w="1315" w:type="dxa"/>
            <w:vAlign w:val="center"/>
          </w:tcPr>
          <w:p w:rsidR="00853F06" w:rsidRDefault="00853F06" w:rsidP="00EA5D7B">
            <w:pPr>
              <w:jc w:val="center"/>
            </w:pPr>
            <w:r w:rsidRPr="006620B7">
              <w:rPr>
                <w:rFonts w:hint="eastAsia"/>
              </w:rPr>
              <w:t>合計</w:t>
            </w:r>
          </w:p>
        </w:tc>
      </w:tr>
      <w:tr w:rsidR="00853F06" w:rsidTr="00EA5D7B">
        <w:trPr>
          <w:trHeight w:val="502"/>
        </w:trPr>
        <w:tc>
          <w:tcPr>
            <w:tcW w:w="1701" w:type="dxa"/>
          </w:tcPr>
          <w:p w:rsidR="00853F06" w:rsidRDefault="00853F06" w:rsidP="00853F06"/>
        </w:tc>
        <w:tc>
          <w:tcPr>
            <w:tcW w:w="1314" w:type="dxa"/>
          </w:tcPr>
          <w:p w:rsidR="00853F06" w:rsidRDefault="00853F06" w:rsidP="00853F06"/>
        </w:tc>
        <w:tc>
          <w:tcPr>
            <w:tcW w:w="1314" w:type="dxa"/>
          </w:tcPr>
          <w:p w:rsidR="00853F06" w:rsidRDefault="00853F06" w:rsidP="00853F06"/>
        </w:tc>
        <w:tc>
          <w:tcPr>
            <w:tcW w:w="1314" w:type="dxa"/>
          </w:tcPr>
          <w:p w:rsidR="00853F06" w:rsidRDefault="00853F06" w:rsidP="00853F06"/>
        </w:tc>
        <w:tc>
          <w:tcPr>
            <w:tcW w:w="1314" w:type="dxa"/>
          </w:tcPr>
          <w:p w:rsidR="00853F06" w:rsidRDefault="00853F06" w:rsidP="00853F06"/>
        </w:tc>
        <w:tc>
          <w:tcPr>
            <w:tcW w:w="1314" w:type="dxa"/>
          </w:tcPr>
          <w:p w:rsidR="00853F06" w:rsidRDefault="00853F06" w:rsidP="00853F06"/>
        </w:tc>
        <w:tc>
          <w:tcPr>
            <w:tcW w:w="1315" w:type="dxa"/>
          </w:tcPr>
          <w:p w:rsidR="00853F06" w:rsidRDefault="00853F06" w:rsidP="00853F06"/>
        </w:tc>
      </w:tr>
      <w:tr w:rsidR="00853F06" w:rsidTr="00EA5D7B">
        <w:trPr>
          <w:trHeight w:val="502"/>
        </w:trPr>
        <w:tc>
          <w:tcPr>
            <w:tcW w:w="1701" w:type="dxa"/>
          </w:tcPr>
          <w:p w:rsidR="00853F06" w:rsidRDefault="00853F06" w:rsidP="00853F06"/>
        </w:tc>
        <w:tc>
          <w:tcPr>
            <w:tcW w:w="1314" w:type="dxa"/>
          </w:tcPr>
          <w:p w:rsidR="00853F06" w:rsidRDefault="00853F06" w:rsidP="00853F06"/>
        </w:tc>
        <w:tc>
          <w:tcPr>
            <w:tcW w:w="1314" w:type="dxa"/>
          </w:tcPr>
          <w:p w:rsidR="00853F06" w:rsidRDefault="00853F06" w:rsidP="00853F06"/>
        </w:tc>
        <w:tc>
          <w:tcPr>
            <w:tcW w:w="1314" w:type="dxa"/>
          </w:tcPr>
          <w:p w:rsidR="00853F06" w:rsidRDefault="00853F06" w:rsidP="00853F06"/>
        </w:tc>
        <w:tc>
          <w:tcPr>
            <w:tcW w:w="1314" w:type="dxa"/>
          </w:tcPr>
          <w:p w:rsidR="00853F06" w:rsidRDefault="00853F06" w:rsidP="00853F06"/>
        </w:tc>
        <w:tc>
          <w:tcPr>
            <w:tcW w:w="1314" w:type="dxa"/>
          </w:tcPr>
          <w:p w:rsidR="00853F06" w:rsidRDefault="00853F06" w:rsidP="00853F06"/>
        </w:tc>
        <w:tc>
          <w:tcPr>
            <w:tcW w:w="1315" w:type="dxa"/>
          </w:tcPr>
          <w:p w:rsidR="00853F06" w:rsidRDefault="00853F06" w:rsidP="00853F06"/>
        </w:tc>
      </w:tr>
      <w:tr w:rsidR="00853F06" w:rsidTr="00EA5D7B">
        <w:trPr>
          <w:trHeight w:val="502"/>
        </w:trPr>
        <w:tc>
          <w:tcPr>
            <w:tcW w:w="1701" w:type="dxa"/>
            <w:tcBorders>
              <w:bottom w:val="double" w:sz="4" w:space="0" w:color="auto"/>
            </w:tcBorders>
          </w:tcPr>
          <w:p w:rsidR="00853F06" w:rsidRDefault="00853F06" w:rsidP="00853F06"/>
        </w:tc>
        <w:tc>
          <w:tcPr>
            <w:tcW w:w="1314" w:type="dxa"/>
            <w:tcBorders>
              <w:bottom w:val="double" w:sz="4" w:space="0" w:color="auto"/>
            </w:tcBorders>
          </w:tcPr>
          <w:p w:rsidR="00853F06" w:rsidRDefault="00853F06" w:rsidP="00853F06"/>
        </w:tc>
        <w:tc>
          <w:tcPr>
            <w:tcW w:w="1314" w:type="dxa"/>
            <w:tcBorders>
              <w:bottom w:val="double" w:sz="4" w:space="0" w:color="auto"/>
            </w:tcBorders>
          </w:tcPr>
          <w:p w:rsidR="00853F06" w:rsidRDefault="00853F06" w:rsidP="00853F06"/>
        </w:tc>
        <w:tc>
          <w:tcPr>
            <w:tcW w:w="1314" w:type="dxa"/>
            <w:tcBorders>
              <w:bottom w:val="double" w:sz="4" w:space="0" w:color="auto"/>
            </w:tcBorders>
          </w:tcPr>
          <w:p w:rsidR="00853F06" w:rsidRDefault="00853F06" w:rsidP="00853F06"/>
        </w:tc>
        <w:tc>
          <w:tcPr>
            <w:tcW w:w="1314" w:type="dxa"/>
            <w:tcBorders>
              <w:bottom w:val="double" w:sz="4" w:space="0" w:color="auto"/>
            </w:tcBorders>
          </w:tcPr>
          <w:p w:rsidR="00853F06" w:rsidRDefault="00853F06" w:rsidP="00853F06"/>
        </w:tc>
        <w:tc>
          <w:tcPr>
            <w:tcW w:w="1314" w:type="dxa"/>
            <w:tcBorders>
              <w:bottom w:val="double" w:sz="4" w:space="0" w:color="auto"/>
            </w:tcBorders>
          </w:tcPr>
          <w:p w:rsidR="00853F06" w:rsidRDefault="00853F06" w:rsidP="00853F06"/>
        </w:tc>
        <w:tc>
          <w:tcPr>
            <w:tcW w:w="1315" w:type="dxa"/>
            <w:tcBorders>
              <w:bottom w:val="double" w:sz="4" w:space="0" w:color="auto"/>
            </w:tcBorders>
          </w:tcPr>
          <w:p w:rsidR="00853F06" w:rsidRDefault="00853F06" w:rsidP="00853F06"/>
        </w:tc>
      </w:tr>
      <w:tr w:rsidR="00853F06" w:rsidTr="00EA5D7B">
        <w:trPr>
          <w:trHeight w:val="612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853F06" w:rsidRDefault="00853F06" w:rsidP="00853F06">
            <w:r>
              <w:rPr>
                <w:rFonts w:hint="eastAsia"/>
              </w:rPr>
              <w:t>売上高等</w:t>
            </w:r>
          </w:p>
        </w:tc>
        <w:tc>
          <w:tcPr>
            <w:tcW w:w="1314" w:type="dxa"/>
            <w:tcBorders>
              <w:top w:val="double" w:sz="4" w:space="0" w:color="auto"/>
            </w:tcBorders>
          </w:tcPr>
          <w:p w:rsidR="00853F06" w:rsidRDefault="00853F06" w:rsidP="00853F06"/>
        </w:tc>
        <w:tc>
          <w:tcPr>
            <w:tcW w:w="1314" w:type="dxa"/>
            <w:tcBorders>
              <w:top w:val="double" w:sz="4" w:space="0" w:color="auto"/>
            </w:tcBorders>
          </w:tcPr>
          <w:p w:rsidR="00853F06" w:rsidRDefault="00853F06" w:rsidP="00853F06"/>
        </w:tc>
        <w:tc>
          <w:tcPr>
            <w:tcW w:w="1314" w:type="dxa"/>
            <w:tcBorders>
              <w:top w:val="double" w:sz="4" w:space="0" w:color="auto"/>
            </w:tcBorders>
          </w:tcPr>
          <w:p w:rsidR="00853F06" w:rsidRDefault="00EA5D7B" w:rsidP="00853F0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Ｃ</w:t>
            </w:r>
            <w:r w:rsidR="00853F06">
              <w:rPr>
                <w:rFonts w:hint="eastAsia"/>
              </w:rPr>
              <w:t>)</w:t>
            </w:r>
          </w:p>
          <w:p w:rsidR="00853F06" w:rsidRDefault="00853F06" w:rsidP="00853F06"/>
        </w:tc>
        <w:tc>
          <w:tcPr>
            <w:tcW w:w="1314" w:type="dxa"/>
            <w:tcBorders>
              <w:top w:val="double" w:sz="4" w:space="0" w:color="auto"/>
            </w:tcBorders>
          </w:tcPr>
          <w:p w:rsidR="00853F06" w:rsidRDefault="00853F06" w:rsidP="00853F06"/>
        </w:tc>
        <w:tc>
          <w:tcPr>
            <w:tcW w:w="1314" w:type="dxa"/>
            <w:tcBorders>
              <w:top w:val="double" w:sz="4" w:space="0" w:color="auto"/>
            </w:tcBorders>
          </w:tcPr>
          <w:p w:rsidR="00853F06" w:rsidRDefault="00853F06" w:rsidP="00853F06"/>
        </w:tc>
        <w:tc>
          <w:tcPr>
            <w:tcW w:w="1315" w:type="dxa"/>
            <w:tcBorders>
              <w:top w:val="double" w:sz="4" w:space="0" w:color="auto"/>
            </w:tcBorders>
          </w:tcPr>
          <w:p w:rsidR="00853F06" w:rsidRDefault="00EA5D7B" w:rsidP="00853F0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Ｄ</w:t>
            </w:r>
            <w:r w:rsidR="00853F06">
              <w:rPr>
                <w:rFonts w:hint="eastAsia"/>
              </w:rPr>
              <w:t>)</w:t>
            </w:r>
          </w:p>
          <w:p w:rsidR="00853F06" w:rsidRDefault="00853F06" w:rsidP="00853F06"/>
        </w:tc>
      </w:tr>
    </w:tbl>
    <w:p w:rsidR="00853F06" w:rsidRDefault="00853F06" w:rsidP="00BA2194"/>
    <w:p w:rsidR="0017601D" w:rsidRDefault="00EA5D7B" w:rsidP="0017601D">
      <w:r>
        <w:rPr>
          <w:rFonts w:hint="eastAsia"/>
        </w:rPr>
        <w:t>実績見込みでの</w:t>
      </w:r>
      <w:r w:rsidR="00BA2194">
        <w:rPr>
          <w:rFonts w:hint="eastAsia"/>
        </w:rPr>
        <w:t>減少率</w:t>
      </w:r>
    </w:p>
    <w:p w:rsidR="0017601D" w:rsidRPr="008C5A33" w:rsidRDefault="0017601D" w:rsidP="0017601D"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B</w:t>
      </w:r>
      <w:r>
        <w:rPr>
          <w:rFonts w:hint="eastAsia"/>
          <w:u w:val="single"/>
        </w:rPr>
        <w:t>＋</w:t>
      </w:r>
      <w:r>
        <w:rPr>
          <w:rFonts w:hint="eastAsia"/>
          <w:u w:val="single"/>
        </w:rPr>
        <w:t>D</w:t>
      </w:r>
      <w:r w:rsidRPr="008C5A33">
        <w:rPr>
          <w:rFonts w:hint="eastAsia"/>
          <w:u w:val="single"/>
        </w:rPr>
        <w:t xml:space="preserve">）　　</w:t>
      </w:r>
      <w:r w:rsidR="000034A4"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　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>円　－　（</w:t>
      </w:r>
      <w:r w:rsidRPr="008C5A33">
        <w:rPr>
          <w:rFonts w:hint="eastAsia"/>
          <w:u w:val="single"/>
        </w:rPr>
        <w:t>A</w:t>
      </w:r>
      <w:r>
        <w:rPr>
          <w:rFonts w:hint="eastAsia"/>
          <w:u w:val="single"/>
        </w:rPr>
        <w:t>＋</w:t>
      </w:r>
      <w:r>
        <w:rPr>
          <w:rFonts w:hint="eastAsia"/>
          <w:u w:val="single"/>
        </w:rPr>
        <w:t>C</w:t>
      </w:r>
      <w:r w:rsidRPr="008C5A33">
        <w:rPr>
          <w:rFonts w:hint="eastAsia"/>
          <w:u w:val="single"/>
        </w:rPr>
        <w:t>）</w:t>
      </w:r>
      <w:r w:rsidR="007A7AF7">
        <w:rPr>
          <w:rFonts w:hint="eastAsia"/>
          <w:u w:val="single"/>
        </w:rPr>
        <w:t xml:space="preserve">　</w:t>
      </w:r>
      <w:r w:rsidR="000034A4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</w:t>
      </w:r>
      <w:r w:rsidR="000034A4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円</w:t>
      </w:r>
      <w:r w:rsidRPr="008C5A33">
        <w:rPr>
          <w:rFonts w:hint="eastAsia"/>
        </w:rPr>
        <w:t xml:space="preserve">　×　１００</w:t>
      </w:r>
      <w:r w:rsidR="000034A4">
        <w:rPr>
          <w:rFonts w:hint="eastAsia"/>
        </w:rPr>
        <w:t xml:space="preserve">　＝　</w:t>
      </w:r>
      <w:r w:rsidR="007A7AF7">
        <w:rPr>
          <w:rFonts w:hint="eastAsia"/>
        </w:rPr>
        <w:t xml:space="preserve">　　</w:t>
      </w:r>
      <w:r>
        <w:rPr>
          <w:rFonts w:hint="eastAsia"/>
        </w:rPr>
        <w:t xml:space="preserve">　％</w:t>
      </w:r>
    </w:p>
    <w:p w:rsidR="0017601D" w:rsidRDefault="0017601D" w:rsidP="0017601D">
      <w:r>
        <w:rPr>
          <w:rFonts w:hint="eastAsia"/>
        </w:rPr>
        <w:t xml:space="preserve">　　　　　（</w:t>
      </w:r>
      <w:r>
        <w:rPr>
          <w:rFonts w:hint="eastAsia"/>
        </w:rPr>
        <w:t>B</w:t>
      </w:r>
      <w:r>
        <w:rPr>
          <w:rFonts w:hint="eastAsia"/>
        </w:rPr>
        <w:t>＋</w:t>
      </w:r>
      <w:r>
        <w:rPr>
          <w:rFonts w:hint="eastAsia"/>
        </w:rPr>
        <w:t>D</w:t>
      </w:r>
      <w:r>
        <w:rPr>
          <w:rFonts w:hint="eastAsia"/>
        </w:rPr>
        <w:t xml:space="preserve">）　</w:t>
      </w:r>
      <w:r w:rsidR="007A7AF7">
        <w:rPr>
          <w:rFonts w:hint="eastAsia"/>
        </w:rPr>
        <w:t xml:space="preserve">　</w:t>
      </w:r>
      <w:r>
        <w:rPr>
          <w:rFonts w:hint="eastAsia"/>
        </w:rPr>
        <w:t xml:space="preserve">　　　　　　円</w:t>
      </w:r>
    </w:p>
    <w:p w:rsidR="0017601D" w:rsidRDefault="0017601D" w:rsidP="0017601D"/>
    <w:p w:rsidR="00BA2194" w:rsidRDefault="00BA2194" w:rsidP="00BA2194">
      <w:r>
        <w:rPr>
          <w:rFonts w:hint="eastAsia"/>
        </w:rPr>
        <w:t>２　売上高等が減少し、又は減少すると見込まれる理由（詳細）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BA2194" w:rsidTr="00EA5D7B">
        <w:trPr>
          <w:trHeight w:val="1171"/>
          <w:jc w:val="center"/>
        </w:trPr>
        <w:tc>
          <w:tcPr>
            <w:tcW w:w="9060" w:type="dxa"/>
          </w:tcPr>
          <w:p w:rsidR="00BA2194" w:rsidRPr="00BA2194" w:rsidRDefault="00BA2194" w:rsidP="008C5A33">
            <w:pPr>
              <w:rPr>
                <w:i/>
                <w:sz w:val="18"/>
                <w:szCs w:val="18"/>
              </w:rPr>
            </w:pPr>
            <w:r w:rsidRPr="00BA2194">
              <w:rPr>
                <w:rFonts w:hint="eastAsia"/>
                <w:i/>
                <w:sz w:val="18"/>
                <w:szCs w:val="18"/>
              </w:rPr>
              <w:t>（災害発生に起因した売上高への影響を記載してください。別添可。）</w:t>
            </w:r>
          </w:p>
        </w:tc>
      </w:tr>
    </w:tbl>
    <w:p w:rsidR="00BA2194" w:rsidRDefault="00BA2194" w:rsidP="00EA5D7B">
      <w:pPr>
        <w:snapToGrid w:val="0"/>
      </w:pPr>
    </w:p>
    <w:p w:rsidR="00826AC4" w:rsidRPr="004459D3" w:rsidRDefault="00826AC4" w:rsidP="00EA5D7B">
      <w:pPr>
        <w:snapToGrid w:val="0"/>
        <w:ind w:firstLineChars="2300" w:firstLine="4849"/>
        <w:jc w:val="left"/>
        <w:rPr>
          <w:rFonts w:asciiTheme="minorEastAsia" w:hAnsiTheme="minorEastAsia"/>
          <w:b/>
          <w:szCs w:val="21"/>
        </w:rPr>
      </w:pPr>
      <w:r w:rsidRPr="004459D3">
        <w:rPr>
          <w:rFonts w:asciiTheme="minorEastAsia" w:hAnsiTheme="minorEastAsia" w:hint="eastAsia"/>
          <w:b/>
          <w:szCs w:val="21"/>
        </w:rPr>
        <w:t>上記のとおり相違ありません。</w:t>
      </w:r>
    </w:p>
    <w:p w:rsidR="00826AC4" w:rsidRPr="004459D3" w:rsidRDefault="004459D3" w:rsidP="00EA5D7B">
      <w:pPr>
        <w:snapToGrid w:val="0"/>
        <w:ind w:leftChars="2295" w:left="4819"/>
        <w:rPr>
          <w:rFonts w:asciiTheme="minorEastAsia" w:hAnsiTheme="minorEastAsia"/>
          <w:szCs w:val="21"/>
        </w:rPr>
      </w:pPr>
      <w:r w:rsidRPr="004459D3">
        <w:rPr>
          <w:rFonts w:asciiTheme="minorEastAsia" w:hAnsiTheme="minorEastAsia" w:hint="eastAsia"/>
          <w:szCs w:val="21"/>
        </w:rPr>
        <w:t xml:space="preserve">令和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 xml:space="preserve">　　月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 xml:space="preserve">　　日</w:t>
      </w:r>
    </w:p>
    <w:p w:rsidR="00826AC4" w:rsidRPr="004459D3" w:rsidRDefault="00826AC4" w:rsidP="00EA5D7B">
      <w:pPr>
        <w:snapToGrid w:val="0"/>
        <w:ind w:leftChars="2295" w:left="4819"/>
        <w:jc w:val="left"/>
        <w:rPr>
          <w:rFonts w:asciiTheme="minorEastAsia" w:hAnsiTheme="minorEastAsia"/>
          <w:szCs w:val="21"/>
        </w:rPr>
      </w:pPr>
    </w:p>
    <w:p w:rsidR="00F33FD4" w:rsidRPr="004459D3" w:rsidRDefault="00F33FD4" w:rsidP="00EA5D7B">
      <w:pPr>
        <w:snapToGrid w:val="0"/>
        <w:ind w:leftChars="2295" w:left="4819"/>
        <w:jc w:val="left"/>
        <w:rPr>
          <w:rFonts w:asciiTheme="minorEastAsia" w:hAnsiTheme="minorEastAsia"/>
          <w:szCs w:val="21"/>
        </w:rPr>
      </w:pPr>
    </w:p>
    <w:p w:rsidR="004459D3" w:rsidRPr="00F33FD4" w:rsidRDefault="004459D3" w:rsidP="00EA5D7B">
      <w:pPr>
        <w:snapToGrid w:val="0"/>
        <w:ind w:leftChars="2295" w:left="4819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</w:t>
      </w:r>
      <w:r w:rsidRPr="004459D3">
        <w:rPr>
          <w:rFonts w:asciiTheme="minorEastAsia" w:hAnsiTheme="minorEastAsia" w:hint="eastAsia"/>
          <w:szCs w:val="21"/>
          <w:u w:val="single"/>
        </w:rPr>
        <w:t>印</w:t>
      </w:r>
    </w:p>
    <w:p w:rsidR="00826AC4" w:rsidRPr="004459D3" w:rsidRDefault="00826AC4" w:rsidP="00EA5D7B">
      <w:pPr>
        <w:snapToGrid w:val="0"/>
        <w:rPr>
          <w:rFonts w:asciiTheme="minorEastAsia" w:hAnsiTheme="minorEastAsia"/>
          <w:szCs w:val="21"/>
        </w:rPr>
      </w:pPr>
      <w:r w:rsidRPr="004459D3">
        <w:rPr>
          <w:rFonts w:asciiTheme="minorEastAsia" w:hAnsiTheme="minorEastAsia" w:hint="eastAsia"/>
          <w:szCs w:val="21"/>
        </w:rPr>
        <w:t>【記載内容に関する連絡先】</w:t>
      </w:r>
    </w:p>
    <w:p w:rsidR="00826AC4" w:rsidRPr="004459D3" w:rsidRDefault="004459D3" w:rsidP="00EA5D7B">
      <w:pPr>
        <w:snapToGrid w:val="0"/>
        <w:ind w:firstLine="1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担当者名：　　　　　　　　　　　　　　　 </w:t>
      </w:r>
    </w:p>
    <w:p w:rsidR="0017601D" w:rsidRPr="004459D3" w:rsidRDefault="00826AC4" w:rsidP="00EA5D7B">
      <w:pPr>
        <w:snapToGrid w:val="0"/>
        <w:ind w:firstLine="1"/>
        <w:rPr>
          <w:rFonts w:asciiTheme="minorEastAsia" w:hAnsiTheme="minorEastAsia"/>
        </w:rPr>
      </w:pPr>
      <w:r w:rsidRPr="004459D3">
        <w:rPr>
          <w:rFonts w:asciiTheme="minorEastAsia" w:hAnsiTheme="minorEastAsia" w:hint="eastAsia"/>
          <w:kern w:val="0"/>
          <w:szCs w:val="21"/>
          <w:u w:val="single"/>
        </w:rPr>
        <w:t xml:space="preserve">連 絡 </w:t>
      </w:r>
      <w:r w:rsidR="004459D3">
        <w:rPr>
          <w:rFonts w:asciiTheme="minorEastAsia" w:hAnsiTheme="minorEastAsia" w:hint="eastAsia"/>
          <w:kern w:val="0"/>
          <w:szCs w:val="21"/>
          <w:u w:val="single"/>
        </w:rPr>
        <w:t xml:space="preserve">先：　　　　　　　　　　　　　　　</w:t>
      </w:r>
      <w:r w:rsidRPr="004459D3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D2EC6" wp14:editId="32484356">
                <wp:simplePos x="0" y="0"/>
                <wp:positionH relativeFrom="column">
                  <wp:posOffset>431165</wp:posOffset>
                </wp:positionH>
                <wp:positionV relativeFrom="paragraph">
                  <wp:posOffset>9198610</wp:posOffset>
                </wp:positionV>
                <wp:extent cx="5361940" cy="88201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940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F06" w:rsidRDefault="00853F06" w:rsidP="00826AC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記載内容に関する連絡先】</w:t>
                            </w:r>
                          </w:p>
                          <w:p w:rsidR="00853F06" w:rsidRDefault="00853F06" w:rsidP="00826AC4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53F06" w:rsidRDefault="00853F06" w:rsidP="00826AC4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担当者名：　　　　　　　　　　　　　　　　</w:t>
                            </w:r>
                          </w:p>
                          <w:p w:rsidR="00853F06" w:rsidRDefault="00853F06" w:rsidP="00826AC4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連</w:t>
                            </w:r>
                            <w:r>
                              <w:rPr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絡</w:t>
                            </w:r>
                            <w:r>
                              <w:rPr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先：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8D2E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3.95pt;margin-top:724.3pt;width:422.2pt;height:6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" stroked="f">
                <v:textbox style="mso-fit-shape-to-text:t">
                  <w:txbxContent>
                    <w:p w:rsidR="00853F06" w:rsidRDefault="00853F06" w:rsidP="00826AC4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記載内容に関する連絡先】</w:t>
                      </w:r>
                    </w:p>
                    <w:p w:rsidR="00853F06" w:rsidRDefault="00853F06" w:rsidP="00826AC4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:rsidR="00853F06" w:rsidRDefault="00853F06" w:rsidP="00826AC4">
                      <w:pPr>
                        <w:ind w:firstLineChars="150" w:firstLine="36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担当者名：　　　　　　　　　　　　　　　　</w:t>
                      </w:r>
                    </w:p>
                    <w:p w:rsidR="00853F06" w:rsidRDefault="00853F06" w:rsidP="00826AC4">
                      <w:pPr>
                        <w:ind w:firstLineChars="150" w:firstLine="36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</w:rPr>
                        <w:t>連</w:t>
                      </w:r>
                      <w:r>
                        <w:rPr>
                          <w:kern w:val="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</w:rPr>
                        <w:t>絡</w:t>
                      </w:r>
                      <w:r>
                        <w:rPr>
                          <w:kern w:val="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先：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4459D3">
        <w:rPr>
          <w:rFonts w:asciiTheme="minorEastAsia" w:hAnsiTheme="minorEastAsia" w:hint="eastAsia"/>
          <w:kern w:val="0"/>
          <w:szCs w:val="21"/>
          <w:u w:val="single"/>
        </w:rPr>
        <w:t xml:space="preserve"> </w:t>
      </w:r>
    </w:p>
    <w:sectPr w:rsidR="0017601D" w:rsidRPr="004459D3" w:rsidSect="00EA5D7B">
      <w:pgSz w:w="11906" w:h="16838" w:code="9"/>
      <w:pgMar w:top="567" w:right="1134" w:bottom="567" w:left="567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F06" w:rsidRDefault="00853F06" w:rsidP="000F610F">
      <w:r>
        <w:separator/>
      </w:r>
    </w:p>
  </w:endnote>
  <w:endnote w:type="continuationSeparator" w:id="0">
    <w:p w:rsidR="00853F06" w:rsidRDefault="00853F06" w:rsidP="000F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F06" w:rsidRDefault="00853F06" w:rsidP="000F610F">
      <w:r>
        <w:separator/>
      </w:r>
    </w:p>
  </w:footnote>
  <w:footnote w:type="continuationSeparator" w:id="0">
    <w:p w:rsidR="00853F06" w:rsidRDefault="00853F06" w:rsidP="000F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E37CD"/>
    <w:multiLevelType w:val="hybridMultilevel"/>
    <w:tmpl w:val="37680076"/>
    <w:lvl w:ilvl="0" w:tplc="FF1EB9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33"/>
    <w:rsid w:val="000034A4"/>
    <w:rsid w:val="000F610F"/>
    <w:rsid w:val="0017601D"/>
    <w:rsid w:val="002971C1"/>
    <w:rsid w:val="00346099"/>
    <w:rsid w:val="004459D3"/>
    <w:rsid w:val="00511F0E"/>
    <w:rsid w:val="007068A4"/>
    <w:rsid w:val="00753068"/>
    <w:rsid w:val="007A7AF7"/>
    <w:rsid w:val="00826AC4"/>
    <w:rsid w:val="00853F06"/>
    <w:rsid w:val="008B3909"/>
    <w:rsid w:val="008C5A33"/>
    <w:rsid w:val="00976668"/>
    <w:rsid w:val="00BA2194"/>
    <w:rsid w:val="00C71982"/>
    <w:rsid w:val="00D71CAE"/>
    <w:rsid w:val="00D746E1"/>
    <w:rsid w:val="00DA7432"/>
    <w:rsid w:val="00DE353F"/>
    <w:rsid w:val="00DE5086"/>
    <w:rsid w:val="00E342F7"/>
    <w:rsid w:val="00E721CD"/>
    <w:rsid w:val="00EA5D7B"/>
    <w:rsid w:val="00EB7F13"/>
    <w:rsid w:val="00F075B6"/>
    <w:rsid w:val="00F3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5B45FDBE-1714-455A-B8E4-1440A0F4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33"/>
    <w:pPr>
      <w:ind w:leftChars="400" w:left="840"/>
    </w:pPr>
  </w:style>
  <w:style w:type="table" w:styleId="a4">
    <w:name w:val="Table Grid"/>
    <w:basedOn w:val="a1"/>
    <w:uiPriority w:val="59"/>
    <w:rsid w:val="008C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10F"/>
  </w:style>
  <w:style w:type="paragraph" w:styleId="a7">
    <w:name w:val="footer"/>
    <w:basedOn w:val="a"/>
    <w:link w:val="a8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E8B7-D3B2-4EC4-A4A8-8D200BCD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C02D55C</Template>
  <TotalTime>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05229</dc:creator>
  <cp:lastModifiedBy>05269</cp:lastModifiedBy>
  <cp:revision>4</cp:revision>
  <dcterms:created xsi:type="dcterms:W3CDTF">2020-05-08T04:59:00Z</dcterms:created>
  <dcterms:modified xsi:type="dcterms:W3CDTF">2021-08-03T00:06:00Z</dcterms:modified>
</cp:coreProperties>
</file>