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70" w:rsidRDefault="003A6470" w:rsidP="003A6470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（申請書イ-</w:t>
      </w:r>
      <w:r w:rsidR="004E3AA6">
        <w:rPr>
          <w:rFonts w:asciiTheme="majorEastAsia" w:eastAsiaTheme="majorEastAsia" w:hAnsiTheme="majorEastAsia" w:hint="eastAsia"/>
          <w:b/>
          <w:sz w:val="24"/>
          <w:szCs w:val="24"/>
        </w:rPr>
        <w:t>①添付書類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3A6470" w:rsidRPr="004E3AA6" w:rsidRDefault="003A6470" w:rsidP="003A6470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p w:rsidR="007C5924" w:rsidRPr="008242C8" w:rsidRDefault="008242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8242C8">
        <w:rPr>
          <w:rFonts w:asciiTheme="majorEastAsia" w:eastAsiaTheme="majorEastAsia" w:hAnsiTheme="majorEastAsia" w:hint="eastAsia"/>
          <w:b/>
          <w:sz w:val="24"/>
          <w:szCs w:val="24"/>
        </w:rPr>
        <w:t>（表1</w:t>
      </w:r>
      <w:r w:rsidR="003923FC" w:rsidRPr="008242C8">
        <w:rPr>
          <w:rFonts w:asciiTheme="majorEastAsia" w:eastAsiaTheme="majorEastAsia" w:hAnsiTheme="majorEastAsia" w:hint="eastAsia"/>
          <w:b/>
          <w:sz w:val="24"/>
          <w:szCs w:val="24"/>
        </w:rPr>
        <w:t>：事業が属する業種毎の最近1年間の売上高）</w:t>
      </w:r>
    </w:p>
    <w:p w:rsidR="008242C8" w:rsidRPr="008242C8" w:rsidRDefault="008242C8" w:rsidP="008242C8">
      <w:pPr>
        <w:spacing w:line="120" w:lineRule="exact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923FC" w:rsidRPr="008242C8" w:rsidTr="003923FC">
        <w:tc>
          <w:tcPr>
            <w:tcW w:w="2900" w:type="dxa"/>
          </w:tcPr>
          <w:p w:rsidR="003923FC" w:rsidRPr="003A6470" w:rsidRDefault="003923FC" w:rsidP="003923FC">
            <w:pPr>
              <w:jc w:val="center"/>
              <w:rPr>
                <w:sz w:val="22"/>
              </w:rPr>
            </w:pPr>
            <w:r w:rsidRPr="003A6470">
              <w:rPr>
                <w:rFonts w:hint="eastAsia"/>
                <w:sz w:val="22"/>
              </w:rPr>
              <w:t>業種（※</w:t>
            </w:r>
            <w:r w:rsidRPr="003A6470">
              <w:rPr>
                <w:rFonts w:hint="eastAsia"/>
                <w:sz w:val="22"/>
              </w:rPr>
              <w:t>1</w:t>
            </w:r>
            <w:r w:rsidRPr="003A6470">
              <w:rPr>
                <w:rFonts w:hint="eastAsia"/>
                <w:sz w:val="22"/>
              </w:rPr>
              <w:t>）</w:t>
            </w:r>
          </w:p>
        </w:tc>
        <w:tc>
          <w:tcPr>
            <w:tcW w:w="2901" w:type="dxa"/>
          </w:tcPr>
          <w:p w:rsidR="003923FC" w:rsidRPr="003A6470" w:rsidRDefault="003923FC" w:rsidP="003923FC">
            <w:pPr>
              <w:jc w:val="center"/>
              <w:rPr>
                <w:sz w:val="22"/>
              </w:rPr>
            </w:pPr>
            <w:r w:rsidRPr="003A6470">
              <w:rPr>
                <w:rFonts w:hint="eastAsia"/>
                <w:sz w:val="22"/>
              </w:rPr>
              <w:t>最近の売上高</w:t>
            </w:r>
          </w:p>
        </w:tc>
        <w:tc>
          <w:tcPr>
            <w:tcW w:w="2901" w:type="dxa"/>
          </w:tcPr>
          <w:p w:rsidR="003923FC" w:rsidRPr="003A6470" w:rsidRDefault="003923FC" w:rsidP="003923FC">
            <w:pPr>
              <w:jc w:val="center"/>
              <w:rPr>
                <w:sz w:val="22"/>
              </w:rPr>
            </w:pPr>
            <w:r w:rsidRPr="003A6470">
              <w:rPr>
                <w:rFonts w:hint="eastAsia"/>
                <w:sz w:val="22"/>
              </w:rPr>
              <w:t>構成比</w:t>
            </w:r>
          </w:p>
        </w:tc>
      </w:tr>
      <w:tr w:rsidR="003923FC" w:rsidRPr="008242C8" w:rsidTr="003923FC">
        <w:tc>
          <w:tcPr>
            <w:tcW w:w="2900" w:type="dxa"/>
          </w:tcPr>
          <w:p w:rsidR="003923FC" w:rsidRPr="008242C8" w:rsidRDefault="003923F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923FC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2901" w:type="dxa"/>
          </w:tcPr>
          <w:p w:rsidR="003923FC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％</w:t>
            </w:r>
          </w:p>
        </w:tc>
      </w:tr>
      <w:tr w:rsidR="003923FC" w:rsidRPr="008242C8" w:rsidTr="003923FC">
        <w:tc>
          <w:tcPr>
            <w:tcW w:w="2900" w:type="dxa"/>
          </w:tcPr>
          <w:p w:rsidR="003923FC" w:rsidRPr="008242C8" w:rsidRDefault="003923F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923FC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2901" w:type="dxa"/>
          </w:tcPr>
          <w:p w:rsidR="003923FC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％</w:t>
            </w:r>
          </w:p>
        </w:tc>
      </w:tr>
      <w:tr w:rsidR="003923FC" w:rsidRPr="008242C8" w:rsidTr="003923FC">
        <w:tc>
          <w:tcPr>
            <w:tcW w:w="2900" w:type="dxa"/>
          </w:tcPr>
          <w:p w:rsidR="003923FC" w:rsidRPr="008242C8" w:rsidRDefault="003923FC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3923FC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2901" w:type="dxa"/>
          </w:tcPr>
          <w:p w:rsidR="003923FC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％</w:t>
            </w:r>
          </w:p>
        </w:tc>
      </w:tr>
      <w:tr w:rsidR="008242C8" w:rsidRPr="008242C8" w:rsidTr="003923FC">
        <w:tc>
          <w:tcPr>
            <w:tcW w:w="2900" w:type="dxa"/>
          </w:tcPr>
          <w:p w:rsidR="008242C8" w:rsidRPr="008242C8" w:rsidRDefault="008242C8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8242C8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2901" w:type="dxa"/>
          </w:tcPr>
          <w:p w:rsidR="008242C8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％</w:t>
            </w:r>
          </w:p>
        </w:tc>
      </w:tr>
      <w:tr w:rsidR="003923FC" w:rsidRPr="008242C8" w:rsidTr="003923FC">
        <w:tc>
          <w:tcPr>
            <w:tcW w:w="2900" w:type="dxa"/>
          </w:tcPr>
          <w:p w:rsidR="003923FC" w:rsidRPr="004B29D5" w:rsidRDefault="004B29D5" w:rsidP="007F1DA9">
            <w:pPr>
              <w:jc w:val="center"/>
              <w:rPr>
                <w:sz w:val="22"/>
              </w:rPr>
            </w:pPr>
            <w:r w:rsidRPr="004B29D5">
              <w:rPr>
                <w:rFonts w:hint="eastAsia"/>
                <w:sz w:val="22"/>
              </w:rPr>
              <w:t>企業</w:t>
            </w:r>
            <w:r w:rsidR="007F1DA9" w:rsidRPr="004B29D5">
              <w:rPr>
                <w:rFonts w:hint="eastAsia"/>
                <w:sz w:val="22"/>
              </w:rPr>
              <w:t>全体の売上高</w:t>
            </w:r>
          </w:p>
        </w:tc>
        <w:tc>
          <w:tcPr>
            <w:tcW w:w="2901" w:type="dxa"/>
          </w:tcPr>
          <w:p w:rsidR="003923FC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円</w:t>
            </w:r>
          </w:p>
        </w:tc>
        <w:tc>
          <w:tcPr>
            <w:tcW w:w="2901" w:type="dxa"/>
          </w:tcPr>
          <w:p w:rsidR="003923FC" w:rsidRPr="008242C8" w:rsidRDefault="007F1D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 100</w:t>
            </w: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7F1DA9" w:rsidRPr="007F1DA9" w:rsidRDefault="003923FC" w:rsidP="004E3AA6">
      <w:pPr>
        <w:spacing w:line="300" w:lineRule="exact"/>
        <w:ind w:left="550" w:hangingChars="250" w:hanging="550"/>
        <w:rPr>
          <w:sz w:val="22"/>
        </w:rPr>
      </w:pPr>
      <w:r w:rsidRPr="008242C8">
        <w:rPr>
          <w:rFonts w:hint="eastAsia"/>
          <w:sz w:val="22"/>
        </w:rPr>
        <w:t>※</w:t>
      </w:r>
      <w:r w:rsidRPr="008242C8">
        <w:rPr>
          <w:rFonts w:hint="eastAsia"/>
          <w:sz w:val="22"/>
        </w:rPr>
        <w:t>1</w:t>
      </w:r>
      <w:r w:rsidRPr="008242C8">
        <w:rPr>
          <w:rFonts w:hint="eastAsia"/>
          <w:sz w:val="22"/>
        </w:rPr>
        <w:t>：業種欄には、営んでいる事業が属する全ての業種（日本標準産業分類の</w:t>
      </w:r>
      <w:r w:rsidRPr="007F1DA9">
        <w:rPr>
          <w:rFonts w:hint="eastAsia"/>
          <w:sz w:val="22"/>
        </w:rPr>
        <w:t>細分類番号と細分類業種名</w:t>
      </w:r>
      <w:r w:rsidRPr="008242C8">
        <w:rPr>
          <w:rFonts w:hint="eastAsia"/>
          <w:sz w:val="22"/>
        </w:rPr>
        <w:t>）を記載。細分類業種は全て指定業種に該当することが必要。</w:t>
      </w:r>
    </w:p>
    <w:p w:rsidR="007F1DA9" w:rsidRPr="007F1DA9" w:rsidRDefault="007F1DA9" w:rsidP="008242C8">
      <w:pPr>
        <w:spacing w:line="320" w:lineRule="exact"/>
        <w:rPr>
          <w:sz w:val="24"/>
          <w:szCs w:val="24"/>
        </w:rPr>
      </w:pPr>
    </w:p>
    <w:p w:rsidR="003923FC" w:rsidRPr="008242C8" w:rsidRDefault="008242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8242C8">
        <w:rPr>
          <w:rFonts w:asciiTheme="majorEastAsia" w:eastAsiaTheme="majorEastAsia" w:hAnsiTheme="majorEastAsia" w:hint="eastAsia"/>
          <w:b/>
          <w:sz w:val="24"/>
          <w:szCs w:val="24"/>
        </w:rPr>
        <w:t>（表２</w:t>
      </w:r>
      <w:r w:rsidR="003923FC" w:rsidRPr="008242C8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4B29D5">
        <w:rPr>
          <w:rFonts w:asciiTheme="majorEastAsia" w:eastAsiaTheme="majorEastAsia" w:hAnsiTheme="majorEastAsia" w:hint="eastAsia"/>
          <w:b/>
          <w:sz w:val="24"/>
          <w:szCs w:val="24"/>
        </w:rPr>
        <w:t>企業全体の</w:t>
      </w:r>
      <w:r w:rsidR="003923FC" w:rsidRPr="004B29D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最近３か月</w:t>
      </w:r>
      <w:r w:rsidR="004E3AA6">
        <w:rPr>
          <w:rFonts w:asciiTheme="majorEastAsia" w:eastAsiaTheme="majorEastAsia" w:hAnsiTheme="majorEastAsia" w:hint="eastAsia"/>
          <w:b/>
          <w:sz w:val="24"/>
          <w:szCs w:val="24"/>
        </w:rPr>
        <w:t>の売上高）</w:t>
      </w:r>
    </w:p>
    <w:p w:rsidR="00720BC5" w:rsidRPr="008242C8" w:rsidRDefault="00720BC5" w:rsidP="008242C8">
      <w:pPr>
        <w:spacing w:line="120" w:lineRule="exact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3543"/>
      </w:tblGrid>
      <w:tr w:rsidR="004E3AA6" w:rsidRPr="008242C8" w:rsidTr="004E3AA6">
        <w:tc>
          <w:tcPr>
            <w:tcW w:w="3936" w:type="dxa"/>
          </w:tcPr>
          <w:p w:rsidR="004E3AA6" w:rsidRDefault="004E3AA6" w:rsidP="004E3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543" w:type="dxa"/>
          </w:tcPr>
          <w:p w:rsidR="004E3AA6" w:rsidRPr="004B29D5" w:rsidRDefault="004E3AA6" w:rsidP="004E3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</w:tr>
      <w:tr w:rsidR="00720BC5" w:rsidRPr="008242C8" w:rsidTr="004E3AA6">
        <w:tc>
          <w:tcPr>
            <w:tcW w:w="3936" w:type="dxa"/>
          </w:tcPr>
          <w:p w:rsidR="00720BC5" w:rsidRPr="008242C8" w:rsidRDefault="00720B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4E3AA6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543" w:type="dxa"/>
          </w:tcPr>
          <w:p w:rsidR="00720BC5" w:rsidRPr="004B29D5" w:rsidRDefault="00720BC5">
            <w:pPr>
              <w:rPr>
                <w:sz w:val="22"/>
              </w:rPr>
            </w:pPr>
            <w:r w:rsidRPr="004B29D5">
              <w:rPr>
                <w:rFonts w:hint="eastAsia"/>
                <w:sz w:val="22"/>
              </w:rPr>
              <w:t xml:space="preserve">　　　　　　　　　　　</w:t>
            </w:r>
            <w:r w:rsidRPr="004B29D5">
              <w:rPr>
                <w:rFonts w:hint="eastAsia"/>
                <w:sz w:val="22"/>
              </w:rPr>
              <w:t xml:space="preserve"> </w:t>
            </w:r>
            <w:r w:rsidR="004B29D5">
              <w:rPr>
                <w:rFonts w:hint="eastAsia"/>
                <w:sz w:val="22"/>
              </w:rPr>
              <w:t xml:space="preserve">　</w:t>
            </w:r>
            <w:r w:rsidRPr="004B29D5">
              <w:rPr>
                <w:rFonts w:hint="eastAsia"/>
                <w:sz w:val="22"/>
              </w:rPr>
              <w:t xml:space="preserve">　円</w:t>
            </w:r>
          </w:p>
        </w:tc>
      </w:tr>
      <w:tr w:rsidR="00720BC5" w:rsidRPr="008242C8" w:rsidTr="004E3AA6">
        <w:tc>
          <w:tcPr>
            <w:tcW w:w="3936" w:type="dxa"/>
          </w:tcPr>
          <w:p w:rsidR="00720BC5" w:rsidRPr="008242C8" w:rsidRDefault="00720B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4E3AA6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543" w:type="dxa"/>
          </w:tcPr>
          <w:p w:rsidR="00720BC5" w:rsidRPr="004B29D5" w:rsidRDefault="00720BC5">
            <w:pPr>
              <w:rPr>
                <w:sz w:val="22"/>
              </w:rPr>
            </w:pPr>
            <w:r w:rsidRPr="004B29D5">
              <w:rPr>
                <w:rFonts w:hint="eastAsia"/>
                <w:sz w:val="22"/>
              </w:rPr>
              <w:t xml:space="preserve">　　　　　　　　　　　</w:t>
            </w:r>
            <w:r w:rsidRPr="004B29D5">
              <w:rPr>
                <w:rFonts w:hint="eastAsia"/>
                <w:sz w:val="22"/>
              </w:rPr>
              <w:t xml:space="preserve"> </w:t>
            </w:r>
            <w:r w:rsidRPr="004B29D5">
              <w:rPr>
                <w:rFonts w:hint="eastAsia"/>
                <w:sz w:val="22"/>
              </w:rPr>
              <w:t xml:space="preserve">　</w:t>
            </w:r>
            <w:r w:rsidR="004B29D5">
              <w:rPr>
                <w:rFonts w:hint="eastAsia"/>
                <w:sz w:val="22"/>
              </w:rPr>
              <w:t xml:space="preserve">　</w:t>
            </w:r>
            <w:r w:rsidRPr="004B29D5">
              <w:rPr>
                <w:rFonts w:hint="eastAsia"/>
                <w:sz w:val="22"/>
              </w:rPr>
              <w:t>円</w:t>
            </w:r>
          </w:p>
        </w:tc>
      </w:tr>
      <w:tr w:rsidR="00720BC5" w:rsidRPr="008242C8" w:rsidTr="00EB54D6">
        <w:tc>
          <w:tcPr>
            <w:tcW w:w="3936" w:type="dxa"/>
          </w:tcPr>
          <w:p w:rsidR="00720BC5" w:rsidRPr="008242C8" w:rsidRDefault="00720B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4E3AA6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720BC5" w:rsidRPr="004B29D5" w:rsidRDefault="00720BC5">
            <w:pPr>
              <w:rPr>
                <w:sz w:val="22"/>
              </w:rPr>
            </w:pPr>
            <w:r w:rsidRPr="004B29D5">
              <w:rPr>
                <w:rFonts w:hint="eastAsia"/>
                <w:sz w:val="22"/>
              </w:rPr>
              <w:t xml:space="preserve">　　　　　　　　　　　</w:t>
            </w:r>
            <w:r w:rsidRPr="004B29D5">
              <w:rPr>
                <w:rFonts w:hint="eastAsia"/>
                <w:sz w:val="22"/>
              </w:rPr>
              <w:t xml:space="preserve"> </w:t>
            </w:r>
            <w:r w:rsidRPr="004B29D5">
              <w:rPr>
                <w:rFonts w:hint="eastAsia"/>
                <w:sz w:val="22"/>
              </w:rPr>
              <w:t xml:space="preserve">　</w:t>
            </w:r>
            <w:r w:rsidR="004B29D5">
              <w:rPr>
                <w:rFonts w:hint="eastAsia"/>
                <w:sz w:val="22"/>
              </w:rPr>
              <w:t xml:space="preserve">　</w:t>
            </w:r>
            <w:r w:rsidRPr="004B29D5">
              <w:rPr>
                <w:rFonts w:hint="eastAsia"/>
                <w:sz w:val="22"/>
              </w:rPr>
              <w:t>円</w:t>
            </w:r>
          </w:p>
        </w:tc>
      </w:tr>
      <w:tr w:rsidR="003923FC" w:rsidRPr="008242C8" w:rsidTr="00EB54D6">
        <w:tc>
          <w:tcPr>
            <w:tcW w:w="3936" w:type="dxa"/>
            <w:tcBorders>
              <w:right w:val="single" w:sz="18" w:space="0" w:color="auto"/>
            </w:tcBorders>
          </w:tcPr>
          <w:p w:rsidR="003923FC" w:rsidRPr="008242C8" w:rsidRDefault="003923FC" w:rsidP="004B29D5">
            <w:pPr>
              <w:jc w:val="center"/>
              <w:rPr>
                <w:sz w:val="22"/>
              </w:rPr>
            </w:pPr>
            <w:r w:rsidRPr="008242C8">
              <w:rPr>
                <w:rFonts w:hint="eastAsia"/>
                <w:sz w:val="22"/>
              </w:rPr>
              <w:t>最近３か月の売上高</w:t>
            </w:r>
            <w:r w:rsidR="004E3AA6">
              <w:rPr>
                <w:rFonts w:hint="eastAsia"/>
                <w:sz w:val="22"/>
              </w:rPr>
              <w:t xml:space="preserve"> </w:t>
            </w:r>
            <w:r w:rsidR="004E3AA6">
              <w:rPr>
                <w:rFonts w:hint="eastAsia"/>
                <w:sz w:val="22"/>
              </w:rPr>
              <w:t>合計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23FC" w:rsidRPr="004B29D5" w:rsidRDefault="004E3A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【Ａ】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円</w:t>
            </w:r>
          </w:p>
        </w:tc>
      </w:tr>
    </w:tbl>
    <w:p w:rsidR="008242C8" w:rsidRPr="008242C8" w:rsidRDefault="00720BC5" w:rsidP="00264479">
      <w:pPr>
        <w:tabs>
          <w:tab w:val="left" w:pos="6885"/>
        </w:tabs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23FC" w:rsidRPr="008242C8" w:rsidRDefault="008242C8">
      <w:pPr>
        <w:rPr>
          <w:rFonts w:asciiTheme="majorEastAsia" w:eastAsiaTheme="majorEastAsia" w:hAnsiTheme="majorEastAsia"/>
          <w:b/>
          <w:sz w:val="24"/>
          <w:szCs w:val="24"/>
        </w:rPr>
      </w:pPr>
      <w:r w:rsidRPr="008242C8">
        <w:rPr>
          <w:rFonts w:asciiTheme="majorEastAsia" w:eastAsiaTheme="majorEastAsia" w:hAnsiTheme="majorEastAsia" w:hint="eastAsia"/>
          <w:b/>
          <w:sz w:val="24"/>
          <w:szCs w:val="24"/>
        </w:rPr>
        <w:t>（表３</w:t>
      </w:r>
      <w:r w:rsidR="003923FC" w:rsidRPr="008242C8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4B29D5">
        <w:rPr>
          <w:rFonts w:asciiTheme="majorEastAsia" w:eastAsiaTheme="majorEastAsia" w:hAnsiTheme="majorEastAsia" w:hint="eastAsia"/>
          <w:b/>
          <w:sz w:val="24"/>
          <w:szCs w:val="24"/>
        </w:rPr>
        <w:t>企業全体の最近３か月の</w:t>
      </w:r>
      <w:r w:rsidR="00264479">
        <w:rPr>
          <w:rFonts w:asciiTheme="majorEastAsia" w:eastAsiaTheme="majorEastAsia" w:hAnsiTheme="majorEastAsia" w:hint="eastAsia"/>
          <w:b/>
          <w:sz w:val="24"/>
          <w:szCs w:val="24"/>
        </w:rPr>
        <w:t>前年同期の売上高</w:t>
      </w:r>
      <w:r w:rsidR="003923FC" w:rsidRPr="008242C8">
        <w:rPr>
          <w:rFonts w:asciiTheme="majorEastAsia" w:eastAsiaTheme="majorEastAsia" w:hAnsiTheme="majorEastAsia" w:hint="eastAsia"/>
          <w:b/>
          <w:sz w:val="24"/>
          <w:szCs w:val="24"/>
        </w:rPr>
        <w:t>）【Ｂ】</w:t>
      </w:r>
    </w:p>
    <w:p w:rsidR="008242C8" w:rsidRPr="008242C8" w:rsidRDefault="008242C8" w:rsidP="008242C8">
      <w:pPr>
        <w:spacing w:line="120" w:lineRule="exact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3543"/>
      </w:tblGrid>
      <w:tr w:rsidR="004E3AA6" w:rsidRPr="008242C8" w:rsidTr="004E3AA6">
        <w:tc>
          <w:tcPr>
            <w:tcW w:w="3936" w:type="dxa"/>
          </w:tcPr>
          <w:p w:rsidR="004E3AA6" w:rsidRDefault="004E3AA6" w:rsidP="004E3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543" w:type="dxa"/>
          </w:tcPr>
          <w:p w:rsidR="004E3AA6" w:rsidRPr="004B29D5" w:rsidRDefault="004E3AA6" w:rsidP="004E3A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</w:t>
            </w:r>
          </w:p>
        </w:tc>
      </w:tr>
      <w:tr w:rsidR="003923FC" w:rsidRPr="008242C8" w:rsidTr="004E3AA6">
        <w:tc>
          <w:tcPr>
            <w:tcW w:w="3936" w:type="dxa"/>
          </w:tcPr>
          <w:p w:rsidR="003923FC" w:rsidRPr="008242C8" w:rsidRDefault="004B2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4E3AA6">
              <w:rPr>
                <w:rFonts w:hint="eastAsia"/>
                <w:sz w:val="22"/>
              </w:rPr>
              <w:t xml:space="preserve">　　</w:t>
            </w:r>
            <w:r w:rsidR="004E3AA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543" w:type="dxa"/>
          </w:tcPr>
          <w:p w:rsidR="003923FC" w:rsidRPr="004B29D5" w:rsidRDefault="004B29D5">
            <w:pPr>
              <w:rPr>
                <w:sz w:val="22"/>
              </w:rPr>
            </w:pPr>
            <w:r w:rsidRPr="004B29D5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A5137E">
              <w:rPr>
                <w:rFonts w:hint="eastAsia"/>
                <w:sz w:val="22"/>
              </w:rPr>
              <w:t xml:space="preserve"> </w:t>
            </w:r>
            <w:r w:rsidR="008242C8" w:rsidRPr="004B29D5">
              <w:rPr>
                <w:rFonts w:hint="eastAsia"/>
                <w:sz w:val="22"/>
              </w:rPr>
              <w:t>円</w:t>
            </w:r>
          </w:p>
        </w:tc>
      </w:tr>
      <w:tr w:rsidR="004B29D5" w:rsidRPr="008242C8" w:rsidTr="004E3AA6">
        <w:tc>
          <w:tcPr>
            <w:tcW w:w="3936" w:type="dxa"/>
          </w:tcPr>
          <w:p w:rsidR="004B29D5" w:rsidRPr="008242C8" w:rsidRDefault="004B2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4E3AA6">
              <w:rPr>
                <w:rFonts w:hint="eastAsia"/>
                <w:sz w:val="22"/>
              </w:rPr>
              <w:t xml:space="preserve">　　</w:t>
            </w:r>
            <w:r w:rsidR="004E3AA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543" w:type="dxa"/>
          </w:tcPr>
          <w:p w:rsidR="004B29D5" w:rsidRPr="004B29D5" w:rsidRDefault="004B29D5">
            <w:pPr>
              <w:rPr>
                <w:sz w:val="22"/>
              </w:rPr>
            </w:pPr>
            <w:r w:rsidRPr="004B29D5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A5137E">
              <w:rPr>
                <w:rFonts w:hint="eastAsia"/>
                <w:sz w:val="22"/>
              </w:rPr>
              <w:t xml:space="preserve"> </w:t>
            </w:r>
            <w:r w:rsidRPr="004B29D5">
              <w:rPr>
                <w:rFonts w:hint="eastAsia"/>
                <w:sz w:val="22"/>
              </w:rPr>
              <w:t>円</w:t>
            </w:r>
          </w:p>
        </w:tc>
      </w:tr>
      <w:tr w:rsidR="004B29D5" w:rsidRPr="008242C8" w:rsidTr="00EB54D6">
        <w:tc>
          <w:tcPr>
            <w:tcW w:w="3936" w:type="dxa"/>
          </w:tcPr>
          <w:p w:rsidR="004B29D5" w:rsidRPr="008242C8" w:rsidRDefault="004B2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4E3AA6">
              <w:rPr>
                <w:rFonts w:hint="eastAsia"/>
                <w:sz w:val="22"/>
              </w:rPr>
              <w:t xml:space="preserve">　　</w:t>
            </w:r>
            <w:r w:rsidR="004E3AA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4B29D5" w:rsidRPr="004B29D5" w:rsidRDefault="004B29D5">
            <w:pPr>
              <w:rPr>
                <w:sz w:val="22"/>
              </w:rPr>
            </w:pPr>
            <w:r w:rsidRPr="004B29D5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A5137E">
              <w:rPr>
                <w:rFonts w:hint="eastAsia"/>
                <w:sz w:val="22"/>
              </w:rPr>
              <w:t xml:space="preserve"> </w:t>
            </w:r>
            <w:r w:rsidRPr="004B29D5">
              <w:rPr>
                <w:rFonts w:hint="eastAsia"/>
                <w:sz w:val="22"/>
              </w:rPr>
              <w:t>円</w:t>
            </w:r>
          </w:p>
        </w:tc>
      </w:tr>
      <w:tr w:rsidR="004B29D5" w:rsidRPr="008242C8" w:rsidTr="00EB54D6">
        <w:tc>
          <w:tcPr>
            <w:tcW w:w="3936" w:type="dxa"/>
            <w:tcBorders>
              <w:right w:val="single" w:sz="18" w:space="0" w:color="auto"/>
            </w:tcBorders>
          </w:tcPr>
          <w:p w:rsidR="004B29D5" w:rsidRPr="008242C8" w:rsidRDefault="004B29D5" w:rsidP="004E3AA6">
            <w:pPr>
              <w:jc w:val="right"/>
              <w:rPr>
                <w:sz w:val="22"/>
              </w:rPr>
            </w:pPr>
            <w:r w:rsidRPr="008242C8">
              <w:rPr>
                <w:rFonts w:hint="eastAsia"/>
                <w:sz w:val="22"/>
              </w:rPr>
              <w:t>最近３か月の前年同期の売上高</w:t>
            </w:r>
            <w:r w:rsidR="004E3AA6">
              <w:rPr>
                <w:rFonts w:hint="eastAsia"/>
                <w:sz w:val="22"/>
              </w:rPr>
              <w:t xml:space="preserve"> </w:t>
            </w:r>
            <w:r w:rsidR="004E3AA6">
              <w:rPr>
                <w:rFonts w:hint="eastAsia"/>
                <w:sz w:val="22"/>
              </w:rPr>
              <w:t>合計</w:t>
            </w:r>
            <w:r w:rsidR="004E3AA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9D5" w:rsidRPr="004B29D5" w:rsidRDefault="004E3AA6" w:rsidP="004B29D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【Ｂ】</w:t>
            </w:r>
            <w:r w:rsidR="004B29D5" w:rsidRPr="004B29D5">
              <w:rPr>
                <w:rFonts w:hint="eastAsia"/>
                <w:sz w:val="22"/>
              </w:rPr>
              <w:t xml:space="preserve">　　　　　　　　　</w:t>
            </w:r>
            <w:r w:rsidR="004B29D5">
              <w:rPr>
                <w:rFonts w:hint="eastAsia"/>
                <w:sz w:val="22"/>
              </w:rPr>
              <w:t xml:space="preserve">　</w:t>
            </w:r>
            <w:r w:rsidR="00A5137E">
              <w:rPr>
                <w:rFonts w:hint="eastAsia"/>
                <w:sz w:val="22"/>
              </w:rPr>
              <w:t xml:space="preserve"> </w:t>
            </w:r>
            <w:r w:rsidR="004B29D5" w:rsidRPr="004B29D5">
              <w:rPr>
                <w:rFonts w:hint="eastAsia"/>
                <w:sz w:val="22"/>
              </w:rPr>
              <w:t>円</w:t>
            </w:r>
          </w:p>
        </w:tc>
      </w:tr>
    </w:tbl>
    <w:p w:rsidR="003923FC" w:rsidRPr="008242C8" w:rsidRDefault="003923FC" w:rsidP="008242C8">
      <w:pPr>
        <w:spacing w:line="320" w:lineRule="exact"/>
        <w:rPr>
          <w:sz w:val="24"/>
          <w:szCs w:val="24"/>
        </w:rPr>
      </w:pPr>
    </w:p>
    <w:p w:rsidR="003923FC" w:rsidRPr="008242C8" w:rsidRDefault="003923FC">
      <w:pPr>
        <w:rPr>
          <w:rFonts w:asciiTheme="majorEastAsia" w:eastAsiaTheme="majorEastAsia" w:hAnsiTheme="majorEastAsia"/>
          <w:b/>
          <w:sz w:val="24"/>
          <w:szCs w:val="24"/>
        </w:rPr>
      </w:pPr>
      <w:r w:rsidRPr="008242C8">
        <w:rPr>
          <w:rFonts w:asciiTheme="majorEastAsia" w:eastAsiaTheme="majorEastAsia" w:hAnsiTheme="majorEastAsia" w:hint="eastAsia"/>
          <w:b/>
          <w:sz w:val="24"/>
          <w:szCs w:val="24"/>
        </w:rPr>
        <w:t>(最近３か月の企業全体の売上高の減少率)</w:t>
      </w:r>
    </w:p>
    <w:p w:rsidR="008242C8" w:rsidRPr="008242C8" w:rsidRDefault="008242C8" w:rsidP="008242C8">
      <w:pPr>
        <w:spacing w:line="120" w:lineRule="exact"/>
        <w:rPr>
          <w:sz w:val="24"/>
          <w:szCs w:val="24"/>
        </w:rPr>
      </w:pPr>
    </w:p>
    <w:p w:rsidR="003923FC" w:rsidRPr="004E3AA6" w:rsidRDefault="003923FC">
      <w:pPr>
        <w:rPr>
          <w:b/>
          <w:sz w:val="22"/>
        </w:rPr>
      </w:pPr>
      <w:r w:rsidRPr="008242C8">
        <w:rPr>
          <w:rFonts w:hint="eastAsia"/>
          <w:sz w:val="24"/>
          <w:szCs w:val="24"/>
          <w:u w:val="single"/>
        </w:rPr>
        <w:t>【Ｂ】　　　　　　円</w:t>
      </w:r>
      <w:r w:rsidRPr="008242C8">
        <w:rPr>
          <w:rFonts w:hint="eastAsia"/>
          <w:sz w:val="24"/>
          <w:szCs w:val="24"/>
          <w:u w:val="single"/>
        </w:rPr>
        <w:t xml:space="preserve"> </w:t>
      </w:r>
      <w:r w:rsidRPr="008242C8">
        <w:rPr>
          <w:rFonts w:hint="eastAsia"/>
          <w:sz w:val="24"/>
          <w:szCs w:val="24"/>
          <w:u w:val="single"/>
        </w:rPr>
        <w:t>―【Ａ】　　　　　　円</w:t>
      </w:r>
      <w:r w:rsidRPr="008242C8">
        <w:rPr>
          <w:rFonts w:hint="eastAsia"/>
          <w:sz w:val="24"/>
          <w:szCs w:val="24"/>
        </w:rPr>
        <w:t xml:space="preserve">　</w:t>
      </w:r>
      <w:r w:rsidR="004E3AA6">
        <w:rPr>
          <w:rFonts w:hint="eastAsia"/>
          <w:sz w:val="24"/>
          <w:szCs w:val="24"/>
        </w:rPr>
        <w:t xml:space="preserve">　　　　　</w:t>
      </w:r>
      <w:r w:rsidR="004E3AA6" w:rsidRPr="004E3AA6">
        <w:rPr>
          <w:rFonts w:hint="eastAsia"/>
          <w:b/>
          <w:sz w:val="22"/>
        </w:rPr>
        <w:t>減少率</w:t>
      </w:r>
    </w:p>
    <w:p w:rsidR="008242C8" w:rsidRDefault="008242C8">
      <w:pPr>
        <w:rPr>
          <w:b/>
          <w:sz w:val="24"/>
          <w:szCs w:val="24"/>
          <w:u w:val="single"/>
        </w:rPr>
      </w:pPr>
      <w:r w:rsidRPr="008242C8">
        <w:rPr>
          <w:rFonts w:hint="eastAsia"/>
          <w:sz w:val="24"/>
          <w:szCs w:val="24"/>
        </w:rPr>
        <w:t xml:space="preserve">　　　　　　【Ｂ】　　　　　　円　　　　　　　×１００＝</w:t>
      </w:r>
      <w:r w:rsidRPr="004E3AA6">
        <w:rPr>
          <w:rFonts w:hint="eastAsia"/>
          <w:b/>
          <w:sz w:val="24"/>
          <w:szCs w:val="24"/>
          <w:u w:val="single"/>
        </w:rPr>
        <w:t xml:space="preserve">　　　　　　　％</w:t>
      </w:r>
    </w:p>
    <w:p w:rsidR="0025254C" w:rsidRDefault="0025254C">
      <w:pPr>
        <w:rPr>
          <w:b/>
          <w:sz w:val="24"/>
          <w:szCs w:val="24"/>
          <w:u w:val="single"/>
        </w:rPr>
      </w:pPr>
    </w:p>
    <w:p w:rsidR="00C3536C" w:rsidRDefault="00C54654" w:rsidP="00C3536C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3536C" w:rsidRPr="001F0F4A">
        <w:rPr>
          <w:rFonts w:hint="eastAsia"/>
          <w:b/>
          <w:sz w:val="24"/>
          <w:szCs w:val="24"/>
        </w:rPr>
        <w:t>上記のとおり相違ありません。</w:t>
      </w:r>
      <w:r w:rsidR="00C3536C">
        <w:rPr>
          <w:rFonts w:hint="eastAsia"/>
          <w:b/>
          <w:sz w:val="24"/>
          <w:szCs w:val="24"/>
        </w:rPr>
        <w:t xml:space="preserve">　　</w:t>
      </w:r>
    </w:p>
    <w:p w:rsidR="00C3536C" w:rsidRDefault="00C3536C" w:rsidP="00C3536C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年　　　月　　　日　　</w:t>
      </w:r>
    </w:p>
    <w:p w:rsidR="00C3536C" w:rsidRDefault="00C3536C" w:rsidP="00C3536C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25254C" w:rsidRPr="0025254C" w:rsidRDefault="00C3536C" w:rsidP="00C3536C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  <w:r w:rsidRPr="00CC1224">
        <w:rPr>
          <w:rFonts w:hint="eastAsia"/>
          <w:b/>
          <w:sz w:val="24"/>
          <w:szCs w:val="24"/>
          <w:u w:val="single"/>
        </w:rPr>
        <w:t>印</w:t>
      </w:r>
    </w:p>
    <w:p w:rsidR="0025254C" w:rsidRPr="0025254C" w:rsidRDefault="00C3536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22.8pt;margin-top:16.8pt;width:422.2pt;height:69.2pt;z-index:251658240;mso-height-percent:200;mso-height-percent:200;mso-width-relative:margin;mso-height-relative:margin" stroked="f">
            <v:textbox style="mso-fit-shape-to-text:t">
              <w:txbxContent>
                <w:p w:rsidR="0025254C" w:rsidRPr="0025254C" w:rsidRDefault="0025254C" w:rsidP="0025254C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25254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【記載内容に関する連絡先】</w:t>
                  </w:r>
                </w:p>
                <w:p w:rsidR="0025254C" w:rsidRPr="0025254C" w:rsidRDefault="0025254C" w:rsidP="0025254C">
                  <w:pPr>
                    <w:spacing w:line="160" w:lineRule="exac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  <w:p w:rsidR="0025254C" w:rsidRPr="0025254C" w:rsidRDefault="00C54654" w:rsidP="0025254C">
                  <w:pPr>
                    <w:ind w:firstLineChars="150" w:firstLine="36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担当者名：　　　　　　　　　　　　　　</w:t>
                  </w:r>
                </w:p>
                <w:p w:rsidR="0025254C" w:rsidRPr="0025254C" w:rsidRDefault="0025254C" w:rsidP="0025254C">
                  <w:pPr>
                    <w:ind w:firstLineChars="150" w:firstLine="360"/>
                    <w:rPr>
                      <w:sz w:val="24"/>
                      <w:szCs w:val="24"/>
                      <w:u w:val="single"/>
                    </w:rPr>
                  </w:pPr>
                  <w:r w:rsidRPr="0025254C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>連</w:t>
                  </w:r>
                  <w:r w:rsidRPr="0025254C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  <w:r w:rsidRPr="0025254C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>絡</w:t>
                  </w:r>
                  <w:r w:rsidRPr="0025254C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 xml:space="preserve"> </w:t>
                  </w:r>
                  <w:r w:rsidRPr="0025254C">
                    <w:rPr>
                      <w:rFonts w:hint="eastAsia"/>
                      <w:kern w:val="0"/>
                      <w:sz w:val="24"/>
                      <w:szCs w:val="24"/>
                      <w:u w:val="single"/>
                    </w:rPr>
                    <w:t>先</w:t>
                  </w:r>
                  <w:r w:rsidR="00C54654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：　　　　　　　　　　　　　　</w:t>
                  </w:r>
                </w:p>
              </w:txbxContent>
            </v:textbox>
          </v:shape>
        </w:pict>
      </w:r>
    </w:p>
    <w:sectPr w:rsidR="0025254C" w:rsidRPr="0025254C" w:rsidSect="004E3AA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A9" w:rsidRDefault="007F1DA9" w:rsidP="003923FC">
      <w:r>
        <w:separator/>
      </w:r>
    </w:p>
  </w:endnote>
  <w:endnote w:type="continuationSeparator" w:id="0">
    <w:p w:rsidR="007F1DA9" w:rsidRDefault="007F1DA9" w:rsidP="0039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A9" w:rsidRDefault="007F1DA9" w:rsidP="003923FC">
      <w:r>
        <w:separator/>
      </w:r>
    </w:p>
  </w:footnote>
  <w:footnote w:type="continuationSeparator" w:id="0">
    <w:p w:rsidR="007F1DA9" w:rsidRDefault="007F1DA9" w:rsidP="0039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3FC"/>
    <w:rsid w:val="000779E9"/>
    <w:rsid w:val="001B7D51"/>
    <w:rsid w:val="0025254C"/>
    <w:rsid w:val="00264479"/>
    <w:rsid w:val="003870EB"/>
    <w:rsid w:val="003923FC"/>
    <w:rsid w:val="003A6470"/>
    <w:rsid w:val="004B29D5"/>
    <w:rsid w:val="004E3AA6"/>
    <w:rsid w:val="00720BC5"/>
    <w:rsid w:val="007C5924"/>
    <w:rsid w:val="007F1DA9"/>
    <w:rsid w:val="008242C8"/>
    <w:rsid w:val="008407B8"/>
    <w:rsid w:val="008E7F1A"/>
    <w:rsid w:val="009739EF"/>
    <w:rsid w:val="00A5137E"/>
    <w:rsid w:val="00C3536C"/>
    <w:rsid w:val="00C54654"/>
    <w:rsid w:val="00E93C96"/>
    <w:rsid w:val="00E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50793EF6-D9B9-412B-9F19-0469B6AF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3FC"/>
  </w:style>
  <w:style w:type="paragraph" w:styleId="a5">
    <w:name w:val="footer"/>
    <w:basedOn w:val="a"/>
    <w:link w:val="a6"/>
    <w:uiPriority w:val="99"/>
    <w:unhideWhenUsed/>
    <w:rsid w:val="00392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3FC"/>
  </w:style>
  <w:style w:type="table" w:styleId="a7">
    <w:name w:val="Table Grid"/>
    <w:basedOn w:val="a1"/>
    <w:uiPriority w:val="59"/>
    <w:rsid w:val="0039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B040A-4E8D-42D8-BE3F-C237F35E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BFF8994C</Template>
  <TotalTime>137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05055</dc:creator>
  <cp:keywords/>
  <dc:description/>
  <cp:lastModifiedBy>05269</cp:lastModifiedBy>
  <cp:revision>11</cp:revision>
  <cp:lastPrinted>2012-11-13T04:37:00Z</cp:lastPrinted>
  <dcterms:created xsi:type="dcterms:W3CDTF">2012-11-13T02:36:00Z</dcterms:created>
  <dcterms:modified xsi:type="dcterms:W3CDTF">2021-08-02T02:00:00Z</dcterms:modified>
</cp:coreProperties>
</file>