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E6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（４号認定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4947A4">
        <w:rPr>
          <w:rFonts w:hint="eastAsia"/>
          <w:sz w:val="28"/>
          <w:szCs w:val="28"/>
        </w:rPr>
        <w:t>4</w:t>
      </w:r>
      <w:r w:rsidR="002B0075">
        <w:rPr>
          <w:rFonts w:hint="eastAsia"/>
          <w:sz w:val="28"/>
          <w:szCs w:val="28"/>
        </w:rPr>
        <w:t>－</w:t>
      </w:r>
      <w:r w:rsidR="00575B20">
        <w:rPr>
          <w:rFonts w:hint="eastAsia"/>
          <w:sz w:val="28"/>
          <w:szCs w:val="28"/>
        </w:rPr>
        <w:t>⑤</w:t>
      </w:r>
      <w:bookmarkStart w:id="0" w:name="_GoBack"/>
      <w:bookmarkEnd w:id="0"/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7068A4" w:rsidP="00BA2194">
      <w:r>
        <w:rPr>
          <w:rFonts w:hint="eastAsia"/>
        </w:rPr>
        <w:t>（１）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C17606">
        <w:trPr>
          <w:trHeight w:val="98"/>
          <w:jc w:val="center"/>
        </w:trPr>
        <w:tc>
          <w:tcPr>
            <w:tcW w:w="2175" w:type="dxa"/>
          </w:tcPr>
          <w:p w:rsidR="008C5A33" w:rsidRDefault="007C5AE6" w:rsidP="007C5AE6">
            <w:r>
              <w:rPr>
                <w:rFonts w:hint="eastAsia"/>
              </w:rPr>
              <w:t>対</w:t>
            </w:r>
            <w:r w:rsidR="00BA2194">
              <w:rPr>
                <w:rFonts w:hint="eastAsia"/>
              </w:rPr>
              <w:t>象月</w:t>
            </w:r>
            <w:r>
              <w:rPr>
                <w:rFonts w:hint="eastAsia"/>
              </w:rPr>
              <w:t>（最近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カ月）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B21E0C" w:rsidP="007C5AE6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C17606">
        <w:trPr>
          <w:trHeight w:val="505"/>
          <w:jc w:val="center"/>
        </w:trPr>
        <w:tc>
          <w:tcPr>
            <w:tcW w:w="2175" w:type="dxa"/>
            <w:vAlign w:val="center"/>
          </w:tcPr>
          <w:p w:rsidR="008C5A33" w:rsidRDefault="000F610F" w:rsidP="00C17606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C17606">
            <w:pPr>
              <w:snapToGrid w:val="0"/>
              <w:spacing w:line="360" w:lineRule="auto"/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64337D" w:rsidP="00C17606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令和元年１０</w:t>
            </w:r>
            <w:r w:rsidR="008C5A33">
              <w:rPr>
                <w:rFonts w:hint="eastAsia"/>
              </w:rPr>
              <w:t>月</w:t>
            </w:r>
          </w:p>
        </w:tc>
        <w:tc>
          <w:tcPr>
            <w:tcW w:w="2176" w:type="dxa"/>
            <w:vAlign w:val="center"/>
          </w:tcPr>
          <w:p w:rsidR="008C5A33" w:rsidRDefault="00EB7F13" w:rsidP="00C17606">
            <w:pPr>
              <w:snapToGrid w:val="0"/>
              <w:spacing w:line="360" w:lineRule="auto"/>
              <w:ind w:leftChars="-123" w:left="-258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8C5A33">
              <w:rPr>
                <w:rFonts w:hint="eastAsia"/>
              </w:rPr>
              <w:t>円</w:t>
            </w:r>
          </w:p>
        </w:tc>
      </w:tr>
      <w:tr w:rsidR="00B21E0C" w:rsidTr="00C17606">
        <w:trPr>
          <w:trHeight w:val="505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:rsidR="00B21E0C" w:rsidRDefault="00B21E0C" w:rsidP="00C17606">
            <w:pPr>
              <w:snapToGrid w:val="0"/>
              <w:spacing w:line="360" w:lineRule="auto"/>
              <w:ind w:leftChars="-76" w:left="-160" w:firstLine="1"/>
              <w:jc w:val="right"/>
            </w:pPr>
          </w:p>
        </w:tc>
        <w:tc>
          <w:tcPr>
            <w:tcW w:w="2176" w:type="dxa"/>
            <w:vAlign w:val="center"/>
          </w:tcPr>
          <w:p w:rsidR="00B21E0C" w:rsidRDefault="00B21E0C" w:rsidP="00C17606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令和元年１１月</w:t>
            </w:r>
          </w:p>
        </w:tc>
        <w:tc>
          <w:tcPr>
            <w:tcW w:w="2176" w:type="dxa"/>
            <w:vAlign w:val="center"/>
          </w:tcPr>
          <w:p w:rsidR="00B21E0C" w:rsidRDefault="00B21E0C" w:rsidP="00C17606">
            <w:pPr>
              <w:snapToGrid w:val="0"/>
              <w:spacing w:line="360" w:lineRule="auto"/>
              <w:ind w:leftChars="-123" w:left="-258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B21E0C" w:rsidTr="00C17606">
        <w:trPr>
          <w:trHeight w:val="505"/>
          <w:jc w:val="center"/>
        </w:trPr>
        <w:tc>
          <w:tcPr>
            <w:tcW w:w="4350" w:type="dxa"/>
            <w:gridSpan w:val="2"/>
            <w:vMerge/>
            <w:vAlign w:val="center"/>
          </w:tcPr>
          <w:p w:rsidR="00B21E0C" w:rsidRDefault="00B21E0C" w:rsidP="00C17606">
            <w:pPr>
              <w:snapToGrid w:val="0"/>
              <w:spacing w:line="360" w:lineRule="auto"/>
              <w:ind w:leftChars="-76" w:left="-160" w:firstLine="1"/>
              <w:jc w:val="right"/>
            </w:pP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B21E0C" w:rsidRDefault="00B21E0C" w:rsidP="00C17606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B21E0C" w:rsidRDefault="00B21E0C" w:rsidP="00C17606">
            <w:pPr>
              <w:snapToGrid w:val="0"/>
              <w:spacing w:line="360" w:lineRule="auto"/>
              <w:ind w:leftChars="-123" w:left="-258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B21E0C" w:rsidTr="00C17606">
        <w:trPr>
          <w:trHeight w:val="505"/>
          <w:jc w:val="center"/>
        </w:trPr>
        <w:tc>
          <w:tcPr>
            <w:tcW w:w="4350" w:type="dxa"/>
            <w:gridSpan w:val="2"/>
            <w:vMerge/>
            <w:vAlign w:val="center"/>
          </w:tcPr>
          <w:p w:rsidR="00B21E0C" w:rsidRDefault="00B21E0C" w:rsidP="00C17606">
            <w:pPr>
              <w:snapToGrid w:val="0"/>
              <w:spacing w:line="360" w:lineRule="auto"/>
              <w:ind w:leftChars="-76" w:left="-160" w:firstLine="1"/>
              <w:jc w:val="right"/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1E0C" w:rsidRDefault="00B21E0C" w:rsidP="00C17606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1E0C" w:rsidRDefault="00B21E0C" w:rsidP="00C17606">
            <w:pPr>
              <w:snapToGrid w:val="0"/>
              <w:spacing w:line="360" w:lineRule="auto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  <w:tr w:rsidR="00B21E0C" w:rsidTr="00C17606">
        <w:trPr>
          <w:trHeight w:val="505"/>
          <w:jc w:val="center"/>
        </w:trPr>
        <w:tc>
          <w:tcPr>
            <w:tcW w:w="4350" w:type="dxa"/>
            <w:gridSpan w:val="2"/>
            <w:vMerge/>
            <w:vAlign w:val="center"/>
          </w:tcPr>
          <w:p w:rsidR="00B21E0C" w:rsidRDefault="00B21E0C" w:rsidP="00C17606">
            <w:pPr>
              <w:snapToGrid w:val="0"/>
              <w:spacing w:line="360" w:lineRule="auto"/>
              <w:ind w:leftChars="-76" w:left="-160" w:firstLine="1"/>
              <w:jc w:val="right"/>
            </w:pP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B21E0C" w:rsidRDefault="00B21E0C" w:rsidP="00C17606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平均　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）÷３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B21E0C" w:rsidRDefault="00B21E0C" w:rsidP="00C17606">
            <w:pPr>
              <w:snapToGrid w:val="0"/>
              <w:spacing w:line="360" w:lineRule="auto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F30B23" w:rsidRDefault="00F30B23" w:rsidP="00F30B23">
      <w:r>
        <w:rPr>
          <w:rFonts w:hint="eastAsia"/>
        </w:rPr>
        <w:t>最近１か月間の売上高等の減少率</w:t>
      </w:r>
    </w:p>
    <w:p w:rsidR="00F30B23" w:rsidRPr="008C5A33" w:rsidRDefault="00F30B23" w:rsidP="00F30B23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Ｃ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　円－</w:t>
      </w: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　　％</w:t>
      </w:r>
    </w:p>
    <w:p w:rsidR="00F30B23" w:rsidRDefault="00F30B23" w:rsidP="00F30B23">
      <w:r>
        <w:rPr>
          <w:rFonts w:hint="eastAsia"/>
        </w:rPr>
        <w:t xml:space="preserve">　　　　　　（Ｃ）　　　　　　　　　円</w:t>
      </w:r>
    </w:p>
    <w:p w:rsidR="008C5A33" w:rsidRDefault="008C5A33" w:rsidP="008C5A33"/>
    <w:p w:rsidR="004947A4" w:rsidRDefault="00B21E0C" w:rsidP="008C5A33">
      <w:r>
        <w:rPr>
          <w:rFonts w:hint="eastAsia"/>
        </w:rPr>
        <w:t>（２）</w:t>
      </w:r>
      <w:r w:rsidR="00F30B23">
        <w:rPr>
          <w:rFonts w:hint="eastAsia"/>
        </w:rPr>
        <w:t>上記（</w:t>
      </w:r>
      <w:r w:rsidR="00F30B23">
        <w:rPr>
          <w:rFonts w:hint="eastAsia"/>
        </w:rPr>
        <w:t>A</w:t>
      </w:r>
      <w:r w:rsidR="00F30B23">
        <w:rPr>
          <w:rFonts w:hint="eastAsia"/>
        </w:rPr>
        <w:t>）の期間後２か月間の売上見込み</w:t>
      </w:r>
    </w:p>
    <w:tbl>
      <w:tblPr>
        <w:tblStyle w:val="a4"/>
        <w:tblpPr w:leftFromText="142" w:rightFromText="142" w:vertAnchor="text" w:horzAnchor="page" w:tblpX="1685" w:tblpY="87"/>
        <w:tblW w:w="0" w:type="auto"/>
        <w:tblLook w:val="04A0" w:firstRow="1" w:lastRow="0" w:firstColumn="1" w:lastColumn="0" w:noHBand="0" w:noVBand="1"/>
      </w:tblPr>
      <w:tblGrid>
        <w:gridCol w:w="2175"/>
        <w:gridCol w:w="2175"/>
      </w:tblGrid>
      <w:tr w:rsidR="002B0075" w:rsidTr="00C17606">
        <w:trPr>
          <w:trHeight w:val="272"/>
        </w:trPr>
        <w:tc>
          <w:tcPr>
            <w:tcW w:w="2175" w:type="dxa"/>
            <w:vAlign w:val="center"/>
          </w:tcPr>
          <w:p w:rsidR="002B0075" w:rsidRPr="000034A4" w:rsidRDefault="002B0075" w:rsidP="002B00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2B0075" w:rsidRDefault="002B0075" w:rsidP="002B0075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2B0075" w:rsidTr="002B0075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2B0075" w:rsidRDefault="002B0075" w:rsidP="002B007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2B0075" w:rsidRDefault="002B0075" w:rsidP="002B007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2B0075" w:rsidRDefault="002B0075" w:rsidP="002B0075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</w:tr>
      <w:tr w:rsidR="002B0075" w:rsidTr="002B0075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0075" w:rsidRDefault="002B0075" w:rsidP="002B007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2B0075" w:rsidRDefault="002B0075" w:rsidP="002B007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2B0075" w:rsidRDefault="002B0075" w:rsidP="002B0075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</w:tr>
      <w:tr w:rsidR="002B0075" w:rsidTr="00C17606">
        <w:trPr>
          <w:trHeight w:val="531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2B0075" w:rsidRDefault="002B0075" w:rsidP="002B007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2B0075" w:rsidRDefault="002B0075" w:rsidP="002B0075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（Ｄ）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  <w:p w:rsidR="002B0075" w:rsidRDefault="002B0075" w:rsidP="002B0075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</w:tr>
    </w:tbl>
    <w:p w:rsidR="002B0075" w:rsidRDefault="002B0075" w:rsidP="008C5A33"/>
    <w:p w:rsidR="002B0075" w:rsidRDefault="002B0075" w:rsidP="008C5A33"/>
    <w:p w:rsidR="002B0075" w:rsidRDefault="002B0075" w:rsidP="008C5A33"/>
    <w:p w:rsidR="002B0075" w:rsidRDefault="002B0075" w:rsidP="008C5A33"/>
    <w:p w:rsidR="002B0075" w:rsidRDefault="002B0075" w:rsidP="008C5A33"/>
    <w:p w:rsidR="002B0075" w:rsidRDefault="002B0075" w:rsidP="008C5A33"/>
    <w:p w:rsidR="002B0075" w:rsidRDefault="002B0075" w:rsidP="008C5A33"/>
    <w:p w:rsidR="002B0075" w:rsidRDefault="002B0075" w:rsidP="008C5A33"/>
    <w:p w:rsidR="008C5A33" w:rsidRDefault="00BA2194" w:rsidP="008C5A33">
      <w:r>
        <w:rPr>
          <w:rFonts w:hint="eastAsia"/>
        </w:rPr>
        <w:t>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="004947A4">
        <w:rPr>
          <w:rFonts w:hint="eastAsia"/>
          <w:u w:val="single"/>
        </w:rPr>
        <w:t xml:space="preserve">　　円</w:t>
      </w:r>
      <w:r w:rsidR="00B21E0C">
        <w:rPr>
          <w:rFonts w:hint="eastAsia"/>
          <w:u w:val="single"/>
        </w:rPr>
        <w:t>－</w:t>
      </w: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A</w:t>
      </w:r>
      <w:r w:rsidR="004947A4">
        <w:rPr>
          <w:rFonts w:hint="eastAsia"/>
          <w:u w:val="single"/>
        </w:rPr>
        <w:t>＋</w:t>
      </w:r>
      <w:r w:rsidR="00B21E0C">
        <w:rPr>
          <w:rFonts w:hint="eastAsia"/>
          <w:u w:val="single"/>
        </w:rPr>
        <w:t>Ｄ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4947A4">
        <w:rPr>
          <w:rFonts w:hint="eastAsia"/>
        </w:rPr>
        <w:t xml:space="preserve">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17601D" w:rsidRDefault="0017601D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F30B23">
        <w:trPr>
          <w:trHeight w:val="1461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Default="00826AC4" w:rsidP="004C6FCD">
      <w:pPr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29EF" wp14:editId="16619A61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0C" w:rsidRDefault="00B21E0C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B21E0C" w:rsidRDefault="00B21E0C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1E0C" w:rsidRDefault="00B21E0C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B21E0C" w:rsidRDefault="00B21E0C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C29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B21E0C" w:rsidRDefault="00B21E0C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B21E0C" w:rsidRDefault="00B21E0C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B21E0C" w:rsidRDefault="00B21E0C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B21E0C" w:rsidRDefault="00B21E0C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0C" w:rsidRDefault="00B21E0C" w:rsidP="000F610F">
      <w:r>
        <w:separator/>
      </w:r>
    </w:p>
  </w:endnote>
  <w:endnote w:type="continuationSeparator" w:id="0">
    <w:p w:rsidR="00B21E0C" w:rsidRDefault="00B21E0C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0C" w:rsidRDefault="00B21E0C" w:rsidP="000F610F">
      <w:r>
        <w:separator/>
      </w:r>
    </w:p>
  </w:footnote>
  <w:footnote w:type="continuationSeparator" w:id="0">
    <w:p w:rsidR="00B21E0C" w:rsidRDefault="00B21E0C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7601D"/>
    <w:rsid w:val="002971C1"/>
    <w:rsid w:val="002B0075"/>
    <w:rsid w:val="004459D3"/>
    <w:rsid w:val="004947A4"/>
    <w:rsid w:val="004C6FCD"/>
    <w:rsid w:val="00511F0E"/>
    <w:rsid w:val="00575B20"/>
    <w:rsid w:val="0064337D"/>
    <w:rsid w:val="007068A4"/>
    <w:rsid w:val="00753068"/>
    <w:rsid w:val="007A7AF7"/>
    <w:rsid w:val="007C5AE6"/>
    <w:rsid w:val="00826AC4"/>
    <w:rsid w:val="008C5A33"/>
    <w:rsid w:val="00B21E0C"/>
    <w:rsid w:val="00BA2194"/>
    <w:rsid w:val="00C107EB"/>
    <w:rsid w:val="00C17606"/>
    <w:rsid w:val="00C71982"/>
    <w:rsid w:val="00D71CAE"/>
    <w:rsid w:val="00DA7432"/>
    <w:rsid w:val="00DE353F"/>
    <w:rsid w:val="00DE5086"/>
    <w:rsid w:val="00E342F7"/>
    <w:rsid w:val="00E721CD"/>
    <w:rsid w:val="00EB7F13"/>
    <w:rsid w:val="00F075B6"/>
    <w:rsid w:val="00F07F1C"/>
    <w:rsid w:val="00F30B23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E32AD9F-102B-435E-8EDF-7CF4870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694A-C09E-405F-B727-7EFD66A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D6FE66D1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05269</cp:lastModifiedBy>
  <cp:revision>3</cp:revision>
  <dcterms:created xsi:type="dcterms:W3CDTF">2020-05-20T00:53:00Z</dcterms:created>
  <dcterms:modified xsi:type="dcterms:W3CDTF">2023-09-12T02:59:00Z</dcterms:modified>
</cp:coreProperties>
</file>