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0F" w:rsidRPr="00280C24" w:rsidRDefault="008C5A33" w:rsidP="002971C1">
      <w:pPr>
        <w:jc w:val="left"/>
        <w:rPr>
          <w:b/>
          <w:sz w:val="28"/>
          <w:szCs w:val="28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（４号認定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280C24" w:rsidRPr="00280C24">
        <w:rPr>
          <w:rFonts w:hint="eastAsia"/>
          <w:b/>
          <w:sz w:val="28"/>
          <w:szCs w:val="28"/>
        </w:rPr>
        <w:t>4</w:t>
      </w:r>
      <w:r w:rsidR="00280C24" w:rsidRPr="00280C24">
        <w:rPr>
          <w:rFonts w:hint="eastAsia"/>
          <w:b/>
          <w:sz w:val="28"/>
          <w:szCs w:val="28"/>
        </w:rPr>
        <w:t>－</w:t>
      </w:r>
      <w:r w:rsidR="00FC4759">
        <w:rPr>
          <w:rFonts w:hint="eastAsia"/>
          <w:b/>
          <w:sz w:val="28"/>
          <w:szCs w:val="28"/>
        </w:rPr>
        <w:t>③</w:t>
      </w:r>
    </w:p>
    <w:p w:rsidR="008C5A33" w:rsidRDefault="00BA2194" w:rsidP="00BA2194">
      <w:r>
        <w:rPr>
          <w:rFonts w:hint="eastAsia"/>
        </w:rPr>
        <w:t>１　売上高等</w:t>
      </w:r>
    </w:p>
    <w:tbl>
      <w:tblPr>
        <w:tblStyle w:val="a4"/>
        <w:tblW w:w="0" w:type="auto"/>
        <w:tblInd w:w="1027" w:type="dxa"/>
        <w:tblLook w:val="04A0" w:firstRow="1" w:lastRow="0" w:firstColumn="1" w:lastColumn="0" w:noHBand="0" w:noVBand="1"/>
      </w:tblPr>
      <w:tblGrid>
        <w:gridCol w:w="2175"/>
        <w:gridCol w:w="2175"/>
      </w:tblGrid>
      <w:tr w:rsidR="00280C24" w:rsidTr="00280C24">
        <w:trPr>
          <w:trHeight w:val="394"/>
        </w:trPr>
        <w:tc>
          <w:tcPr>
            <w:tcW w:w="2175" w:type="dxa"/>
          </w:tcPr>
          <w:p w:rsidR="00280C24" w:rsidRDefault="00280C2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280C24" w:rsidRDefault="00280C24" w:rsidP="00EB7F13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280C24" w:rsidTr="00280C24">
        <w:trPr>
          <w:trHeight w:val="631"/>
        </w:trPr>
        <w:tc>
          <w:tcPr>
            <w:tcW w:w="2175" w:type="dxa"/>
            <w:vAlign w:val="center"/>
          </w:tcPr>
          <w:p w:rsidR="00280C24" w:rsidRDefault="00280C24" w:rsidP="00E721CD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280C24" w:rsidRDefault="00280C24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8C5A33" w:rsidRDefault="008C5A33" w:rsidP="008C5A33"/>
    <w:p w:rsidR="00280C24" w:rsidRDefault="00280C24" w:rsidP="008C5A33">
      <w:r>
        <w:rPr>
          <w:rFonts w:hint="eastAsia"/>
        </w:rPr>
        <w:t xml:space="preserve">　　上記の前</w:t>
      </w:r>
      <w:bookmarkStart w:id="0" w:name="_GoBack"/>
      <w:bookmarkEnd w:id="0"/>
      <w:r>
        <w:rPr>
          <w:rFonts w:hint="eastAsia"/>
        </w:rPr>
        <w:t>２か月間の売上高</w:t>
      </w:r>
    </w:p>
    <w:tbl>
      <w:tblPr>
        <w:tblStyle w:val="a4"/>
        <w:tblpPr w:leftFromText="142" w:rightFromText="142" w:vertAnchor="text" w:horzAnchor="page" w:tblpX="2156" w:tblpY="87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280C24" w:rsidTr="00280C24">
        <w:trPr>
          <w:trHeight w:val="482"/>
        </w:trPr>
        <w:tc>
          <w:tcPr>
            <w:tcW w:w="2093" w:type="dxa"/>
            <w:vAlign w:val="center"/>
          </w:tcPr>
          <w:p w:rsidR="00280C24" w:rsidRPr="000034A4" w:rsidRDefault="00280C24" w:rsidP="00280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268" w:type="dxa"/>
            <w:vAlign w:val="center"/>
          </w:tcPr>
          <w:p w:rsidR="00280C24" w:rsidRDefault="00280C24" w:rsidP="00280C24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280C24" w:rsidTr="00280C24">
        <w:trPr>
          <w:trHeight w:val="50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80C24" w:rsidRDefault="00280C24" w:rsidP="00280C2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0C24" w:rsidRDefault="00280C24" w:rsidP="00280C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0C24" w:rsidTr="00280C24">
        <w:trPr>
          <w:trHeight w:val="502"/>
        </w:trPr>
        <w:tc>
          <w:tcPr>
            <w:tcW w:w="20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0C24" w:rsidRDefault="00280C24" w:rsidP="00280C2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280C24" w:rsidRDefault="00280C24" w:rsidP="00280C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0C24" w:rsidTr="00280C24">
        <w:trPr>
          <w:trHeight w:val="545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280C24" w:rsidRDefault="00280C24" w:rsidP="00280C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80C24" w:rsidRDefault="00280C24" w:rsidP="00280C2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</w:tc>
      </w:tr>
    </w:tbl>
    <w:p w:rsidR="00280C24" w:rsidRDefault="00280C24" w:rsidP="008C5A33"/>
    <w:p w:rsidR="00280C24" w:rsidRDefault="00280C24" w:rsidP="008C5A33"/>
    <w:p w:rsidR="00280C24" w:rsidRDefault="00280C24" w:rsidP="008C5A33"/>
    <w:p w:rsidR="00280C24" w:rsidRDefault="00280C24" w:rsidP="008C5A33"/>
    <w:p w:rsidR="00280C24" w:rsidRDefault="00280C24" w:rsidP="008C5A33"/>
    <w:p w:rsidR="00280C24" w:rsidRDefault="00280C24" w:rsidP="008C5A33"/>
    <w:p w:rsidR="00280C24" w:rsidRDefault="00280C24" w:rsidP="008C5A33"/>
    <w:p w:rsidR="00280C24" w:rsidRDefault="00280C24" w:rsidP="008C5A33">
      <w:r>
        <w:rPr>
          <w:rFonts w:hint="eastAsia"/>
        </w:rPr>
        <w:t>２　最近３か月間の売上高等の平均</w:t>
      </w:r>
    </w:p>
    <w:p w:rsidR="00AF5F0F" w:rsidRPr="008C5A33" w:rsidRDefault="00AF5F0F" w:rsidP="00AF5F0F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</w:t>
      </w:r>
      <w:r>
        <w:rPr>
          <w:rFonts w:hint="eastAsia"/>
          <w:u w:val="single"/>
        </w:rPr>
        <w:t>+</w:t>
      </w:r>
      <w:r w:rsidRPr="008C5A33">
        <w:rPr>
          <w:rFonts w:hint="eastAsia"/>
          <w:u w:val="single"/>
        </w:rPr>
        <w:t xml:space="preserve">　（</w:t>
      </w:r>
      <w:r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>
        <w:rPr>
          <w:rFonts w:hint="eastAsia"/>
        </w:rPr>
        <w:t xml:space="preserve">　　＝　（</w:t>
      </w:r>
      <w:r>
        <w:rPr>
          <w:rFonts w:hint="eastAsia"/>
        </w:rPr>
        <w:t>C</w:t>
      </w:r>
      <w:r>
        <w:rPr>
          <w:rFonts w:hint="eastAsia"/>
        </w:rPr>
        <w:t>）　　　　　　　　　円</w:t>
      </w:r>
    </w:p>
    <w:p w:rsidR="00AF5F0F" w:rsidRDefault="00AF5F0F" w:rsidP="00AF5F0F">
      <w:r>
        <w:rPr>
          <w:rFonts w:hint="eastAsia"/>
        </w:rPr>
        <w:t xml:space="preserve">　　　　　　　　　　　　３</w:t>
      </w:r>
    </w:p>
    <w:p w:rsidR="00AF5F0F" w:rsidRDefault="00AF5F0F" w:rsidP="008C5A33"/>
    <w:p w:rsidR="008C5A33" w:rsidRDefault="00BA2194" w:rsidP="008C5A33">
      <w:r>
        <w:rPr>
          <w:rFonts w:hint="eastAsia"/>
        </w:rPr>
        <w:t>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="00AF5F0F"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 w:rsidR="00AF5F0F">
        <w:rPr>
          <w:rFonts w:hint="eastAsia"/>
        </w:rPr>
        <w:t>C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8C5A33"/>
    <w:p w:rsidR="0017601D" w:rsidRDefault="0017601D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826AC4">
        <w:trPr>
          <w:trHeight w:val="2252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826AC4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F33FD4" w:rsidRPr="004459D3" w:rsidRDefault="00F33FD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29EF" wp14:editId="16619A61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0F" w:rsidRDefault="00AF5F0F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AF5F0F" w:rsidRDefault="00AF5F0F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5F0F" w:rsidRDefault="00AF5F0F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AF5F0F" w:rsidRDefault="00AF5F0F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C29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AF5F0F" w:rsidRDefault="00AF5F0F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AF5F0F" w:rsidRDefault="00AF5F0F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AF5F0F" w:rsidRDefault="00AF5F0F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AF5F0F" w:rsidRDefault="00AF5F0F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0F" w:rsidRDefault="00AF5F0F" w:rsidP="000F610F">
      <w:r>
        <w:separator/>
      </w:r>
    </w:p>
  </w:endnote>
  <w:endnote w:type="continuationSeparator" w:id="0">
    <w:p w:rsidR="00AF5F0F" w:rsidRDefault="00AF5F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0F" w:rsidRDefault="00AF5F0F" w:rsidP="000F610F">
      <w:r>
        <w:separator/>
      </w:r>
    </w:p>
  </w:footnote>
  <w:footnote w:type="continuationSeparator" w:id="0">
    <w:p w:rsidR="00AF5F0F" w:rsidRDefault="00AF5F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606A1"/>
    <w:rsid w:val="000F610F"/>
    <w:rsid w:val="0017601D"/>
    <w:rsid w:val="00280C24"/>
    <w:rsid w:val="002971C1"/>
    <w:rsid w:val="003073B2"/>
    <w:rsid w:val="004459D3"/>
    <w:rsid w:val="00511F0E"/>
    <w:rsid w:val="007068A4"/>
    <w:rsid w:val="0073560D"/>
    <w:rsid w:val="00753068"/>
    <w:rsid w:val="007A7AF7"/>
    <w:rsid w:val="00826AC4"/>
    <w:rsid w:val="008C5A33"/>
    <w:rsid w:val="00AF5F0F"/>
    <w:rsid w:val="00BA2194"/>
    <w:rsid w:val="00C71982"/>
    <w:rsid w:val="00D71CAE"/>
    <w:rsid w:val="00DA7432"/>
    <w:rsid w:val="00DE353F"/>
    <w:rsid w:val="00DE5086"/>
    <w:rsid w:val="00E342F7"/>
    <w:rsid w:val="00E721CD"/>
    <w:rsid w:val="00EB7F13"/>
    <w:rsid w:val="00F075B6"/>
    <w:rsid w:val="00F33FD4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230C9-E6D0-4BCE-B2EC-2EABB62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D0ED-2914-417F-8C69-EA0FFBF5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70DFF915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05269</cp:lastModifiedBy>
  <cp:revision>3</cp:revision>
  <cp:lastPrinted>2020-04-24T00:58:00Z</cp:lastPrinted>
  <dcterms:created xsi:type="dcterms:W3CDTF">2020-05-20T00:53:00Z</dcterms:created>
  <dcterms:modified xsi:type="dcterms:W3CDTF">2023-09-12T02:57:00Z</dcterms:modified>
</cp:coreProperties>
</file>