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（４号認定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2C6EEC" w:rsidRPr="00280C24">
        <w:rPr>
          <w:rFonts w:hint="eastAsia"/>
          <w:b/>
          <w:sz w:val="28"/>
          <w:szCs w:val="28"/>
        </w:rPr>
        <w:t>4</w:t>
      </w:r>
      <w:r w:rsidR="002C6EEC" w:rsidRPr="00280C24">
        <w:rPr>
          <w:rFonts w:hint="eastAsia"/>
          <w:b/>
          <w:sz w:val="28"/>
          <w:szCs w:val="28"/>
        </w:rPr>
        <w:t>－</w:t>
      </w:r>
      <w:r w:rsidR="002C6EEC">
        <w:rPr>
          <w:rFonts w:hint="eastAsia"/>
          <w:b/>
          <w:sz w:val="28"/>
          <w:szCs w:val="28"/>
        </w:rPr>
        <w:t>①</w:t>
      </w:r>
      <w:r w:rsidR="00942A23">
        <w:rPr>
          <w:rFonts w:hint="eastAsia"/>
          <w:b/>
          <w:sz w:val="28"/>
          <w:szCs w:val="28"/>
        </w:rPr>
        <w:t>、</w:t>
      </w:r>
      <w:r w:rsidR="00942A23" w:rsidRPr="00280C24">
        <w:rPr>
          <w:rFonts w:hint="eastAsia"/>
          <w:b/>
          <w:sz w:val="28"/>
          <w:szCs w:val="28"/>
        </w:rPr>
        <w:t>4</w:t>
      </w:r>
      <w:r w:rsidR="00942A23" w:rsidRPr="00280C24">
        <w:rPr>
          <w:rFonts w:hint="eastAsia"/>
          <w:b/>
          <w:sz w:val="28"/>
          <w:szCs w:val="28"/>
        </w:rPr>
        <w:t>－</w:t>
      </w:r>
      <w:r w:rsidR="00942A23">
        <w:rPr>
          <w:rFonts w:hint="eastAsia"/>
          <w:b/>
          <w:sz w:val="28"/>
          <w:szCs w:val="28"/>
        </w:rPr>
        <w:t>②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7068A4" w:rsidP="00BA2194">
      <w:r>
        <w:rPr>
          <w:rFonts w:hint="eastAsia"/>
        </w:rPr>
        <w:t>（１）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26AC4">
        <w:trPr>
          <w:trHeight w:val="394"/>
          <w:jc w:val="center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  <w:r w:rsidR="007068A4">
              <w:rPr>
                <w:rFonts w:hint="eastAsia"/>
              </w:rPr>
              <w:t>など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BA2194" w:rsidP="008C5A33">
      <w:r>
        <w:rPr>
          <w:rFonts w:hint="eastAsia"/>
        </w:rPr>
        <w:t>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8C5A33" w:rsidRDefault="00BA2194" w:rsidP="00BA2194">
      <w:r>
        <w:rPr>
          <w:rFonts w:hint="eastAsia"/>
        </w:rPr>
        <w:t>（２）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26AC4">
        <w:trPr>
          <w:trHeight w:val="482"/>
          <w:jc w:val="center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  <w:r w:rsidR="007068A4">
              <w:rPr>
                <w:rFonts w:hint="eastAsia"/>
              </w:rPr>
              <w:t>など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826AC4">
        <w:trPr>
          <w:trHeight w:val="502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826AC4">
        <w:trPr>
          <w:trHeight w:val="502"/>
          <w:jc w:val="center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826AC4">
        <w:trPr>
          <w:trHeight w:val="545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BA2194" w:rsidP="0017601D">
      <w:r>
        <w:rPr>
          <w:rFonts w:hint="eastAsia"/>
        </w:rPr>
        <w:t>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C4" w:rsidRDefault="00826AC4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826AC4" w:rsidRDefault="00826AC4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C2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826AC4" w:rsidRDefault="00826AC4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826AC4" w:rsidRDefault="00826AC4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735A8"/>
    <w:rsid w:val="000F610F"/>
    <w:rsid w:val="0017601D"/>
    <w:rsid w:val="002971C1"/>
    <w:rsid w:val="002C6EEC"/>
    <w:rsid w:val="004459D3"/>
    <w:rsid w:val="00511F0E"/>
    <w:rsid w:val="007068A4"/>
    <w:rsid w:val="00753068"/>
    <w:rsid w:val="007A7AF7"/>
    <w:rsid w:val="00826AC4"/>
    <w:rsid w:val="008C5A33"/>
    <w:rsid w:val="00942A23"/>
    <w:rsid w:val="00B6409D"/>
    <w:rsid w:val="00BA2194"/>
    <w:rsid w:val="00C71982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9D51BF2-E733-43BC-995C-4C5E19A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667B-65B4-452F-862D-8ABA7D1B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FA6C6BAA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05269</cp:lastModifiedBy>
  <cp:revision>3</cp:revision>
  <dcterms:created xsi:type="dcterms:W3CDTF">2020-05-20T02:48:00Z</dcterms:created>
  <dcterms:modified xsi:type="dcterms:W3CDTF">2023-09-12T02:46:00Z</dcterms:modified>
</cp:coreProperties>
</file>