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Pr="008863AC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863AC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9211B5">
        <w:rPr>
          <w:rFonts w:asciiTheme="minorEastAsia" w:hAnsiTheme="minorEastAsia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:rsidTr="004746E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B32A4" w:rsidRDefault="00C35FF6" w:rsidP="00E659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B32A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2B32A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2B32A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2B32A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七　尾　市　長</w:t>
            </w:r>
          </w:p>
          <w:p w:rsidR="00E17EC6" w:rsidRPr="00902069" w:rsidRDefault="00E17EC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35FF6" w:rsidRPr="00902069" w:rsidRDefault="004746E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（</w:t>
            </w:r>
            <w:r w:rsidR="00C35FF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） 住　所　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名　称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氏　名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印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6D50F8" w:rsidRDefault="00C35FF6" w:rsidP="00E659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6D50F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</w:t>
            </w:r>
          </w:p>
          <w:p w:rsidR="00FB4207" w:rsidRPr="00902069" w:rsidRDefault="00C35FF6" w:rsidP="00E659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</w:t>
            </w:r>
            <w:r w:rsidR="006D50F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最近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３か月間の売上高等の実績見込み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1A7D39" w:rsidRDefault="001A7D39" w:rsidP="004746E6">
      <w:pPr>
        <w:ind w:firstLineChars="200" w:firstLine="480"/>
        <w:rPr>
          <w:sz w:val="24"/>
        </w:rPr>
      </w:pPr>
    </w:p>
    <w:p w:rsidR="004746E6" w:rsidRPr="002B32A4" w:rsidRDefault="004746E6" w:rsidP="004746E6">
      <w:pPr>
        <w:ind w:firstLineChars="200" w:firstLine="420"/>
        <w:rPr>
          <w:szCs w:val="21"/>
        </w:rPr>
      </w:pPr>
      <w:r w:rsidRPr="002B32A4">
        <w:rPr>
          <w:rFonts w:hint="eastAsia"/>
          <w:szCs w:val="21"/>
        </w:rPr>
        <w:t>番号　　　　　　　　　号</w:t>
      </w:r>
    </w:p>
    <w:p w:rsidR="004746E6" w:rsidRPr="002B32A4" w:rsidRDefault="004746E6" w:rsidP="004746E6">
      <w:pPr>
        <w:rPr>
          <w:szCs w:val="21"/>
        </w:rPr>
      </w:pPr>
      <w:r w:rsidRPr="002B32A4">
        <w:rPr>
          <w:rFonts w:hint="eastAsia"/>
          <w:szCs w:val="21"/>
        </w:rPr>
        <w:t xml:space="preserve">　　令和　　　年　　月　　日</w:t>
      </w:r>
    </w:p>
    <w:p w:rsidR="004746E6" w:rsidRPr="002B32A4" w:rsidRDefault="004746E6" w:rsidP="004746E6">
      <w:pPr>
        <w:rPr>
          <w:szCs w:val="21"/>
        </w:rPr>
      </w:pPr>
      <w:r w:rsidRPr="002B32A4">
        <w:rPr>
          <w:rFonts w:hint="eastAsia"/>
          <w:szCs w:val="21"/>
        </w:rPr>
        <w:t xml:space="preserve">　　　</w:t>
      </w:r>
    </w:p>
    <w:p w:rsidR="004746E6" w:rsidRPr="002B32A4" w:rsidRDefault="004746E6" w:rsidP="004746E6">
      <w:pPr>
        <w:rPr>
          <w:szCs w:val="21"/>
        </w:rPr>
      </w:pPr>
      <w:r w:rsidRPr="002B32A4">
        <w:rPr>
          <w:rFonts w:hint="eastAsia"/>
          <w:szCs w:val="21"/>
        </w:rPr>
        <w:t xml:space="preserve">　　　申請のとおり相違ないことを認定します。</w:t>
      </w:r>
    </w:p>
    <w:p w:rsidR="004746E6" w:rsidRPr="002B32A4" w:rsidRDefault="004746E6" w:rsidP="004746E6">
      <w:pPr>
        <w:rPr>
          <w:szCs w:val="21"/>
        </w:rPr>
      </w:pPr>
      <w:r w:rsidRPr="002B32A4">
        <w:rPr>
          <w:rFonts w:hint="eastAsia"/>
          <w:szCs w:val="21"/>
        </w:rPr>
        <w:t xml:space="preserve">　　　　　　　　　　　　　　　　　　</w:t>
      </w:r>
    </w:p>
    <w:p w:rsidR="004746E6" w:rsidRPr="002B32A4" w:rsidRDefault="004746E6" w:rsidP="004746E6">
      <w:pPr>
        <w:rPr>
          <w:szCs w:val="21"/>
        </w:rPr>
      </w:pPr>
      <w:r w:rsidRPr="002B32A4">
        <w:rPr>
          <w:rFonts w:hint="eastAsia"/>
          <w:szCs w:val="21"/>
        </w:rPr>
        <w:t xml:space="preserve">　　　　</w:t>
      </w:r>
      <w:r w:rsidR="000900FC" w:rsidRPr="002B32A4">
        <w:rPr>
          <w:rFonts w:hint="eastAsia"/>
          <w:szCs w:val="21"/>
        </w:rPr>
        <w:t xml:space="preserve">　　　　　　　　　　　　　認定者名　　七尾市長　　茶　谷　義　隆</w:t>
      </w:r>
      <w:r w:rsidRPr="002B32A4">
        <w:rPr>
          <w:rFonts w:hint="eastAsia"/>
          <w:szCs w:val="21"/>
        </w:rPr>
        <w:t xml:space="preserve">　　</w:t>
      </w:r>
      <w:r w:rsidRPr="002B32A4">
        <w:rPr>
          <w:rFonts w:ascii="JustUnitMark" w:hAnsi="JustUnitMark"/>
          <w:kern w:val="0"/>
          <w:szCs w:val="21"/>
        </w:rPr>
        <w:t>印</w:t>
      </w:r>
    </w:p>
    <w:p w:rsidR="004746E6" w:rsidRDefault="004746E6" w:rsidP="004746E6">
      <w:pPr>
        <w:rPr>
          <w:sz w:val="24"/>
        </w:rPr>
      </w:pPr>
    </w:p>
    <w:p w:rsidR="00902069" w:rsidRDefault="00902069" w:rsidP="004746E6">
      <w:pPr>
        <w:rPr>
          <w:sz w:val="24"/>
        </w:rPr>
      </w:pPr>
    </w:p>
    <w:p w:rsidR="004746E6" w:rsidRPr="00902069" w:rsidRDefault="004746E6" w:rsidP="004746E6">
      <w:pPr>
        <w:ind w:firstLineChars="100" w:firstLine="220"/>
        <w:rPr>
          <w:szCs w:val="21"/>
        </w:rPr>
      </w:pPr>
      <w:r>
        <w:rPr>
          <w:rFonts w:hint="eastAsia"/>
          <w:sz w:val="22"/>
        </w:rPr>
        <w:t>（</w:t>
      </w:r>
      <w:r w:rsidRPr="00902069">
        <w:rPr>
          <w:rFonts w:hint="eastAsia"/>
          <w:szCs w:val="21"/>
        </w:rPr>
        <w:t>注）本認定書の有効期限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：</w:t>
      </w:r>
      <w:r w:rsidRPr="00902069">
        <w:rPr>
          <w:rFonts w:hint="eastAsia"/>
          <w:szCs w:val="21"/>
        </w:rPr>
        <w:t xml:space="preserve"> </w:t>
      </w:r>
      <w:r w:rsidR="00CF498F" w:rsidRPr="00902069">
        <w:rPr>
          <w:rFonts w:hint="eastAsia"/>
          <w:szCs w:val="21"/>
        </w:rPr>
        <w:t>令和</w:t>
      </w:r>
      <w:r w:rsidRPr="00902069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年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月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日から</w:t>
      </w:r>
      <w:r w:rsidR="00CF498F" w:rsidRPr="00902069">
        <w:rPr>
          <w:rFonts w:hint="eastAsia"/>
          <w:szCs w:val="21"/>
        </w:rPr>
        <w:t>令和</w:t>
      </w:r>
      <w:r w:rsidRPr="00902069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年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月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日まで</w:t>
      </w:r>
    </w:p>
    <w:p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（留意事項）</w:t>
      </w:r>
    </w:p>
    <w:p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　①　本認定とは別に、金融機関及び信用保証協会による金融上の審査があります。</w:t>
      </w:r>
    </w:p>
    <w:p w:rsidR="00872479" w:rsidRDefault="002B32A4" w:rsidP="00947221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②　</w:t>
      </w:r>
      <w:r w:rsidR="00947221">
        <w:rPr>
          <w:rFonts w:hint="eastAsia"/>
          <w:szCs w:val="21"/>
        </w:rPr>
        <w:t>七尾市長から認定を受けた後、</w:t>
      </w:r>
      <w:r>
        <w:rPr>
          <w:rFonts w:hint="eastAsia"/>
          <w:szCs w:val="21"/>
        </w:rPr>
        <w:t>本</w:t>
      </w:r>
      <w:r w:rsidR="004746E6" w:rsidRPr="00902069">
        <w:rPr>
          <w:rFonts w:hint="eastAsia"/>
          <w:szCs w:val="21"/>
        </w:rPr>
        <w:t>認定の有効期限内に金融機関又は信用保証協会に対して、経</w:t>
      </w:r>
    </w:p>
    <w:p w:rsidR="004746E6" w:rsidRPr="00902069" w:rsidRDefault="004746E6" w:rsidP="00872479">
      <w:pPr>
        <w:ind w:leftChars="300" w:left="840" w:hangingChars="100" w:hanging="210"/>
        <w:rPr>
          <w:szCs w:val="21"/>
        </w:rPr>
      </w:pPr>
      <w:bookmarkStart w:id="0" w:name="_GoBack"/>
      <w:bookmarkEnd w:id="0"/>
      <w:r w:rsidRPr="00902069">
        <w:rPr>
          <w:rFonts w:hint="eastAsia"/>
          <w:szCs w:val="21"/>
        </w:rPr>
        <w:t>営安定保証の申込みを行うことが必要です。</w:t>
      </w:r>
    </w:p>
    <w:sectPr w:rsidR="004746E6" w:rsidRPr="00902069" w:rsidSect="004746E6">
      <w:pgSz w:w="11906" w:h="16838"/>
      <w:pgMar w:top="851" w:right="1134" w:bottom="851" w:left="567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E6" w:rsidRDefault="004746E6" w:rsidP="001D602D">
      <w:r>
        <w:separator/>
      </w:r>
    </w:p>
  </w:endnote>
  <w:endnote w:type="continuationSeparator" w:id="0">
    <w:p w:rsidR="004746E6" w:rsidRDefault="004746E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E6" w:rsidRDefault="004746E6" w:rsidP="001D602D">
      <w:r>
        <w:separator/>
      </w:r>
    </w:p>
  </w:footnote>
  <w:footnote w:type="continuationSeparator" w:id="0">
    <w:p w:rsidR="004746E6" w:rsidRDefault="004746E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00FC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A7D39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32A4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46E6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D50F8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3FC8"/>
    <w:rsid w:val="007F60C5"/>
    <w:rsid w:val="008517DC"/>
    <w:rsid w:val="008530A7"/>
    <w:rsid w:val="00855940"/>
    <w:rsid w:val="008648AC"/>
    <w:rsid w:val="00872479"/>
    <w:rsid w:val="0088474C"/>
    <w:rsid w:val="008863AC"/>
    <w:rsid w:val="00890070"/>
    <w:rsid w:val="00894638"/>
    <w:rsid w:val="008A025E"/>
    <w:rsid w:val="008A06A7"/>
    <w:rsid w:val="008B6590"/>
    <w:rsid w:val="00902069"/>
    <w:rsid w:val="009211B5"/>
    <w:rsid w:val="009271A1"/>
    <w:rsid w:val="00932D86"/>
    <w:rsid w:val="00946A28"/>
    <w:rsid w:val="00947221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498F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DF0180"/>
    <w:rsid w:val="00E04ED9"/>
    <w:rsid w:val="00E17EC6"/>
    <w:rsid w:val="00E40FF3"/>
    <w:rsid w:val="00E62F61"/>
    <w:rsid w:val="00E6594A"/>
    <w:rsid w:val="00E65973"/>
    <w:rsid w:val="00E87F1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7A115C0B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2023-09-12T02:42:00Z</dcterms:modified>
</cp:coreProperties>
</file>