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52" w:rsidRDefault="002F189B" w:rsidP="0074748D">
      <w:pPr>
        <w:jc w:val="center"/>
      </w:pPr>
      <w:r>
        <w:t>伐採及び伐採後の造林に係る森林の状況報告書</w:t>
      </w:r>
    </w:p>
    <w:p w:rsidR="00F35D52" w:rsidRDefault="002F189B" w:rsidP="0074748D">
      <w:r>
        <w:t xml:space="preserve">　　　　　　　　　　　　　　　　　　　　　　　　　　　　　　　　　　　　年　　月　　日</w:t>
      </w:r>
    </w:p>
    <w:p w:rsidR="00F35D52" w:rsidRDefault="002F189B" w:rsidP="002F189B">
      <w:pPr>
        <w:ind w:firstLineChars="100" w:firstLine="213"/>
      </w:pPr>
      <w:r>
        <w:t>七尾市長</w:t>
      </w:r>
      <w:bookmarkStart w:id="0" w:name="_GoBack"/>
      <w:bookmarkEnd w:id="0"/>
      <w:r>
        <w:t xml:space="preserve">　殿</w:t>
      </w:r>
    </w:p>
    <w:p w:rsidR="00F35D52" w:rsidRDefault="002F189B" w:rsidP="0074748D">
      <w:r>
        <w:t xml:space="preserve">　　　　　　　　　　　　　　　　　　　　　　　　　住　所</w:t>
      </w:r>
    </w:p>
    <w:p w:rsidR="0074748D" w:rsidRDefault="007D3BFC" w:rsidP="0074748D">
      <w:pPr>
        <w:rPr>
          <w:rFonts w:hint="default"/>
        </w:rPr>
      </w:pPr>
      <w:r>
        <w:rPr>
          <w:rFonts w:hint="default"/>
          <w:noProof/>
        </w:rPr>
        <mc:AlternateContent>
          <mc:Choice Requires="wps">
            <w:drawing>
              <wp:anchor distT="0" distB="0" distL="114300" distR="114300" simplePos="0" relativeHeight="251657728" behindDoc="0" locked="0" layoutInCell="1" allowOverlap="1">
                <wp:simplePos x="0" y="0"/>
                <wp:positionH relativeFrom="column">
                  <wp:posOffset>4206240</wp:posOffset>
                </wp:positionH>
                <wp:positionV relativeFrom="paragraph">
                  <wp:posOffset>65405</wp:posOffset>
                </wp:positionV>
                <wp:extent cx="1381125" cy="42164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21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4748D" w:rsidRDefault="002F189B" w:rsidP="0074748D">
                            <w:pPr>
                              <w:jc w:val="center"/>
                            </w:pPr>
                            <w:r>
                              <w:t>法人に</w:t>
                            </w:r>
                            <w:proofErr w:type="gramStart"/>
                            <w:r>
                              <w:t>あつては</w:t>
                            </w:r>
                            <w:proofErr w:type="gramEnd"/>
                            <w:r>
                              <w:t>、名</w:t>
                            </w:r>
                            <w:r>
                              <w:rPr>
                                <w:rFonts w:hint="default"/>
                              </w:rPr>
                              <w:br/>
                            </w:r>
                            <w:r>
                              <w:t>称及び代表者</w:t>
                            </w:r>
                            <w:r>
                              <w:t>の氏名</w:t>
                            </w:r>
                          </w:p>
                        </w:txbxContent>
                      </wps:txbx>
                      <wps:bodyPr rot="0" vert="horz" wrap="square" lIns="25146" tIns="8890" rIns="25146"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331.2pt;margin-top:5.15pt;width:108.75pt;height:3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">
                <v:textbox style="mso-fit-shape-to-text:t" inset="1.98pt,.7pt,1.98pt,.7pt">
                  <w:txbxContent>
                    <w:p w:rsidR="0074748D" w:rsidRDefault="002F189B" w:rsidP="0074748D">
                      <w:pPr>
                        <w:jc w:val="center"/>
                      </w:pPr>
                      <w:r>
                        <w:t>法人に</w:t>
                      </w:r>
                      <w:proofErr w:type="gramStart"/>
                      <w:r>
                        <w:t>あつては</w:t>
                      </w:r>
                      <w:proofErr w:type="gramEnd"/>
                      <w:r>
                        <w:t>、名</w:t>
                      </w:r>
                      <w:r>
                        <w:rPr>
                          <w:rFonts w:hint="default"/>
                        </w:rPr>
                        <w:br/>
                      </w:r>
                      <w:r>
                        <w:t>称及び代表者</w:t>
                      </w:r>
                      <w:r>
                        <w:t>の氏名</w:t>
                      </w:r>
                    </w:p>
                  </w:txbxContent>
                </v:textbox>
              </v:shape>
            </w:pict>
          </mc:Fallback>
        </mc:AlternateContent>
      </w:r>
    </w:p>
    <w:p w:rsidR="00F35D52" w:rsidRDefault="002F189B" w:rsidP="0074748D">
      <w:r>
        <w:t xml:space="preserve">　　　　　　　　　　　　　　　　　　　　　　　　　報告者　氏名</w:t>
      </w:r>
      <w:r>
        <w:rPr>
          <w:spacing w:val="-1"/>
        </w:rPr>
        <w:t xml:space="preserve">                    </w:t>
      </w:r>
      <w:r>
        <w:t xml:space="preserve">　</w:t>
      </w:r>
    </w:p>
    <w:p w:rsidR="00F35D52" w:rsidRDefault="00F35D52" w:rsidP="0074748D">
      <w:pPr>
        <w:rPr>
          <w:rFonts w:hint="default"/>
        </w:rPr>
      </w:pPr>
    </w:p>
    <w:p w:rsidR="0074748D" w:rsidRDefault="0074748D" w:rsidP="0074748D"/>
    <w:p w:rsidR="00F35D52" w:rsidRDefault="002F189B" w:rsidP="0074748D">
      <w:r>
        <w:t xml:space="preserve">　　年　月　日に提出した伐採及び伐採後の造林の届出書に係る森林につき次のとおり伐採及び伐採後の造林を実施したので、森林法第</w:t>
      </w:r>
      <w:r>
        <w:t>10</w:t>
      </w:r>
      <w:r>
        <w:t>条の８第２項の規定により報告します。</w:t>
      </w:r>
    </w:p>
    <w:p w:rsidR="00F35D52" w:rsidRDefault="002F189B" w:rsidP="0074748D">
      <w:r>
        <w:t xml:space="preserve">　１　森林の所在場所</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0000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5D52" w:rsidRDefault="002F189B" w:rsidP="0074748D">
            <w:r>
              <w:rPr>
                <w:spacing w:val="-1"/>
              </w:rPr>
              <w:t xml:space="preserve">  </w:t>
            </w:r>
            <w:r>
              <w:rPr>
                <w:spacing w:val="-1"/>
              </w:rPr>
              <w:t xml:space="preserve"> </w:t>
            </w:r>
            <w:r>
              <w:t xml:space="preserve">　　　</w:t>
            </w:r>
            <w:r>
              <w:rPr>
                <w:spacing w:val="-1"/>
              </w:rPr>
              <w:t xml:space="preserve"> </w:t>
            </w:r>
            <w:r>
              <w:t xml:space="preserve">　　　市　　　　　　　　町</w:t>
            </w:r>
          </w:p>
          <w:p w:rsidR="00F35D52" w:rsidRDefault="002F189B" w:rsidP="0074748D">
            <w:r>
              <w:rPr>
                <w:spacing w:val="-1"/>
              </w:rPr>
              <w:t xml:space="preserve">    </w:t>
            </w:r>
            <w:r>
              <w:t xml:space="preserve">　</w:t>
            </w:r>
            <w:r>
              <w:rPr>
                <w:spacing w:val="-1"/>
              </w:rPr>
              <w:t xml:space="preserve">    </w:t>
            </w:r>
            <w:r>
              <w:t xml:space="preserve">　　</w:t>
            </w:r>
            <w:r>
              <w:rPr>
                <w:spacing w:val="-1"/>
              </w:rPr>
              <w:t xml:space="preserve">          </w:t>
            </w:r>
            <w:r>
              <w:t xml:space="preserve">　　　</w:t>
            </w:r>
            <w:r>
              <w:rPr>
                <w:spacing w:val="-1"/>
              </w:rPr>
              <w:t xml:space="preserve">  </w:t>
            </w:r>
            <w:r>
              <w:t xml:space="preserve">　　　大字　　　　　　　　字　　　　　　　　地番</w:t>
            </w:r>
          </w:p>
          <w:p w:rsidR="00F35D52" w:rsidRDefault="002F189B" w:rsidP="0074748D">
            <w:r>
              <w:rPr>
                <w:spacing w:val="-1"/>
              </w:rPr>
              <w:t xml:space="preserve">  </w:t>
            </w:r>
            <w:r>
              <w:t xml:space="preserve">　　　　</w:t>
            </w:r>
            <w:r>
              <w:rPr>
                <w:spacing w:val="-1"/>
              </w:rPr>
              <w:t xml:space="preserve"> </w:t>
            </w:r>
            <w:r>
              <w:t xml:space="preserve">　</w:t>
            </w:r>
            <w:r>
              <w:rPr>
                <w:spacing w:val="-1"/>
              </w:rPr>
              <w:t xml:space="preserve"> </w:t>
            </w:r>
            <w:r>
              <w:t xml:space="preserve">　郡　　　　　　　　村</w:t>
            </w:r>
          </w:p>
        </w:tc>
      </w:tr>
    </w:tbl>
    <w:p w:rsidR="00F35D52" w:rsidRDefault="002F189B" w:rsidP="0074748D">
      <w:r>
        <w:t xml:space="preserve">　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872"/>
        <w:gridCol w:w="3016"/>
        <w:gridCol w:w="1352"/>
        <w:gridCol w:w="2496"/>
      </w:tblGrid>
      <w:tr w:rsidR="00000000"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2F189B" w:rsidP="005F11F0">
            <w:pPr>
              <w:jc w:val="center"/>
            </w:pPr>
            <w:r w:rsidRPr="006F1B13">
              <w:rPr>
                <w:spacing w:val="135"/>
                <w:fitText w:val="1714" w:id="1"/>
              </w:rPr>
              <w:t>伐採面</w:t>
            </w:r>
            <w:r w:rsidRPr="006F1B13">
              <w:rPr>
                <w:spacing w:val="30"/>
                <w:fitText w:val="1714" w:id="1"/>
              </w:rPr>
              <w:t>積</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2F189B" w:rsidP="005F11F0">
            <w:pPr>
              <w:wordWrap w:val="0"/>
              <w:jc w:val="right"/>
            </w:pPr>
            <w:r>
              <w:t>ha</w:t>
            </w:r>
          </w:p>
        </w:tc>
      </w:tr>
      <w:tr w:rsidR="00000000"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2F189B" w:rsidP="005F11F0">
            <w:pPr>
              <w:jc w:val="center"/>
            </w:pPr>
            <w:r w:rsidRPr="006F1B13">
              <w:rPr>
                <w:spacing w:val="135"/>
                <w:fitText w:val="1714" w:id="2"/>
              </w:rPr>
              <w:t>伐採方</w:t>
            </w:r>
            <w:r w:rsidRPr="006F1B13">
              <w:rPr>
                <w:spacing w:val="30"/>
                <w:fitText w:val="1714" w:id="2"/>
              </w:rPr>
              <w:t>法</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2F189B" w:rsidP="005F11F0">
            <w:pPr>
              <w:jc w:val="center"/>
            </w:pPr>
            <w:r>
              <w:t>皆伐　・　択伐</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2F189B" w:rsidP="005F11F0">
            <w:pPr>
              <w:jc w:val="center"/>
            </w:pPr>
            <w:r>
              <w:t>伐採率</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2F189B" w:rsidP="005F11F0">
            <w:pPr>
              <w:wordWrap w:val="0"/>
              <w:jc w:val="right"/>
            </w:pPr>
            <w:r>
              <w:t>％</w:t>
            </w:r>
          </w:p>
        </w:tc>
      </w:tr>
      <w:tr w:rsidR="00000000"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2F189B" w:rsidP="005F11F0">
            <w:pPr>
              <w:jc w:val="center"/>
            </w:pPr>
            <w:r w:rsidRPr="007D3BFC">
              <w:rPr>
                <w:spacing w:val="135"/>
                <w:fitText w:val="1704" w:id="1397929472"/>
              </w:rPr>
              <w:t>伐採樹</w:t>
            </w:r>
            <w:r w:rsidRPr="007D3BFC">
              <w:rPr>
                <w:spacing w:val="22"/>
                <w:fitText w:val="1704" w:id="1397929472"/>
              </w:rPr>
              <w:t>種</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p>
        </w:tc>
      </w:tr>
      <w:tr w:rsidR="00000000"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2F189B" w:rsidP="005F11F0">
            <w:pPr>
              <w:jc w:val="center"/>
            </w:pPr>
            <w:r w:rsidRPr="007D3BFC">
              <w:rPr>
                <w:spacing w:val="75"/>
                <w:fitText w:val="1725" w:id="4"/>
              </w:rPr>
              <w:t>伐採の期</w:t>
            </w:r>
            <w:r w:rsidRPr="007D3BFC">
              <w:rPr>
                <w:spacing w:val="37"/>
                <w:fitText w:val="1725" w:id="4"/>
              </w:rPr>
              <w:t>間</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p>
        </w:tc>
      </w:tr>
    </w:tbl>
    <w:p w:rsidR="00F35D52" w:rsidRDefault="002F189B" w:rsidP="0074748D">
      <w:r>
        <w:t xml:space="preserve">　３　伐採後の造林の実施状況</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1872"/>
        <w:gridCol w:w="1352"/>
        <w:gridCol w:w="1352"/>
        <w:gridCol w:w="1352"/>
        <w:gridCol w:w="1352"/>
        <w:gridCol w:w="1456"/>
      </w:tblGrid>
      <w:tr w:rsidR="00000000" w:rsidTr="005F11F0">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2F189B" w:rsidP="005F11F0">
            <w:pPr>
              <w:jc w:val="center"/>
            </w:pPr>
            <w:r w:rsidRPr="006F1B13">
              <w:rPr>
                <w:spacing w:val="45"/>
                <w:fitText w:val="846" w:id="5"/>
              </w:rPr>
              <w:t>造林</w:t>
            </w:r>
            <w:r w:rsidRPr="006F1B13">
              <w:rPr>
                <w:spacing w:val="15"/>
                <w:fitText w:val="846" w:id="5"/>
              </w:rPr>
              <w:t>の</w:t>
            </w:r>
          </w:p>
          <w:p w:rsidR="00F35D52" w:rsidRDefault="002F189B" w:rsidP="005F11F0">
            <w:pPr>
              <w:jc w:val="center"/>
            </w:pPr>
            <w:r w:rsidRPr="0074748D">
              <w:rPr>
                <w:spacing w:val="213"/>
                <w:fitText w:val="846" w:id="8"/>
              </w:rPr>
              <w:t>方</w:t>
            </w:r>
            <w:r w:rsidRPr="0074748D">
              <w:rPr>
                <w:fitText w:val="846" w:id="8"/>
              </w:rPr>
              <w:t>法</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2F189B" w:rsidP="005F11F0">
            <w:pPr>
              <w:jc w:val="center"/>
            </w:pPr>
            <w:r w:rsidRPr="007D3BFC">
              <w:rPr>
                <w:spacing w:val="60"/>
                <w:fitText w:val="889" w:id="6"/>
              </w:rPr>
              <w:t>造林</w:t>
            </w:r>
            <w:r w:rsidRPr="007D3BFC">
              <w:rPr>
                <w:spacing w:val="7"/>
                <w:fitText w:val="889" w:id="6"/>
              </w:rPr>
              <w:t>の</w:t>
            </w:r>
          </w:p>
          <w:p w:rsidR="00F35D52" w:rsidRDefault="002F189B" w:rsidP="005F11F0">
            <w:pPr>
              <w:jc w:val="center"/>
            </w:pPr>
            <w:r w:rsidRPr="007D3BFC">
              <w:rPr>
                <w:spacing w:val="225"/>
                <w:fitText w:val="889" w:id="9"/>
              </w:rPr>
              <w:t>期</w:t>
            </w:r>
            <w:r w:rsidRPr="007D3BFC">
              <w:rPr>
                <w:spacing w:val="7"/>
                <w:fitText w:val="889" w:id="9"/>
              </w:rPr>
              <w:t>間</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2F189B" w:rsidP="005F11F0">
            <w:pPr>
              <w:jc w:val="center"/>
            </w:pPr>
            <w:r w:rsidRPr="0074748D">
              <w:rPr>
                <w:spacing w:val="213"/>
                <w:fitText w:val="846" w:id="7"/>
              </w:rPr>
              <w:t>造</w:t>
            </w:r>
            <w:r w:rsidRPr="0074748D">
              <w:rPr>
                <w:fitText w:val="846" w:id="7"/>
              </w:rPr>
              <w:t>林</w:t>
            </w:r>
          </w:p>
          <w:p w:rsidR="00F35D52" w:rsidRDefault="002F189B" w:rsidP="005F11F0">
            <w:pPr>
              <w:jc w:val="center"/>
            </w:pPr>
            <w:r w:rsidRPr="007D3BFC">
              <w:rPr>
                <w:spacing w:val="210"/>
                <w:fitText w:val="857" w:id="10"/>
              </w:rPr>
              <w:t>樹</w:t>
            </w:r>
            <w:r w:rsidRPr="007D3BFC">
              <w:rPr>
                <w:spacing w:val="7"/>
                <w:fitText w:val="857" w:id="10"/>
              </w:rPr>
              <w:t>種</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2F189B" w:rsidP="005F11F0">
            <w:pPr>
              <w:jc w:val="center"/>
            </w:pPr>
            <w:r>
              <w:t>樹種別の</w:t>
            </w:r>
          </w:p>
          <w:p w:rsidR="00F35D52" w:rsidRDefault="002F189B" w:rsidP="005F11F0">
            <w:pPr>
              <w:jc w:val="center"/>
            </w:pPr>
            <w:r>
              <w:t>造林面積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2F189B" w:rsidP="005F11F0">
            <w:pPr>
              <w:jc w:val="center"/>
            </w:pPr>
            <w:r>
              <w:t>樹種別の</w:t>
            </w:r>
          </w:p>
          <w:p w:rsidR="00F35D52" w:rsidRDefault="002F189B" w:rsidP="005F11F0">
            <w:pPr>
              <w:jc w:val="center"/>
            </w:pPr>
            <w:r>
              <w:t>造林本数</w:t>
            </w:r>
          </w:p>
        </w:tc>
      </w:tr>
      <w:tr w:rsidR="00000000"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2F189B" w:rsidP="005F11F0">
            <w:pPr>
              <w:jc w:val="right"/>
            </w:pPr>
            <w:r w:rsidRPr="007D3BFC">
              <w:rPr>
                <w:spacing w:val="135"/>
                <w:fitText w:val="1704" w:id="1397929473"/>
              </w:rPr>
              <w:t>人工造</w:t>
            </w:r>
            <w:r w:rsidRPr="007D3BFC">
              <w:rPr>
                <w:spacing w:val="22"/>
                <w:fitText w:val="1704" w:id="1397929473"/>
              </w:rPr>
              <w:t>林</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2F189B" w:rsidP="005F11F0">
            <w:pPr>
              <w:wordWrap w:val="0"/>
              <w:jc w:val="right"/>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2F189B" w:rsidP="005F11F0">
            <w:pPr>
              <w:wordWrap w:val="0"/>
              <w:jc w:val="right"/>
            </w:pPr>
            <w:r>
              <w:t>本</w:t>
            </w:r>
          </w:p>
        </w:tc>
      </w:tr>
      <w:tr w:rsidR="00000000"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2F189B" w:rsidP="005F11F0">
            <w:pPr>
              <w:jc w:val="right"/>
            </w:pPr>
            <w:r w:rsidRPr="007D3BFC">
              <w:rPr>
                <w:spacing w:val="135"/>
                <w:fitText w:val="1704" w:id="1397929474"/>
              </w:rPr>
              <w:t>天然更</w:t>
            </w:r>
            <w:r w:rsidRPr="007D3BFC">
              <w:rPr>
                <w:spacing w:val="22"/>
                <w:fitText w:val="1704" w:id="1397929474"/>
              </w:rPr>
              <w:t>新</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74748D" w:rsidP="005F11F0">
            <w:pPr>
              <w:wordWrap w:val="0"/>
              <w:jc w:val="right"/>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2F189B" w:rsidP="005F11F0">
            <w:pPr>
              <w:wordWrap w:val="0"/>
              <w:jc w:val="right"/>
            </w:pPr>
            <w:r>
              <w:t>本</w:t>
            </w:r>
          </w:p>
        </w:tc>
      </w:tr>
    </w:tbl>
    <w:p w:rsidR="00F35D52" w:rsidRDefault="002F189B" w:rsidP="0074748D">
      <w:r>
        <w:t xml:space="preserve">　４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0000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5D52" w:rsidRDefault="00F35D52" w:rsidP="0074748D"/>
          <w:p w:rsidR="00F35D52" w:rsidRDefault="00F35D52" w:rsidP="0074748D"/>
        </w:tc>
      </w:tr>
    </w:tbl>
    <w:p w:rsidR="00F35D52" w:rsidRDefault="002F189B" w:rsidP="0074748D">
      <w:r>
        <w:t>注意事項</w:t>
      </w:r>
    </w:p>
    <w:p w:rsidR="00F35D52" w:rsidRDefault="002F189B" w:rsidP="0074748D">
      <w:pPr>
        <w:ind w:left="423" w:hanging="212"/>
      </w:pPr>
      <w:r>
        <w:t>１　報告に係る森林</w:t>
      </w:r>
      <w:r>
        <w:t>の所在する市町村ごとに提出すること。</w:t>
      </w:r>
    </w:p>
    <w:p w:rsidR="00F35D52" w:rsidRDefault="002F189B" w:rsidP="0074748D">
      <w:pPr>
        <w:ind w:left="423" w:hanging="212"/>
      </w:pPr>
      <w:r>
        <w:t>２　森林の所在場所ごとに記載すること。</w:t>
      </w:r>
    </w:p>
    <w:p w:rsidR="00F35D52" w:rsidRDefault="00B37BC4" w:rsidP="0074748D">
      <w:pPr>
        <w:ind w:left="423" w:hanging="212"/>
      </w:pPr>
      <w:r>
        <w:t>３</w:t>
      </w:r>
      <w:r w:rsidR="002F189B">
        <w:t xml:space="preserve">　面積は、小数第２位まで記載し、第３位を四捨五入すること。</w:t>
      </w:r>
    </w:p>
    <w:p w:rsidR="00F35D52" w:rsidRDefault="00B37BC4" w:rsidP="0074748D">
      <w:pPr>
        <w:ind w:left="423" w:hanging="212"/>
      </w:pPr>
      <w:r>
        <w:t>４</w:t>
      </w:r>
      <w:r w:rsidR="002F189B">
        <w:t xml:space="preserve">　樹種は、すぎ、ひのき、まつ（あかまつ及び</w:t>
      </w:r>
      <w:proofErr w:type="gramStart"/>
      <w:r w:rsidR="002F189B">
        <w:t>くろまつを</w:t>
      </w:r>
      <w:proofErr w:type="gramEnd"/>
      <w:r w:rsidR="002F189B">
        <w:t>いう。）、からまつ、えぞまつ、とどまつその他の針葉樹及び</w:t>
      </w:r>
      <w:proofErr w:type="gramStart"/>
      <w:r w:rsidR="002F189B">
        <w:t>ぶな</w:t>
      </w:r>
      <w:proofErr w:type="gramEnd"/>
      <w:r w:rsidR="002F189B">
        <w:t>、くぬぎその他の広葉樹の別に区分して記載すること。</w:t>
      </w:r>
    </w:p>
    <w:p w:rsidR="00F35D52" w:rsidRDefault="00B37BC4" w:rsidP="0074748D">
      <w:pPr>
        <w:ind w:left="423" w:hanging="212"/>
      </w:pPr>
      <w:r>
        <w:t>５</w:t>
      </w:r>
      <w:r w:rsidR="002F189B">
        <w:t xml:space="preserve">　伐採方法欄には、皆伐又は択伐の別を記載し、伐採率欄には、立木材積による伐採率を記載すること。</w:t>
      </w:r>
    </w:p>
    <w:p w:rsidR="00F35D52" w:rsidRDefault="00B37BC4" w:rsidP="0074748D">
      <w:pPr>
        <w:ind w:left="423" w:hanging="212"/>
      </w:pPr>
      <w:r>
        <w:t>６</w:t>
      </w:r>
      <w:r w:rsidR="002F189B">
        <w:t xml:space="preserve">　造林の方法欄には、人工造林による場合には植栽又は人工播種の別を、天然更新による場合にはぼう芽更新又は天然</w:t>
      </w:r>
      <w:r w:rsidR="002F189B">
        <w:t>下種更新の別を記載すること。</w:t>
      </w:r>
    </w:p>
    <w:p w:rsidR="00F35D52" w:rsidRDefault="00B37BC4" w:rsidP="0074748D">
      <w:pPr>
        <w:ind w:left="423" w:hanging="212"/>
      </w:pPr>
      <w:r>
        <w:t>７</w:t>
      </w:r>
      <w:r w:rsidR="002F189B">
        <w:t xml:space="preserve">　人工造林による場合において、複数の樹種を造林したときは、造林樹種、樹種別の造林面積及び樹種別の造林本数欄には、造林した樹種ごとに複数の行に分けて記載すること。</w:t>
      </w:r>
    </w:p>
    <w:p w:rsidR="00F35D52" w:rsidRDefault="00B37BC4" w:rsidP="0074748D">
      <w:pPr>
        <w:ind w:left="423" w:hanging="212"/>
        <w:rPr>
          <w:rFonts w:hint="default"/>
        </w:rPr>
      </w:pPr>
      <w:r>
        <w:t>８</w:t>
      </w:r>
      <w:r w:rsidR="002F189B">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F35D52" w:rsidSect="00E5479D">
      <w:footnotePr>
        <w:numRestart w:val="eachPage"/>
      </w:footnotePr>
      <w:endnotePr>
        <w:numFmt w:val="decimal"/>
      </w:endnotePr>
      <w:pgSz w:w="11906" w:h="16838"/>
      <w:pgMar w:top="1418" w:right="1191" w:bottom="1418" w:left="1191" w:header="1134" w:footer="0" w:gutter="0"/>
      <w:cols w:space="720"/>
      <w:docGrid w:type="linesAndChars" w:linePitch="280" w:charSpace="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defaultTabStop w:val="846"/>
  <w:hyphenationZone w:val="0"/>
  <w:drawingGridHorizontalSpacing w:val="374"/>
  <w:drawingGridVerticalSpacing w:val="280"/>
  <w:displayHorizontalDrawingGridEvery w:val="0"/>
  <w:doNotShadeFormData/>
  <w:characterSpacingControl w:val="compressPunctuation"/>
  <w:noLineBreaksAfter w:lang="ja-JP" w:val="([{〈《「『【〔（［｛｢"/>
  <w:noLineBreaksBefore w:lang="ja-JP" w:val="!),.?]}、。〉》」』】〕！），．？］｝｡｣､ﾞﾟ"/>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2C"/>
    <w:rsid w:val="002F189B"/>
    <w:rsid w:val="0040145A"/>
    <w:rsid w:val="005F11F0"/>
    <w:rsid w:val="006F1B13"/>
    <w:rsid w:val="0074748D"/>
    <w:rsid w:val="007D3BFC"/>
    <w:rsid w:val="00B37BC4"/>
    <w:rsid w:val="00CE3F91"/>
    <w:rsid w:val="00E5272C"/>
    <w:rsid w:val="00E5479D"/>
    <w:rsid w:val="00EF0D09"/>
    <w:rsid w:val="00F03DB1"/>
    <w:rsid w:val="00F3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72C"/>
    <w:pPr>
      <w:tabs>
        <w:tab w:val="center" w:pos="4252"/>
        <w:tab w:val="right" w:pos="8504"/>
      </w:tabs>
      <w:snapToGrid w:val="0"/>
    </w:pPr>
  </w:style>
  <w:style w:type="character" w:customStyle="1" w:styleId="a4">
    <w:name w:val="ヘッダー (文字)"/>
    <w:link w:val="a3"/>
    <w:uiPriority w:val="99"/>
    <w:rsid w:val="00E5272C"/>
    <w:rPr>
      <w:color w:val="000000"/>
      <w:sz w:val="21"/>
    </w:rPr>
  </w:style>
  <w:style w:type="paragraph" w:styleId="a5">
    <w:name w:val="footer"/>
    <w:basedOn w:val="a"/>
    <w:link w:val="a6"/>
    <w:uiPriority w:val="99"/>
    <w:unhideWhenUsed/>
    <w:rsid w:val="00E5272C"/>
    <w:pPr>
      <w:tabs>
        <w:tab w:val="center" w:pos="4252"/>
        <w:tab w:val="right" w:pos="8504"/>
      </w:tabs>
      <w:snapToGrid w:val="0"/>
    </w:pPr>
  </w:style>
  <w:style w:type="character" w:customStyle="1" w:styleId="a6">
    <w:name w:val="フッター (文字)"/>
    <w:link w:val="a5"/>
    <w:uiPriority w:val="99"/>
    <w:rsid w:val="00E5272C"/>
    <w:rPr>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72C"/>
    <w:pPr>
      <w:tabs>
        <w:tab w:val="center" w:pos="4252"/>
        <w:tab w:val="right" w:pos="8504"/>
      </w:tabs>
      <w:snapToGrid w:val="0"/>
    </w:pPr>
  </w:style>
  <w:style w:type="character" w:customStyle="1" w:styleId="a4">
    <w:name w:val="ヘッダー (文字)"/>
    <w:link w:val="a3"/>
    <w:uiPriority w:val="99"/>
    <w:rsid w:val="00E5272C"/>
    <w:rPr>
      <w:color w:val="000000"/>
      <w:sz w:val="21"/>
    </w:rPr>
  </w:style>
  <w:style w:type="paragraph" w:styleId="a5">
    <w:name w:val="footer"/>
    <w:basedOn w:val="a"/>
    <w:link w:val="a6"/>
    <w:uiPriority w:val="99"/>
    <w:unhideWhenUsed/>
    <w:rsid w:val="00E5272C"/>
    <w:pPr>
      <w:tabs>
        <w:tab w:val="center" w:pos="4252"/>
        <w:tab w:val="right" w:pos="8504"/>
      </w:tabs>
      <w:snapToGrid w:val="0"/>
    </w:pPr>
  </w:style>
  <w:style w:type="character" w:customStyle="1" w:styleId="a6">
    <w:name w:val="フッター (文字)"/>
    <w:link w:val="a5"/>
    <w:uiPriority w:val="99"/>
    <w:rsid w:val="00E5272C"/>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FB6B6DF3</Template>
  <TotalTime>0</TotalTime>
  <Pages>1</Pages>
  <Words>714</Words>
  <Characters>293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1601-01-01T00:00:00Z</cp:lastPrinted>
  <dcterms:created xsi:type="dcterms:W3CDTF">2022-04-21T06:04:00Z</dcterms:created>
  <dcterms:modified xsi:type="dcterms:W3CDTF">2022-04-21T06:18:00Z</dcterms:modified>
</cp:coreProperties>
</file>