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8E3846E" w:rsidR="003A489F" w:rsidRDefault="003A489F" w:rsidP="003F7F1A">
      <w:pPr>
        <w:overflowPunct w:val="0"/>
        <w:autoSpaceDE/>
        <w:autoSpaceDN/>
        <w:snapToGrid w:val="0"/>
        <w:jc w:val="right"/>
        <w:textAlignment w:val="baseline"/>
        <w:rPr>
          <w:rFonts w:hAnsi="ＭＳ 明朝" w:cs="ＭＳ 明朝" w:hint="eastAsia"/>
          <w:sz w:val="21"/>
          <w:szCs w:val="20"/>
        </w:rPr>
      </w:pPr>
      <w:r w:rsidRPr="007521BE">
        <w:rPr>
          <w:rFonts w:hAnsi="ＭＳ 明朝" w:cs="ＭＳ 明朝"/>
          <w:sz w:val="21"/>
          <w:szCs w:val="20"/>
        </w:rPr>
        <w:t>年　　月　　日</w:t>
      </w:r>
    </w:p>
    <w:p w14:paraId="611259B1" w14:textId="77777777" w:rsidR="003F7F1A" w:rsidRPr="007521BE" w:rsidRDefault="003F7F1A" w:rsidP="003F7F1A">
      <w:pPr>
        <w:overflowPunct w:val="0"/>
        <w:autoSpaceDE/>
        <w:autoSpaceDN/>
        <w:snapToGrid w:val="0"/>
        <w:textAlignment w:val="baseline"/>
        <w:rPr>
          <w:rFonts w:hAnsi="ＭＳ 明朝" w:cs="ＭＳ 明朝"/>
          <w:sz w:val="21"/>
          <w:szCs w:val="20"/>
        </w:rPr>
      </w:pPr>
    </w:p>
    <w:p w14:paraId="7E53DBE8" w14:textId="54BFE71E" w:rsidR="003A489F" w:rsidRPr="007521BE" w:rsidRDefault="003F7F1A" w:rsidP="003F7F1A">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七尾市長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Default="003A489F" w:rsidP="003A489F">
      <w:pPr>
        <w:overflowPunct w:val="0"/>
        <w:autoSpaceDE/>
        <w:autoSpaceDN/>
        <w:snapToGrid w:val="0"/>
        <w:textAlignment w:val="baseline"/>
        <w:rPr>
          <w:rFonts w:hAnsi="ＭＳ 明朝" w:cs="ＭＳ 明朝" w:hint="eastAsia"/>
          <w:sz w:val="21"/>
          <w:szCs w:val="20"/>
        </w:rPr>
      </w:pPr>
    </w:p>
    <w:p w14:paraId="1807B571" w14:textId="77777777" w:rsidR="003F7F1A" w:rsidRPr="007521BE" w:rsidRDefault="003F7F1A"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84"/>
      </w:tblGrid>
      <w:tr w:rsidR="007521BE" w:rsidRPr="007521BE" w14:paraId="50665007" w14:textId="77777777" w:rsidTr="003F7F1A">
        <w:trPr>
          <w:trHeight w:val="721"/>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31F3DDCF" w:rsidR="003A489F" w:rsidRPr="007521BE" w:rsidRDefault="003F7F1A" w:rsidP="003F7F1A">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1"/>
              </w:rPr>
              <w:t>七尾市　　　　　　　町　　　　　　　字　　　　　　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Default="003A489F" w:rsidP="003A489F">
      <w:pPr>
        <w:overflowPunct w:val="0"/>
        <w:autoSpaceDE/>
        <w:autoSpaceDN/>
        <w:snapToGrid w:val="0"/>
        <w:textAlignment w:val="baseline"/>
        <w:rPr>
          <w:rFonts w:hAnsi="ＭＳ 明朝" w:cs="ＭＳ 明朝" w:hint="eastAsia"/>
          <w:sz w:val="21"/>
          <w:szCs w:val="20"/>
        </w:rPr>
      </w:pPr>
    </w:p>
    <w:p w14:paraId="73912018" w14:textId="77777777" w:rsidR="003F7F1A" w:rsidRDefault="003F7F1A" w:rsidP="003A489F">
      <w:pPr>
        <w:overflowPunct w:val="0"/>
        <w:autoSpaceDE/>
        <w:autoSpaceDN/>
        <w:snapToGrid w:val="0"/>
        <w:textAlignment w:val="baseline"/>
        <w:rPr>
          <w:rFonts w:hAnsi="ＭＳ 明朝" w:cs="ＭＳ 明朝" w:hint="eastAsia"/>
          <w:sz w:val="21"/>
          <w:szCs w:val="20"/>
        </w:rPr>
      </w:pPr>
    </w:p>
    <w:p w14:paraId="21892704" w14:textId="77777777" w:rsidR="003F7F1A" w:rsidRPr="007521BE" w:rsidRDefault="003F7F1A" w:rsidP="003A489F">
      <w:pPr>
        <w:overflowPunct w:val="0"/>
        <w:autoSpaceDE/>
        <w:autoSpaceDN/>
        <w:snapToGrid w:val="0"/>
        <w:textAlignment w:val="baseline"/>
        <w:rPr>
          <w:rFonts w:hAnsi="ＭＳ 明朝" w:cs="ＭＳ 明朝"/>
          <w:sz w:val="21"/>
          <w:szCs w:val="20"/>
        </w:rPr>
      </w:pPr>
      <w:bookmarkStart w:id="0" w:name="_GoBack"/>
      <w:bookmarkEnd w:id="0"/>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3F7F1A">
      <w:headerReference w:type="first" r:id="rId8"/>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142"/>
  <w:drawingGridVerticalSpacing w:val="349"/>
  <w:displayHorizontalDrawingGridEvery w:val="0"/>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3F7F1A"/>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7034-2D62-4567-8E12-D770654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FB6B6DF3</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2022-04-21T05:34:00Z</dcterms:created>
  <dcterms:modified xsi:type="dcterms:W3CDTF">2022-04-21T05:34:00Z</dcterms:modified>
</cp:coreProperties>
</file>