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F9" w:rsidRDefault="00AC49F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5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467"/>
      </w:tblGrid>
      <w:tr w:rsidR="00AC49F9">
        <w:trPr>
          <w:cantSplit/>
          <w:trHeight w:val="3223"/>
        </w:trPr>
        <w:tc>
          <w:tcPr>
            <w:tcW w:w="8511" w:type="dxa"/>
            <w:gridSpan w:val="2"/>
            <w:vAlign w:val="center"/>
          </w:tcPr>
          <w:p w:rsidR="00AC49F9" w:rsidRDefault="00AC49F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水域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公共空地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占用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変更・継続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許可申請書</w:t>
            </w:r>
          </w:p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</w:p>
          <w:p w:rsidR="00AC49F9" w:rsidRDefault="00AC49F9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</w:p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725FAF">
              <w:rPr>
                <w:rFonts w:hAnsi="Courier New" w:hint="eastAsia"/>
              </w:rPr>
              <w:t>七尾市長</w:t>
            </w:r>
          </w:p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</w:p>
          <w:p w:rsidR="00725FAF" w:rsidRDefault="00725FAF" w:rsidP="00725FAF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725FAF" w:rsidRDefault="00725FAF" w:rsidP="00725FAF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AC49F9" w:rsidRDefault="00AC49F9" w:rsidP="0020784C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</w:p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次のとおり水域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公共空地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を占用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変更・継続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したいので、港湾法第</w:t>
            </w:r>
            <w:r>
              <w:rPr>
                <w:rFonts w:hAnsi="Courier New"/>
              </w:rPr>
              <w:t>37</w:t>
            </w:r>
            <w:r>
              <w:rPr>
                <w:rFonts w:hAnsi="Courier New" w:hint="eastAsia"/>
              </w:rPr>
              <w:t>条の許可を申請します。</w:t>
            </w:r>
          </w:p>
        </w:tc>
      </w:tr>
      <w:tr w:rsidR="00AC49F9">
        <w:trPr>
          <w:trHeight w:val="613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前許可年月日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前許可番号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占用の場所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占用の目的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占用の種類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占用の面積等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占用の期間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分から</w:t>
            </w:r>
          </w:p>
          <w:p w:rsidR="00AC49F9" w:rsidRDefault="00AC49F9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分まで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工作物の種類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工作物の構造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変更又は継続</w:t>
            </w:r>
            <w:r>
              <w:rPr>
                <w:rFonts w:hAnsi="Courier New" w:hint="eastAsia"/>
              </w:rPr>
              <w:t>の理由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C49F9">
        <w:trPr>
          <w:trHeight w:val="611"/>
        </w:trPr>
        <w:tc>
          <w:tcPr>
            <w:tcW w:w="2044" w:type="dxa"/>
            <w:vAlign w:val="center"/>
          </w:tcPr>
          <w:p w:rsidR="00AC49F9" w:rsidRDefault="00AC49F9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添付図面</w:t>
            </w:r>
          </w:p>
        </w:tc>
        <w:tc>
          <w:tcPr>
            <w:tcW w:w="6467" w:type="dxa"/>
            <w:vAlign w:val="center"/>
          </w:tcPr>
          <w:p w:rsidR="00AC49F9" w:rsidRDefault="00AC49F9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位置図・平面図・求積図・縦断図・横断図・構造図</w:t>
            </w:r>
          </w:p>
        </w:tc>
      </w:tr>
    </w:tbl>
    <w:p w:rsidR="00AC49F9" w:rsidRDefault="00AC49F9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備考　「占用の面積」欄には、水域又は公共空地ごとにその面積を記入すること。</w:t>
      </w:r>
    </w:p>
    <w:sectPr w:rsidR="00AC49F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6A" w:rsidRDefault="00CA396A" w:rsidP="00193DC0">
      <w:r>
        <w:separator/>
      </w:r>
    </w:p>
  </w:endnote>
  <w:endnote w:type="continuationSeparator" w:id="0">
    <w:p w:rsidR="00CA396A" w:rsidRDefault="00CA396A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6A" w:rsidRDefault="00CA396A" w:rsidP="00193DC0">
      <w:r>
        <w:separator/>
      </w:r>
    </w:p>
  </w:footnote>
  <w:footnote w:type="continuationSeparator" w:id="0">
    <w:p w:rsidR="00CA396A" w:rsidRDefault="00CA396A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9F9"/>
    <w:rsid w:val="000C3954"/>
    <w:rsid w:val="001159DC"/>
    <w:rsid w:val="001419B7"/>
    <w:rsid w:val="00193DC0"/>
    <w:rsid w:val="001A743C"/>
    <w:rsid w:val="001F7C0D"/>
    <w:rsid w:val="0020784C"/>
    <w:rsid w:val="00396784"/>
    <w:rsid w:val="00482560"/>
    <w:rsid w:val="005C56BF"/>
    <w:rsid w:val="00725FAF"/>
    <w:rsid w:val="007C23F2"/>
    <w:rsid w:val="00956CD3"/>
    <w:rsid w:val="00AC49F9"/>
    <w:rsid w:val="00CA396A"/>
    <w:rsid w:val="00E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2023-03-02T00:58:00Z</dcterms:created>
  <dcterms:modified xsi:type="dcterms:W3CDTF">2023-03-10T05:37:00Z</dcterms:modified>
</cp:coreProperties>
</file>