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70" w:rsidRDefault="005A0970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40"/>
        <w:gridCol w:w="2160"/>
        <w:gridCol w:w="2499"/>
      </w:tblGrid>
      <w:tr w:rsidR="005A0970">
        <w:trPr>
          <w:trHeight w:val="645"/>
        </w:trPr>
        <w:tc>
          <w:tcPr>
            <w:tcW w:w="8499" w:type="dxa"/>
            <w:gridSpan w:val="4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指定区域における制限行為承認申請書</w:t>
            </w:r>
          </w:p>
        </w:tc>
      </w:tr>
      <w:tr w:rsidR="005A0970">
        <w:trPr>
          <w:trHeight w:val="645"/>
        </w:trPr>
        <w:tc>
          <w:tcPr>
            <w:tcW w:w="1800" w:type="dxa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漁港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6699" w:type="dxa"/>
            <w:gridSpan w:val="3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A0970">
        <w:trPr>
          <w:trHeight w:val="645"/>
        </w:trPr>
        <w:tc>
          <w:tcPr>
            <w:tcW w:w="1800" w:type="dxa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行為の場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6699" w:type="dxa"/>
            <w:gridSpan w:val="3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A0970">
        <w:trPr>
          <w:trHeight w:val="645"/>
        </w:trPr>
        <w:tc>
          <w:tcPr>
            <w:tcW w:w="1800" w:type="dxa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行為の目</w:t>
            </w:r>
            <w:r>
              <w:rPr>
                <w:rFonts w:hAnsi="Courier New" w:hint="eastAsia"/>
              </w:rPr>
              <w:t>的</w:t>
            </w:r>
          </w:p>
        </w:tc>
        <w:tc>
          <w:tcPr>
            <w:tcW w:w="6699" w:type="dxa"/>
            <w:gridSpan w:val="3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A0970">
        <w:trPr>
          <w:trHeight w:val="645"/>
        </w:trPr>
        <w:tc>
          <w:tcPr>
            <w:tcW w:w="1800" w:type="dxa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行為の内</w:t>
            </w:r>
            <w:r>
              <w:rPr>
                <w:rFonts w:hAnsi="Courier New" w:hint="eastAsia"/>
              </w:rPr>
              <w:t>容</w:t>
            </w:r>
          </w:p>
        </w:tc>
        <w:tc>
          <w:tcPr>
            <w:tcW w:w="6699" w:type="dxa"/>
            <w:gridSpan w:val="3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A0970">
        <w:trPr>
          <w:trHeight w:val="645"/>
        </w:trPr>
        <w:tc>
          <w:tcPr>
            <w:tcW w:w="1800" w:type="dxa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行為の期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6699" w:type="dxa"/>
            <w:gridSpan w:val="3"/>
            <w:vAlign w:val="center"/>
          </w:tcPr>
          <w:p w:rsidR="005A0970" w:rsidRDefault="005A097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日から</w:t>
            </w:r>
          </w:p>
          <w:p w:rsidR="005A0970" w:rsidRDefault="005A097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　　月　　　日まで</w:t>
            </w:r>
          </w:p>
        </w:tc>
      </w:tr>
      <w:tr w:rsidR="005A0970">
        <w:trPr>
          <w:trHeight w:val="645"/>
        </w:trPr>
        <w:tc>
          <w:tcPr>
            <w:tcW w:w="1800" w:type="dxa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行為の面</w:t>
            </w:r>
            <w:r>
              <w:rPr>
                <w:rFonts w:hAnsi="Courier New" w:hint="eastAsia"/>
              </w:rPr>
              <w:t>積</w:t>
            </w:r>
          </w:p>
        </w:tc>
        <w:tc>
          <w:tcPr>
            <w:tcW w:w="6699" w:type="dxa"/>
            <w:gridSpan w:val="3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A0970">
        <w:trPr>
          <w:trHeight w:val="645"/>
        </w:trPr>
        <w:tc>
          <w:tcPr>
            <w:tcW w:w="1800" w:type="dxa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添付書</w:t>
            </w:r>
            <w:r>
              <w:rPr>
                <w:rFonts w:hAnsi="Courier New" w:hint="eastAsia"/>
              </w:rPr>
              <w:t>類</w:t>
            </w:r>
          </w:p>
        </w:tc>
        <w:tc>
          <w:tcPr>
            <w:tcW w:w="6699" w:type="dxa"/>
            <w:gridSpan w:val="3"/>
            <w:vAlign w:val="center"/>
          </w:tcPr>
          <w:p w:rsidR="005A0970" w:rsidRDefault="005A0970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5A0970">
        <w:trPr>
          <w:cantSplit/>
          <w:trHeight w:val="1290"/>
        </w:trPr>
        <w:tc>
          <w:tcPr>
            <w:tcW w:w="3840" w:type="dxa"/>
            <w:gridSpan w:val="2"/>
            <w:tcBorders>
              <w:bottom w:val="nil"/>
              <w:right w:val="nil"/>
            </w:tcBorders>
            <w:vAlign w:val="center"/>
          </w:tcPr>
          <w:p w:rsidR="005A0970" w:rsidRDefault="005A097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上記のとおり指定区域内において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vAlign w:val="center"/>
          </w:tcPr>
          <w:p w:rsidR="005A0970" w:rsidRDefault="005A097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工作物の新築、改築</w:t>
            </w:r>
          </w:p>
          <w:p w:rsidR="005A0970" w:rsidRDefault="005A097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土砂の採取</w:t>
            </w:r>
          </w:p>
          <w:p w:rsidR="005A0970" w:rsidRDefault="005A097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土地の掘削</w:t>
            </w:r>
          </w:p>
        </w:tc>
        <w:tc>
          <w:tcPr>
            <w:tcW w:w="2499" w:type="dxa"/>
            <w:tcBorders>
              <w:left w:val="nil"/>
              <w:bottom w:val="nil"/>
            </w:tcBorders>
            <w:vAlign w:val="center"/>
          </w:tcPr>
          <w:p w:rsidR="005A0970" w:rsidRDefault="005A0970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>をしたいので七尾市魚</w:t>
            </w:r>
          </w:p>
        </w:tc>
      </w:tr>
      <w:tr w:rsidR="005A0970">
        <w:trPr>
          <w:cantSplit/>
          <w:trHeight w:val="3195"/>
        </w:trPr>
        <w:tc>
          <w:tcPr>
            <w:tcW w:w="8499" w:type="dxa"/>
            <w:gridSpan w:val="4"/>
            <w:tcBorders>
              <w:top w:val="nil"/>
            </w:tcBorders>
          </w:tcPr>
          <w:p w:rsidR="005A0970" w:rsidRDefault="005A0970">
            <w:pPr>
              <w:pStyle w:val="a3"/>
              <w:ind w:left="0" w:firstLine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港管理条例第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条第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>項の規定により、申請します。</w:t>
            </w:r>
          </w:p>
          <w:p w:rsidR="005A0970" w:rsidRDefault="005A0970">
            <w:pPr>
              <w:pStyle w:val="a3"/>
              <w:ind w:left="0" w:firstLine="0"/>
              <w:jc w:val="left"/>
              <w:rPr>
                <w:rFonts w:hAnsi="Courier New"/>
              </w:rPr>
            </w:pPr>
          </w:p>
          <w:p w:rsidR="005A0970" w:rsidRDefault="005A0970">
            <w:pPr>
              <w:pStyle w:val="a3"/>
              <w:ind w:left="0" w:firstLine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年　　月　　日</w:t>
            </w:r>
          </w:p>
          <w:p w:rsidR="005A0970" w:rsidRDefault="005A0970">
            <w:pPr>
              <w:pStyle w:val="a3"/>
              <w:ind w:left="0" w:firstLine="0"/>
              <w:jc w:val="left"/>
              <w:rPr>
                <w:rFonts w:hAnsi="Courier New"/>
              </w:rPr>
            </w:pPr>
          </w:p>
          <w:p w:rsidR="005A0970" w:rsidRDefault="005A0970">
            <w:pPr>
              <w:pStyle w:val="a3"/>
              <w:ind w:left="0" w:firstLine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E6088D">
              <w:rPr>
                <w:rFonts w:hAnsi="Courier New" w:hint="eastAsia"/>
              </w:rPr>
              <w:t>七尾市長</w:t>
            </w:r>
          </w:p>
          <w:p w:rsidR="005A0970" w:rsidRDefault="005A0970">
            <w:pPr>
              <w:pStyle w:val="a3"/>
              <w:ind w:left="0" w:firstLine="0"/>
              <w:jc w:val="left"/>
              <w:rPr>
                <w:rFonts w:hAnsi="Courier New"/>
              </w:rPr>
            </w:pPr>
          </w:p>
          <w:p w:rsidR="005A0970" w:rsidRDefault="005A0970">
            <w:pPr>
              <w:pStyle w:val="a3"/>
              <w:ind w:left="0" w:firstLine="0"/>
              <w:jc w:val="left"/>
              <w:rPr>
                <w:rFonts w:hAnsi="Courier New"/>
              </w:rPr>
            </w:pPr>
          </w:p>
          <w:p w:rsidR="00E6088D" w:rsidRDefault="005A0970" w:rsidP="00E6088D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申請人　</w:t>
            </w:r>
            <w:r w:rsidR="00E6088D" w:rsidRPr="00A42EAE">
              <w:rPr>
                <w:rFonts w:hAnsi="Courier New" w:hint="eastAsia"/>
                <w:spacing w:val="420"/>
              </w:rPr>
              <w:t>住</w:t>
            </w:r>
            <w:r w:rsidR="00E6088D"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E6088D" w:rsidRDefault="00E6088D" w:rsidP="00E6088D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</w:p>
          <w:p w:rsidR="00E6088D" w:rsidRDefault="00E6088D" w:rsidP="00E6088D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E6088D" w:rsidRDefault="00E6088D" w:rsidP="00E6088D">
            <w:pPr>
              <w:pStyle w:val="a3"/>
              <w:ind w:leftChars="1150" w:left="2415" w:firstLine="0"/>
              <w:rPr>
                <w:sz w:val="16"/>
                <w:szCs w:val="16"/>
              </w:rPr>
            </w:pPr>
          </w:p>
          <w:p w:rsidR="005A0970" w:rsidRDefault="00E6088D" w:rsidP="008F2650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  <w:r w:rsidRPr="001A2929"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5A0970" w:rsidRDefault="005A0970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備考</w:t>
      </w:r>
    </w:p>
    <w:p w:rsidR="005A0970" w:rsidRDefault="005A0970">
      <w:pPr>
        <w:pStyle w:val="a3"/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　　「行為の内容」欄には、工作物の新築若しくは改築、土砂の採取又は土地の掘削の別を記載すること。</w:t>
      </w:r>
    </w:p>
    <w:sectPr w:rsidR="005A0970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D8" w:rsidRDefault="006104D8" w:rsidP="00AA00C2">
      <w:r>
        <w:separator/>
      </w:r>
    </w:p>
  </w:endnote>
  <w:endnote w:type="continuationSeparator" w:id="0">
    <w:p w:rsidR="006104D8" w:rsidRDefault="006104D8" w:rsidP="00AA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D8" w:rsidRDefault="006104D8" w:rsidP="00AA00C2">
      <w:r>
        <w:separator/>
      </w:r>
    </w:p>
  </w:footnote>
  <w:footnote w:type="continuationSeparator" w:id="0">
    <w:p w:rsidR="006104D8" w:rsidRDefault="006104D8" w:rsidP="00AA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970"/>
    <w:rsid w:val="001A2929"/>
    <w:rsid w:val="00241093"/>
    <w:rsid w:val="002411E4"/>
    <w:rsid w:val="003C6637"/>
    <w:rsid w:val="005A0970"/>
    <w:rsid w:val="006104D8"/>
    <w:rsid w:val="00881E36"/>
    <w:rsid w:val="008F2650"/>
    <w:rsid w:val="00966DCB"/>
    <w:rsid w:val="00A42EAE"/>
    <w:rsid w:val="00AA00C2"/>
    <w:rsid w:val="00C65668"/>
    <w:rsid w:val="00C74BF9"/>
    <w:rsid w:val="00CB57B9"/>
    <w:rsid w:val="00E6088D"/>
    <w:rsid w:val="00E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2023-03-02T00:13:00Z</dcterms:created>
  <dcterms:modified xsi:type="dcterms:W3CDTF">2023-03-02T01:09:00Z</dcterms:modified>
</cp:coreProperties>
</file>