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4" w:rsidRDefault="003E0DB4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31"/>
      </w:tblGrid>
      <w:tr w:rsidR="003E0DB4">
        <w:trPr>
          <w:cantSplit/>
          <w:trHeight w:val="3698"/>
        </w:trPr>
        <w:tc>
          <w:tcPr>
            <w:tcW w:w="8511" w:type="dxa"/>
            <w:gridSpan w:val="2"/>
            <w:vAlign w:val="center"/>
          </w:tcPr>
          <w:p w:rsidR="003E0DB4" w:rsidRDefault="003E0DB4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港湾施設使用料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占用料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還付申請書</w:t>
            </w:r>
          </w:p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</w:p>
          <w:p w:rsidR="003E0DB4" w:rsidRDefault="003E0DB4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</w:p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DF362F">
              <w:rPr>
                <w:rFonts w:hAnsi="Courier New" w:hint="eastAsia"/>
              </w:rPr>
              <w:t>七尾市長</w:t>
            </w:r>
          </w:p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</w:p>
          <w:p w:rsidR="00DF362F" w:rsidRDefault="00DF362F" w:rsidP="00DF362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</w:t>
            </w:r>
            <w:r w:rsidR="00A304D8">
              <w:rPr>
                <w:rFonts w:hAnsi="Courier New" w:hint="eastAsia"/>
              </w:rPr>
              <w:t xml:space="preserve">　　　　　　　</w:t>
            </w:r>
          </w:p>
          <w:p w:rsidR="00DF362F" w:rsidRDefault="00DF362F" w:rsidP="00DF362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</w:t>
            </w:r>
          </w:p>
          <w:p w:rsidR="003E0DB4" w:rsidRDefault="003E0DB4" w:rsidP="00A304D8">
            <w:pPr>
              <w:pStyle w:val="a3"/>
              <w:ind w:left="0" w:rightChars="-50" w:right="-106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</w:p>
          <w:p w:rsidR="003E0DB4" w:rsidRPr="00DF362F" w:rsidRDefault="003E0DB4">
            <w:pPr>
              <w:pStyle w:val="a3"/>
              <w:ind w:left="0" w:firstLine="0"/>
              <w:rPr>
                <w:rFonts w:hAnsi="Courier New"/>
                <w:u w:val="words"/>
              </w:rPr>
            </w:pPr>
            <w:r>
              <w:rPr>
                <w:rFonts w:hAnsi="Courier New" w:hint="eastAsia"/>
              </w:rPr>
              <w:t xml:space="preserve">　次のとおり使用料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占用料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の還付を受けたいので、七尾市港湾施設管理条例第</w:t>
            </w:r>
            <w:r>
              <w:rPr>
                <w:rFonts w:hAnsi="Courier New"/>
              </w:rPr>
              <w:t>13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項の規定により申請します。</w:t>
            </w:r>
          </w:p>
        </w:tc>
      </w:tr>
      <w:tr w:rsidR="003E0DB4">
        <w:trPr>
          <w:trHeight w:val="810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既許可の内容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別添許可書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写し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のとおり</w:t>
            </w:r>
          </w:p>
        </w:tc>
      </w:tr>
      <w:tr w:rsidR="003E0DB4">
        <w:trPr>
          <w:trHeight w:val="810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既納の使用料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0DB4">
        <w:trPr>
          <w:trHeight w:val="1065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3"/>
              </w:rPr>
              <w:t>納入通知番号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0DB4">
        <w:trPr>
          <w:trHeight w:val="1065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納入年月日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0DB4">
        <w:trPr>
          <w:trHeight w:val="1349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還付を受けよ</w:t>
            </w:r>
            <w:r>
              <w:rPr>
                <w:rFonts w:hAnsi="Courier New" w:hint="eastAsia"/>
              </w:rPr>
              <w:t>うとする理由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0DB4">
        <w:trPr>
          <w:trHeight w:val="1065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還付を受けよ</w:t>
            </w:r>
            <w:r>
              <w:rPr>
                <w:rFonts w:hAnsi="Courier New" w:hint="eastAsia"/>
              </w:rPr>
              <w:t>うとする額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0DB4">
        <w:trPr>
          <w:trHeight w:val="1350"/>
        </w:trPr>
        <w:tc>
          <w:tcPr>
            <w:tcW w:w="2380" w:type="dxa"/>
            <w:vAlign w:val="center"/>
          </w:tcPr>
          <w:p w:rsidR="003E0DB4" w:rsidRDefault="003E0DB4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6131" w:type="dxa"/>
            <w:vAlign w:val="center"/>
          </w:tcPr>
          <w:p w:rsidR="003E0DB4" w:rsidRDefault="003E0DB4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E0DB4" w:rsidRDefault="003E0DB4">
      <w:pPr>
        <w:pStyle w:val="a3"/>
        <w:ind w:left="0" w:firstLine="0"/>
        <w:rPr>
          <w:rFonts w:hAnsi="Courier New"/>
        </w:rPr>
      </w:pPr>
    </w:p>
    <w:sectPr w:rsidR="003E0DB4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59" w:rsidRDefault="00733459" w:rsidP="00193DC0">
      <w:r>
        <w:separator/>
      </w:r>
    </w:p>
  </w:endnote>
  <w:endnote w:type="continuationSeparator" w:id="0">
    <w:p w:rsidR="00733459" w:rsidRDefault="00733459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59" w:rsidRDefault="00733459" w:rsidP="00193DC0">
      <w:r>
        <w:separator/>
      </w:r>
    </w:p>
  </w:footnote>
  <w:footnote w:type="continuationSeparator" w:id="0">
    <w:p w:rsidR="00733459" w:rsidRDefault="00733459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DB4"/>
    <w:rsid w:val="00113D7E"/>
    <w:rsid w:val="00193DC0"/>
    <w:rsid w:val="003E0DB4"/>
    <w:rsid w:val="0059503C"/>
    <w:rsid w:val="00636C0F"/>
    <w:rsid w:val="00733459"/>
    <w:rsid w:val="007C23F2"/>
    <w:rsid w:val="00855C16"/>
    <w:rsid w:val="00A304D8"/>
    <w:rsid w:val="00B04631"/>
    <w:rsid w:val="00B47A8F"/>
    <w:rsid w:val="00D15E6A"/>
    <w:rsid w:val="00DF362F"/>
    <w:rsid w:val="00E47838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2023-03-02T01:05:00Z</dcterms:created>
  <dcterms:modified xsi:type="dcterms:W3CDTF">2023-03-10T05:38:00Z</dcterms:modified>
</cp:coreProperties>
</file>