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68" w:rsidRDefault="00F95F68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59"/>
      </w:tblGrid>
      <w:tr w:rsidR="00F95F68">
        <w:trPr>
          <w:trHeight w:val="645"/>
        </w:trPr>
        <w:tc>
          <w:tcPr>
            <w:tcW w:w="8499" w:type="dxa"/>
            <w:gridSpan w:val="2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甲種漁港施設占用許可申請書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占用施設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日から</w:t>
            </w: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日まで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占用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5F68">
        <w:trPr>
          <w:trHeight w:val="800"/>
        </w:trPr>
        <w:tc>
          <w:tcPr>
            <w:tcW w:w="2040" w:type="dxa"/>
            <w:vAlign w:val="center"/>
          </w:tcPr>
          <w:p w:rsidR="00F95F68" w:rsidRDefault="00F95F68">
            <w:pPr>
              <w:pStyle w:val="a3"/>
              <w:ind w:left="0" w:firstLine="0"/>
              <w:jc w:val="center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  <w:spacing w:val="10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459" w:type="dxa"/>
            <w:vAlign w:val="center"/>
          </w:tcPr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5F68">
        <w:trPr>
          <w:cantSplit/>
          <w:trHeight w:val="5129"/>
        </w:trPr>
        <w:tc>
          <w:tcPr>
            <w:tcW w:w="8499" w:type="dxa"/>
            <w:gridSpan w:val="2"/>
          </w:tcPr>
          <w:p w:rsidR="00F95F68" w:rsidRDefault="00F95F68">
            <w:pPr>
              <w:pStyle w:val="a3"/>
              <w:spacing w:before="120" w:line="360" w:lineRule="auto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上記のとおり漁港施設を占用したいので、七尾市漁港管理条例第</w:t>
            </w:r>
            <w:r>
              <w:rPr>
                <w:rFonts w:hAnsi="Courier New"/>
              </w:rPr>
              <w:t>12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項の規定により許可願いたく申請します。</w:t>
            </w: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364566">
              <w:rPr>
                <w:rFonts w:hAnsi="Courier New" w:hint="eastAsia"/>
              </w:rPr>
              <w:t>七尾市長</w:t>
            </w: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</w:p>
          <w:p w:rsidR="00F95F68" w:rsidRDefault="00F95F68">
            <w:pPr>
              <w:pStyle w:val="a3"/>
              <w:ind w:left="0" w:firstLine="0"/>
              <w:rPr>
                <w:rFonts w:hAnsi="Courier New"/>
              </w:rPr>
            </w:pPr>
          </w:p>
          <w:p w:rsidR="00364566" w:rsidRDefault="00F95F68" w:rsidP="00364566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</w:t>
            </w:r>
            <w:r w:rsidR="00364566">
              <w:rPr>
                <w:rFonts w:hAnsi="Courier New" w:hint="eastAsia"/>
                <w:spacing w:val="420"/>
              </w:rPr>
              <w:t>住</w:t>
            </w:r>
            <w:r w:rsidR="00364566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364566" w:rsidRDefault="00364566" w:rsidP="00364566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364566" w:rsidRDefault="00364566" w:rsidP="00364566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364566" w:rsidRDefault="00364566" w:rsidP="00364566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F95F68" w:rsidRDefault="00F95F68" w:rsidP="00E73437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F95F68" w:rsidRDefault="00F95F68" w:rsidP="00364566">
      <w:pPr>
        <w:pStyle w:val="a3"/>
        <w:ind w:left="0" w:firstLine="0"/>
        <w:rPr>
          <w:rFonts w:hAnsi="Courier New"/>
        </w:rPr>
      </w:pPr>
    </w:p>
    <w:sectPr w:rsidR="00F95F68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BE" w:rsidRDefault="008969BE" w:rsidP="00AA00C2">
      <w:r>
        <w:separator/>
      </w:r>
    </w:p>
  </w:endnote>
  <w:endnote w:type="continuationSeparator" w:id="0">
    <w:p w:rsidR="008969BE" w:rsidRDefault="008969BE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BE" w:rsidRDefault="008969BE" w:rsidP="00AA00C2">
      <w:r>
        <w:separator/>
      </w:r>
    </w:p>
  </w:footnote>
  <w:footnote w:type="continuationSeparator" w:id="0">
    <w:p w:rsidR="008969BE" w:rsidRDefault="008969BE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F68"/>
    <w:rsid w:val="001313E3"/>
    <w:rsid w:val="00276590"/>
    <w:rsid w:val="00364566"/>
    <w:rsid w:val="0037708D"/>
    <w:rsid w:val="007C4C8D"/>
    <w:rsid w:val="007E655F"/>
    <w:rsid w:val="00834829"/>
    <w:rsid w:val="008969BE"/>
    <w:rsid w:val="008B31EB"/>
    <w:rsid w:val="00AA00C2"/>
    <w:rsid w:val="00B959C7"/>
    <w:rsid w:val="00E73437"/>
    <w:rsid w:val="00F4315D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2023-03-02T00:16:00Z</dcterms:created>
  <dcterms:modified xsi:type="dcterms:W3CDTF">2023-03-02T01:10:00Z</dcterms:modified>
</cp:coreProperties>
</file>