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6A" w:rsidRDefault="004F656A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99"/>
      </w:tblGrid>
      <w:tr w:rsidR="004F656A">
        <w:trPr>
          <w:trHeight w:val="645"/>
        </w:trPr>
        <w:tc>
          <w:tcPr>
            <w:tcW w:w="8499" w:type="dxa"/>
            <w:gridSpan w:val="2"/>
            <w:vAlign w:val="center"/>
          </w:tcPr>
          <w:p w:rsidR="004F656A" w:rsidRDefault="004F656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甲種漁港施設滅失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損傷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届</w:t>
            </w:r>
          </w:p>
        </w:tc>
      </w:tr>
      <w:tr w:rsidR="004F656A">
        <w:trPr>
          <w:trHeight w:val="645"/>
        </w:trPr>
        <w:tc>
          <w:tcPr>
            <w:tcW w:w="1800" w:type="dxa"/>
            <w:vAlign w:val="center"/>
          </w:tcPr>
          <w:p w:rsidR="004F656A" w:rsidRDefault="004F656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漁港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699" w:type="dxa"/>
            <w:vAlign w:val="center"/>
          </w:tcPr>
          <w:p w:rsidR="004F656A" w:rsidRDefault="004F656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F656A">
        <w:trPr>
          <w:trHeight w:val="645"/>
        </w:trPr>
        <w:tc>
          <w:tcPr>
            <w:tcW w:w="1800" w:type="dxa"/>
            <w:vAlign w:val="center"/>
          </w:tcPr>
          <w:p w:rsidR="004F656A" w:rsidRDefault="004F656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漁港施設の場所</w:t>
            </w:r>
          </w:p>
        </w:tc>
        <w:tc>
          <w:tcPr>
            <w:tcW w:w="6699" w:type="dxa"/>
            <w:vAlign w:val="center"/>
          </w:tcPr>
          <w:p w:rsidR="004F656A" w:rsidRDefault="004F656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F656A">
        <w:trPr>
          <w:trHeight w:val="645"/>
        </w:trPr>
        <w:tc>
          <w:tcPr>
            <w:tcW w:w="1800" w:type="dxa"/>
            <w:vAlign w:val="center"/>
          </w:tcPr>
          <w:p w:rsidR="004F656A" w:rsidRDefault="004F656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施設の種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6699" w:type="dxa"/>
            <w:vAlign w:val="center"/>
          </w:tcPr>
          <w:p w:rsidR="004F656A" w:rsidRDefault="004F656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F656A">
        <w:trPr>
          <w:trHeight w:val="645"/>
        </w:trPr>
        <w:tc>
          <w:tcPr>
            <w:tcW w:w="1800" w:type="dxa"/>
            <w:vAlign w:val="center"/>
          </w:tcPr>
          <w:p w:rsidR="004F656A" w:rsidRDefault="004F656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被害の状</w:t>
            </w:r>
            <w:r>
              <w:rPr>
                <w:rFonts w:hAnsi="Courier New" w:hint="eastAsia"/>
              </w:rPr>
              <w:t>況</w:t>
            </w:r>
          </w:p>
        </w:tc>
        <w:tc>
          <w:tcPr>
            <w:tcW w:w="6699" w:type="dxa"/>
            <w:vAlign w:val="center"/>
          </w:tcPr>
          <w:p w:rsidR="004F656A" w:rsidRDefault="004F656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F656A">
        <w:trPr>
          <w:trHeight w:val="645"/>
        </w:trPr>
        <w:tc>
          <w:tcPr>
            <w:tcW w:w="1800" w:type="dxa"/>
            <w:vAlign w:val="center"/>
          </w:tcPr>
          <w:p w:rsidR="004F656A" w:rsidRDefault="004F656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5"/>
              </w:rPr>
              <w:t>原</w:t>
            </w:r>
            <w:r>
              <w:rPr>
                <w:rFonts w:hAnsi="Courier New" w:hint="eastAsia"/>
              </w:rPr>
              <w:t>因</w:t>
            </w:r>
          </w:p>
        </w:tc>
        <w:tc>
          <w:tcPr>
            <w:tcW w:w="6699" w:type="dxa"/>
            <w:vAlign w:val="center"/>
          </w:tcPr>
          <w:p w:rsidR="004F656A" w:rsidRDefault="004F656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F656A">
        <w:trPr>
          <w:trHeight w:val="645"/>
        </w:trPr>
        <w:tc>
          <w:tcPr>
            <w:tcW w:w="1800" w:type="dxa"/>
            <w:vAlign w:val="center"/>
          </w:tcPr>
          <w:p w:rsidR="004F656A" w:rsidRDefault="004F656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損害見積額又は</w:t>
            </w:r>
            <w:r>
              <w:rPr>
                <w:rFonts w:hAnsi="Courier New" w:hint="eastAsia"/>
                <w:spacing w:val="20"/>
              </w:rPr>
              <w:t>復旧費見積</w:t>
            </w:r>
            <w:r>
              <w:rPr>
                <w:rFonts w:hAnsi="Courier New" w:hint="eastAsia"/>
              </w:rPr>
              <w:t>額</w:t>
            </w:r>
          </w:p>
        </w:tc>
        <w:tc>
          <w:tcPr>
            <w:tcW w:w="6699" w:type="dxa"/>
            <w:vAlign w:val="center"/>
          </w:tcPr>
          <w:p w:rsidR="004F656A" w:rsidRDefault="004F656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F656A">
        <w:trPr>
          <w:trHeight w:val="645"/>
        </w:trPr>
        <w:tc>
          <w:tcPr>
            <w:tcW w:w="1800" w:type="dxa"/>
            <w:vAlign w:val="center"/>
          </w:tcPr>
          <w:p w:rsidR="004F656A" w:rsidRDefault="004F656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保全又は復旧のため採った応急</w:t>
            </w:r>
            <w:r>
              <w:rPr>
                <w:rFonts w:hAnsi="Courier New" w:hint="eastAsia"/>
                <w:spacing w:val="525"/>
              </w:rPr>
              <w:t>措</w:t>
            </w:r>
            <w:r>
              <w:rPr>
                <w:rFonts w:hAnsi="Courier New" w:hint="eastAsia"/>
              </w:rPr>
              <w:t>置</w:t>
            </w:r>
          </w:p>
        </w:tc>
        <w:tc>
          <w:tcPr>
            <w:tcW w:w="6699" w:type="dxa"/>
            <w:vAlign w:val="center"/>
          </w:tcPr>
          <w:p w:rsidR="004F656A" w:rsidRDefault="004F656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F656A">
        <w:trPr>
          <w:cantSplit/>
          <w:trHeight w:val="4872"/>
        </w:trPr>
        <w:tc>
          <w:tcPr>
            <w:tcW w:w="8499" w:type="dxa"/>
            <w:gridSpan w:val="2"/>
            <w:vAlign w:val="center"/>
          </w:tcPr>
          <w:p w:rsidR="004F656A" w:rsidRDefault="004F656A">
            <w:pPr>
              <w:pStyle w:val="a3"/>
              <w:spacing w:line="360" w:lineRule="auto"/>
              <w:ind w:right="210"/>
              <w:rPr>
                <w:rFonts w:hAnsi="Courier New"/>
              </w:rPr>
            </w:pPr>
          </w:p>
          <w:p w:rsidR="004F656A" w:rsidRDefault="004F656A">
            <w:pPr>
              <w:pStyle w:val="a3"/>
              <w:spacing w:line="360" w:lineRule="auto"/>
              <w:ind w:right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上記のとおり甲種漁港施設を滅失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損傷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したので七尾市漁港管理条例第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項の規定によりお届けします。</w:t>
            </w:r>
          </w:p>
          <w:p w:rsidR="004F656A" w:rsidRDefault="004F656A">
            <w:pPr>
              <w:pStyle w:val="a3"/>
              <w:ind w:left="0" w:firstLine="0"/>
              <w:rPr>
                <w:rFonts w:hAnsi="Courier New"/>
              </w:rPr>
            </w:pPr>
          </w:p>
          <w:p w:rsidR="004F656A" w:rsidRDefault="004F656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</w:t>
            </w:r>
          </w:p>
          <w:p w:rsidR="004F656A" w:rsidRDefault="004F656A">
            <w:pPr>
              <w:pStyle w:val="a3"/>
              <w:ind w:left="0" w:firstLine="0"/>
              <w:rPr>
                <w:rFonts w:hAnsi="Courier New"/>
              </w:rPr>
            </w:pPr>
          </w:p>
          <w:p w:rsidR="004F656A" w:rsidRDefault="004F656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A42EAE">
              <w:rPr>
                <w:rFonts w:hAnsi="Courier New" w:hint="eastAsia"/>
              </w:rPr>
              <w:t>七尾市長</w:t>
            </w:r>
          </w:p>
          <w:p w:rsidR="004F656A" w:rsidRDefault="004F656A">
            <w:pPr>
              <w:pStyle w:val="a3"/>
              <w:ind w:left="0" w:firstLine="0"/>
              <w:rPr>
                <w:rFonts w:hAnsi="Courier New"/>
              </w:rPr>
            </w:pPr>
          </w:p>
          <w:p w:rsidR="004F656A" w:rsidRDefault="004F656A">
            <w:pPr>
              <w:pStyle w:val="a3"/>
              <w:ind w:left="0" w:firstLine="0"/>
              <w:rPr>
                <w:rFonts w:hAnsi="Courier New"/>
              </w:rPr>
            </w:pPr>
          </w:p>
          <w:p w:rsidR="004F656A" w:rsidRDefault="004F656A">
            <w:pPr>
              <w:pStyle w:val="a3"/>
              <w:ind w:left="0" w:firstLine="0"/>
              <w:rPr>
                <w:rFonts w:hAnsi="Courier New"/>
              </w:rPr>
            </w:pPr>
          </w:p>
          <w:p w:rsidR="004F656A" w:rsidRDefault="004F656A" w:rsidP="00A42EAE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届出人　</w:t>
            </w:r>
            <w:r w:rsidR="00A42EAE" w:rsidRPr="00A42EAE">
              <w:rPr>
                <w:rFonts w:hAnsi="Courier New" w:hint="eastAsia"/>
                <w:spacing w:val="420"/>
              </w:rPr>
              <w:t>住</w:t>
            </w:r>
            <w:r w:rsidR="00A42EAE"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A42EAE" w:rsidRDefault="00A42EAE" w:rsidP="00A42EAE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</w:p>
          <w:p w:rsidR="00A42EAE" w:rsidRDefault="00A42EAE" w:rsidP="00A42EAE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A42EAE" w:rsidRDefault="00A42EAE" w:rsidP="00A42EAE">
            <w:pPr>
              <w:pStyle w:val="a3"/>
              <w:ind w:leftChars="1150" w:left="2415" w:firstLine="0"/>
              <w:rPr>
                <w:sz w:val="16"/>
                <w:szCs w:val="16"/>
              </w:rPr>
            </w:pPr>
          </w:p>
          <w:p w:rsidR="00A42EAE" w:rsidRPr="00F733CC" w:rsidRDefault="00A42EAE" w:rsidP="003352D7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</w:tc>
      </w:tr>
    </w:tbl>
    <w:p w:rsidR="004F656A" w:rsidRDefault="004F656A" w:rsidP="006B77FE">
      <w:pPr>
        <w:pStyle w:val="a3"/>
        <w:ind w:left="0" w:firstLine="0"/>
        <w:rPr>
          <w:rFonts w:hAnsi="Courier New"/>
        </w:rPr>
      </w:pPr>
    </w:p>
    <w:sectPr w:rsidR="004F656A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19" w:rsidRDefault="00E26B19" w:rsidP="00AA00C2">
      <w:r>
        <w:separator/>
      </w:r>
    </w:p>
  </w:endnote>
  <w:endnote w:type="continuationSeparator" w:id="0">
    <w:p w:rsidR="00E26B19" w:rsidRDefault="00E26B19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19" w:rsidRDefault="00E26B19" w:rsidP="00AA00C2">
      <w:r>
        <w:separator/>
      </w:r>
    </w:p>
  </w:footnote>
  <w:footnote w:type="continuationSeparator" w:id="0">
    <w:p w:rsidR="00E26B19" w:rsidRDefault="00E26B19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56A"/>
    <w:rsid w:val="001A2929"/>
    <w:rsid w:val="001A7DB4"/>
    <w:rsid w:val="001F13B6"/>
    <w:rsid w:val="00277E53"/>
    <w:rsid w:val="003352D7"/>
    <w:rsid w:val="00463BE3"/>
    <w:rsid w:val="004F656A"/>
    <w:rsid w:val="00637AB5"/>
    <w:rsid w:val="006B77FE"/>
    <w:rsid w:val="008A3BFD"/>
    <w:rsid w:val="008D58BD"/>
    <w:rsid w:val="00A42EAE"/>
    <w:rsid w:val="00A6459F"/>
    <w:rsid w:val="00AA00C2"/>
    <w:rsid w:val="00AF52AD"/>
    <w:rsid w:val="00CE2A56"/>
    <w:rsid w:val="00D304BE"/>
    <w:rsid w:val="00E26B19"/>
    <w:rsid w:val="00E31182"/>
    <w:rsid w:val="00EC5C36"/>
    <w:rsid w:val="00F7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4</cp:revision>
  <dcterms:created xsi:type="dcterms:W3CDTF">2023-03-02T00:11:00Z</dcterms:created>
  <dcterms:modified xsi:type="dcterms:W3CDTF">2023-03-06T07:00:00Z</dcterms:modified>
</cp:coreProperties>
</file>