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39" w:rsidRDefault="008A7439">
      <w:pPr>
        <w:pStyle w:val="a3"/>
        <w:ind w:left="0" w:firstLine="0"/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3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5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6459"/>
      </w:tblGrid>
      <w:tr w:rsidR="008A7439">
        <w:trPr>
          <w:trHeight w:val="645"/>
        </w:trPr>
        <w:tc>
          <w:tcPr>
            <w:tcW w:w="8499" w:type="dxa"/>
            <w:gridSpan w:val="2"/>
            <w:vAlign w:val="center"/>
          </w:tcPr>
          <w:p w:rsidR="008A7439" w:rsidRDefault="008A7439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0"/>
              </w:rPr>
              <w:t>危険物等荷役許可申請</w:t>
            </w:r>
            <w:r>
              <w:rPr>
                <w:rFonts w:hAnsi="Courier New" w:hint="eastAsia"/>
              </w:rPr>
              <w:t>書</w:t>
            </w:r>
          </w:p>
        </w:tc>
      </w:tr>
      <w:tr w:rsidR="008A7439">
        <w:trPr>
          <w:trHeight w:val="800"/>
        </w:trPr>
        <w:tc>
          <w:tcPr>
            <w:tcW w:w="2040" w:type="dxa"/>
            <w:vAlign w:val="center"/>
          </w:tcPr>
          <w:p w:rsidR="008A7439" w:rsidRDefault="008A7439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漁港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6459" w:type="dxa"/>
            <w:vAlign w:val="center"/>
          </w:tcPr>
          <w:p w:rsidR="008A7439" w:rsidRDefault="008A7439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8A7439">
        <w:trPr>
          <w:trHeight w:val="800"/>
        </w:trPr>
        <w:tc>
          <w:tcPr>
            <w:tcW w:w="2040" w:type="dxa"/>
            <w:vAlign w:val="center"/>
          </w:tcPr>
          <w:p w:rsidR="008A7439" w:rsidRDefault="008A7439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荷役場</w:t>
            </w:r>
            <w:r>
              <w:rPr>
                <w:rFonts w:hAnsi="Courier New" w:hint="eastAsia"/>
              </w:rPr>
              <w:t>所</w:t>
            </w:r>
          </w:p>
        </w:tc>
        <w:tc>
          <w:tcPr>
            <w:tcW w:w="6459" w:type="dxa"/>
            <w:vAlign w:val="center"/>
          </w:tcPr>
          <w:p w:rsidR="008A7439" w:rsidRDefault="008A7439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8A7439">
        <w:trPr>
          <w:trHeight w:val="800"/>
        </w:trPr>
        <w:tc>
          <w:tcPr>
            <w:tcW w:w="2040" w:type="dxa"/>
            <w:vAlign w:val="center"/>
          </w:tcPr>
          <w:p w:rsidR="008A7439" w:rsidRDefault="008A7439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危険物等の種類</w:t>
            </w:r>
          </w:p>
        </w:tc>
        <w:tc>
          <w:tcPr>
            <w:tcW w:w="6459" w:type="dxa"/>
            <w:vAlign w:val="center"/>
          </w:tcPr>
          <w:p w:rsidR="008A7439" w:rsidRDefault="008A7439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8A7439">
        <w:trPr>
          <w:trHeight w:val="800"/>
        </w:trPr>
        <w:tc>
          <w:tcPr>
            <w:tcW w:w="2040" w:type="dxa"/>
            <w:vAlign w:val="center"/>
          </w:tcPr>
          <w:p w:rsidR="008A7439" w:rsidRDefault="008A7439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危険物等の数量</w:t>
            </w:r>
          </w:p>
        </w:tc>
        <w:tc>
          <w:tcPr>
            <w:tcW w:w="6459" w:type="dxa"/>
            <w:vAlign w:val="center"/>
          </w:tcPr>
          <w:p w:rsidR="008A7439" w:rsidRDefault="008A7439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8A7439">
        <w:trPr>
          <w:trHeight w:val="800"/>
        </w:trPr>
        <w:tc>
          <w:tcPr>
            <w:tcW w:w="2040" w:type="dxa"/>
            <w:vAlign w:val="center"/>
          </w:tcPr>
          <w:p w:rsidR="008A7439" w:rsidRDefault="008A7439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荷役期</w:t>
            </w:r>
            <w:r>
              <w:rPr>
                <w:rFonts w:hAnsi="Courier New" w:hint="eastAsia"/>
              </w:rPr>
              <w:t>間</w:t>
            </w:r>
          </w:p>
        </w:tc>
        <w:tc>
          <w:tcPr>
            <w:tcW w:w="6459" w:type="dxa"/>
            <w:vAlign w:val="center"/>
          </w:tcPr>
          <w:p w:rsidR="008A7439" w:rsidRDefault="008A7439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年　　　月　　　日から</w:t>
            </w:r>
          </w:p>
          <w:p w:rsidR="008A7439" w:rsidRDefault="008A7439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年　　　月　　　日まで</w:t>
            </w:r>
          </w:p>
        </w:tc>
      </w:tr>
      <w:tr w:rsidR="008A7439">
        <w:trPr>
          <w:trHeight w:val="800"/>
        </w:trPr>
        <w:tc>
          <w:tcPr>
            <w:tcW w:w="2040" w:type="dxa"/>
            <w:vAlign w:val="center"/>
          </w:tcPr>
          <w:p w:rsidR="008A7439" w:rsidRDefault="008A7439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荷役理</w:t>
            </w:r>
            <w:r>
              <w:rPr>
                <w:rFonts w:hAnsi="Courier New" w:hint="eastAsia"/>
              </w:rPr>
              <w:t>由</w:t>
            </w:r>
          </w:p>
        </w:tc>
        <w:tc>
          <w:tcPr>
            <w:tcW w:w="6459" w:type="dxa"/>
            <w:vAlign w:val="center"/>
          </w:tcPr>
          <w:p w:rsidR="008A7439" w:rsidRDefault="008A7439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8A7439">
        <w:trPr>
          <w:cantSplit/>
          <w:trHeight w:val="5445"/>
        </w:trPr>
        <w:tc>
          <w:tcPr>
            <w:tcW w:w="8499" w:type="dxa"/>
            <w:gridSpan w:val="2"/>
          </w:tcPr>
          <w:p w:rsidR="008A7439" w:rsidRDefault="008A7439">
            <w:pPr>
              <w:pStyle w:val="a3"/>
              <w:ind w:right="210"/>
              <w:rPr>
                <w:rFonts w:hAnsi="Courier New"/>
              </w:rPr>
            </w:pPr>
          </w:p>
          <w:p w:rsidR="008A7439" w:rsidRDefault="008A7439">
            <w:pPr>
              <w:pStyle w:val="a3"/>
              <w:spacing w:line="360" w:lineRule="auto"/>
              <w:ind w:right="21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上記のとおり危険物等の荷役をしたいので、七尾市漁港管理条例第</w:t>
            </w:r>
            <w:r>
              <w:rPr>
                <w:rFonts w:hAnsi="Courier New"/>
              </w:rPr>
              <w:t>7</w:t>
            </w:r>
            <w:r>
              <w:rPr>
                <w:rFonts w:hAnsi="Courier New" w:hint="eastAsia"/>
              </w:rPr>
              <w:t>条第</w:t>
            </w: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>項の規定により許可を受けたく申請します。</w:t>
            </w:r>
          </w:p>
          <w:p w:rsidR="008A7439" w:rsidRDefault="008A7439">
            <w:pPr>
              <w:pStyle w:val="a3"/>
              <w:ind w:left="0" w:firstLine="0"/>
              <w:rPr>
                <w:rFonts w:hAnsi="Courier New"/>
              </w:rPr>
            </w:pPr>
          </w:p>
          <w:p w:rsidR="008A7439" w:rsidRDefault="008A7439">
            <w:pPr>
              <w:pStyle w:val="a3"/>
              <w:ind w:left="0" w:firstLine="0"/>
              <w:rPr>
                <w:rFonts w:hAnsi="Courier New"/>
              </w:rPr>
            </w:pPr>
          </w:p>
          <w:p w:rsidR="008A7439" w:rsidRDefault="008A7439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年　　月　　日</w:t>
            </w:r>
          </w:p>
          <w:p w:rsidR="008A7439" w:rsidRDefault="008A7439">
            <w:pPr>
              <w:pStyle w:val="a3"/>
              <w:ind w:left="0" w:firstLine="0"/>
              <w:rPr>
                <w:rFonts w:hAnsi="Courier New"/>
              </w:rPr>
            </w:pPr>
          </w:p>
          <w:p w:rsidR="008A7439" w:rsidRDefault="008A7439">
            <w:pPr>
              <w:pStyle w:val="a3"/>
              <w:ind w:left="0" w:firstLine="0"/>
              <w:rPr>
                <w:rFonts w:hAnsi="Courier New"/>
              </w:rPr>
            </w:pPr>
          </w:p>
          <w:p w:rsidR="008A7439" w:rsidRDefault="008A7439">
            <w:pPr>
              <w:pStyle w:val="a3"/>
              <w:ind w:left="0" w:firstLine="0"/>
              <w:rPr>
                <w:rFonts w:hAnsi="Courier New"/>
              </w:rPr>
            </w:pPr>
          </w:p>
          <w:p w:rsidR="008A7439" w:rsidRDefault="008A7439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</w:t>
            </w:r>
            <w:r w:rsidR="00B67EAF">
              <w:rPr>
                <w:rFonts w:hAnsi="Courier New" w:hint="eastAsia"/>
              </w:rPr>
              <w:t>七尾市長</w:t>
            </w:r>
          </w:p>
          <w:p w:rsidR="008A7439" w:rsidRDefault="008A7439">
            <w:pPr>
              <w:pStyle w:val="a3"/>
              <w:ind w:left="0" w:firstLine="0"/>
              <w:rPr>
                <w:rFonts w:hAnsi="Courier New"/>
              </w:rPr>
            </w:pPr>
          </w:p>
          <w:p w:rsidR="008A7439" w:rsidRDefault="008A7439">
            <w:pPr>
              <w:pStyle w:val="a3"/>
              <w:ind w:left="0" w:firstLine="0"/>
              <w:rPr>
                <w:rFonts w:hAnsi="Courier New"/>
              </w:rPr>
            </w:pPr>
          </w:p>
          <w:p w:rsidR="008A7439" w:rsidRDefault="008A7439">
            <w:pPr>
              <w:pStyle w:val="a3"/>
              <w:ind w:left="0" w:firstLine="0"/>
              <w:rPr>
                <w:rFonts w:hAnsi="Courier New"/>
              </w:rPr>
            </w:pPr>
          </w:p>
          <w:p w:rsidR="00B67EAF" w:rsidRDefault="008A7439" w:rsidP="00B67EAF">
            <w:pPr>
              <w:pStyle w:val="a3"/>
              <w:ind w:left="0" w:right="21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申請人　</w:t>
            </w:r>
            <w:r w:rsidR="00B67EAF" w:rsidRPr="00A42EAE">
              <w:rPr>
                <w:rFonts w:hAnsi="Courier New" w:hint="eastAsia"/>
                <w:spacing w:val="420"/>
              </w:rPr>
              <w:t>住</w:t>
            </w:r>
            <w:r w:rsidR="00B67EAF">
              <w:rPr>
                <w:rFonts w:hAnsi="Courier New" w:hint="eastAsia"/>
              </w:rPr>
              <w:t xml:space="preserve">所　　　　　　　　　　　　　　　　　　　　　</w:t>
            </w:r>
          </w:p>
          <w:p w:rsidR="00B67EAF" w:rsidRDefault="00B67EAF" w:rsidP="00B67EAF">
            <w:pPr>
              <w:pStyle w:val="a3"/>
              <w:ind w:left="0" w:right="210" w:firstLine="0"/>
              <w:jc w:val="right"/>
              <w:rPr>
                <w:rFonts w:hAnsi="Courier New"/>
              </w:rPr>
            </w:pPr>
          </w:p>
          <w:p w:rsidR="00B67EAF" w:rsidRDefault="00B67EAF" w:rsidP="00B67EAF">
            <w:pPr>
              <w:pStyle w:val="a3"/>
              <w:ind w:left="0" w:right="21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氏名又は名称　　　　　　　　　　　　　　　　　　　　　</w:t>
            </w:r>
          </w:p>
          <w:p w:rsidR="00B67EAF" w:rsidRDefault="00B67EAF" w:rsidP="00B67EAF">
            <w:pPr>
              <w:pStyle w:val="a3"/>
              <w:ind w:leftChars="1150" w:left="2415" w:firstLine="0"/>
              <w:rPr>
                <w:sz w:val="16"/>
                <w:szCs w:val="16"/>
              </w:rPr>
            </w:pPr>
          </w:p>
          <w:p w:rsidR="008A7439" w:rsidRDefault="008A7439" w:rsidP="00503407">
            <w:pPr>
              <w:pStyle w:val="a3"/>
              <w:ind w:left="0" w:right="142" w:firstLine="0"/>
              <w:jc w:val="right"/>
              <w:rPr>
                <w:rFonts w:hAnsi="Courier New"/>
              </w:rPr>
            </w:pPr>
            <w:bookmarkStart w:id="0" w:name="_GoBack"/>
            <w:bookmarkEnd w:id="0"/>
          </w:p>
        </w:tc>
      </w:tr>
    </w:tbl>
    <w:p w:rsidR="008A7439" w:rsidRDefault="008A7439" w:rsidP="008E32C7">
      <w:pPr>
        <w:pStyle w:val="a3"/>
        <w:ind w:left="0" w:firstLine="0"/>
        <w:rPr>
          <w:rFonts w:hAnsi="Courier New"/>
        </w:rPr>
      </w:pPr>
    </w:p>
    <w:sectPr w:rsidR="008A7439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D90" w:rsidRDefault="00A83D90" w:rsidP="00AA00C2">
      <w:r>
        <w:separator/>
      </w:r>
    </w:p>
  </w:endnote>
  <w:endnote w:type="continuationSeparator" w:id="0">
    <w:p w:rsidR="00A83D90" w:rsidRDefault="00A83D90" w:rsidP="00AA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D90" w:rsidRDefault="00A83D90" w:rsidP="00AA00C2">
      <w:r>
        <w:separator/>
      </w:r>
    </w:p>
  </w:footnote>
  <w:footnote w:type="continuationSeparator" w:id="0">
    <w:p w:rsidR="00A83D90" w:rsidRDefault="00A83D90" w:rsidP="00AA0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oNotTrackMoves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439"/>
    <w:rsid w:val="001A2929"/>
    <w:rsid w:val="001E5E0A"/>
    <w:rsid w:val="00503407"/>
    <w:rsid w:val="008878D1"/>
    <w:rsid w:val="008A7439"/>
    <w:rsid w:val="008E32C7"/>
    <w:rsid w:val="008F4559"/>
    <w:rsid w:val="00986CED"/>
    <w:rsid w:val="00A17976"/>
    <w:rsid w:val="00A42EAE"/>
    <w:rsid w:val="00A83D90"/>
    <w:rsid w:val="00AA00C2"/>
    <w:rsid w:val="00AA4E78"/>
    <w:rsid w:val="00AD6EE7"/>
    <w:rsid w:val="00B66609"/>
    <w:rsid w:val="00B67EAF"/>
    <w:rsid w:val="00B93D57"/>
    <w:rsid w:val="00C2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hAnsi="Century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01633</dc:creator>
  <cp:lastModifiedBy>01633</cp:lastModifiedBy>
  <cp:revision>3</cp:revision>
  <dcterms:created xsi:type="dcterms:W3CDTF">2023-03-02T00:13:00Z</dcterms:created>
  <dcterms:modified xsi:type="dcterms:W3CDTF">2023-03-02T01:09:00Z</dcterms:modified>
</cp:coreProperties>
</file>