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A2" w:rsidRDefault="00AD3CA2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467"/>
      </w:tblGrid>
      <w:tr w:rsidR="00AD3CA2">
        <w:trPr>
          <w:cantSplit/>
          <w:trHeight w:val="3223"/>
        </w:trPr>
        <w:tc>
          <w:tcPr>
            <w:tcW w:w="8511" w:type="dxa"/>
            <w:gridSpan w:val="2"/>
            <w:vAlign w:val="center"/>
          </w:tcPr>
          <w:p w:rsidR="00AD3CA2" w:rsidRDefault="00AD3CA2">
            <w:pPr>
              <w:pStyle w:val="a3"/>
              <w:ind w:left="0" w:firstLine="0"/>
              <w:jc w:val="center"/>
              <w:rPr>
                <w:rFonts w:hAnsi="Courier New"/>
              </w:rPr>
            </w:pPr>
            <w:proofErr w:type="gramStart"/>
            <w:r>
              <w:rPr>
                <w:rFonts w:hAnsi="Courier New" w:hint="eastAsia"/>
                <w:spacing w:val="105"/>
              </w:rPr>
              <w:t>けい留</w:t>
            </w:r>
            <w:proofErr w:type="gramEnd"/>
            <w:r>
              <w:rPr>
                <w:rFonts w:hAnsi="Courier New" w:hint="eastAsia"/>
                <w:spacing w:val="105"/>
              </w:rPr>
              <w:t>許可申請</w:t>
            </w:r>
            <w:r>
              <w:rPr>
                <w:rFonts w:hAnsi="Courier New" w:hint="eastAsia"/>
              </w:rPr>
              <w:t>書</w:t>
            </w:r>
          </w:p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</w:p>
          <w:p w:rsidR="00AD3CA2" w:rsidRDefault="00AD3CA2">
            <w:pPr>
              <w:pStyle w:val="a3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</w:p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7C23F2">
              <w:rPr>
                <w:rFonts w:hAnsi="Courier New" w:hint="eastAsia"/>
              </w:rPr>
              <w:t>七尾市長</w:t>
            </w:r>
          </w:p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</w:p>
          <w:p w:rsidR="007C23F2" w:rsidRDefault="007C23F2" w:rsidP="007C23F2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AD3CA2" w:rsidRDefault="007C23F2" w:rsidP="007C23F2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7C23F2" w:rsidRDefault="007C23F2" w:rsidP="00FB5984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</w:p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</w:t>
            </w:r>
            <w:proofErr w:type="gramStart"/>
            <w:r>
              <w:rPr>
                <w:rFonts w:hAnsi="Courier New" w:hint="eastAsia"/>
              </w:rPr>
              <w:t>けい留</w:t>
            </w:r>
            <w:proofErr w:type="gramEnd"/>
            <w:r>
              <w:rPr>
                <w:rFonts w:hAnsi="Courier New" w:hint="eastAsia"/>
              </w:rPr>
              <w:t>したいので、七尾市港湾施設管理条例第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条の規定により申請します。</w:t>
            </w:r>
          </w:p>
        </w:tc>
      </w:tr>
      <w:tr w:rsidR="00AD3CA2">
        <w:trPr>
          <w:trHeight w:val="613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港湾名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proofErr w:type="gramStart"/>
            <w:r>
              <w:rPr>
                <w:rFonts w:hAnsi="Courier New" w:hint="eastAsia"/>
              </w:rPr>
              <w:t>けい留</w:t>
            </w:r>
            <w:proofErr w:type="gramEnd"/>
            <w:r>
              <w:rPr>
                <w:rFonts w:hAnsi="Courier New" w:hint="eastAsia"/>
              </w:rPr>
              <w:t>場所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船舶の名称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船長名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船舶の種類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貨物船　　貨客船　　</w:t>
            </w:r>
            <w:r>
              <w:rPr>
                <w:rFonts w:hAnsi="Courier New" w:hint="eastAsia"/>
                <w:spacing w:val="105"/>
              </w:rPr>
              <w:t>客</w:t>
            </w:r>
            <w:r>
              <w:rPr>
                <w:rFonts w:hAnsi="Courier New" w:hint="eastAsia"/>
              </w:rPr>
              <w:t xml:space="preserve">船　　</w:t>
            </w:r>
            <w:r>
              <w:rPr>
                <w:rFonts w:hAnsi="Courier New" w:hint="eastAsia"/>
                <w:spacing w:val="105"/>
              </w:rPr>
              <w:t>漁</w:t>
            </w:r>
            <w:r>
              <w:rPr>
                <w:rFonts w:hAnsi="Courier New" w:hint="eastAsia"/>
              </w:rPr>
              <w:t>船　　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)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総トン数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全長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40"/>
              </w:rPr>
              <w:t>荷の種</w:t>
            </w:r>
            <w:r>
              <w:rPr>
                <w:rFonts w:hAnsi="Courier New" w:hint="eastAsia"/>
              </w:rPr>
              <w:t>類及び数量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proofErr w:type="gramStart"/>
            <w:r>
              <w:rPr>
                <w:rFonts w:hAnsi="Courier New" w:hint="eastAsia"/>
                <w:spacing w:val="78"/>
              </w:rPr>
              <w:t>仕出</w:t>
            </w:r>
            <w:proofErr w:type="gramEnd"/>
            <w:r>
              <w:rPr>
                <w:rFonts w:hAnsi="Courier New" w:hint="eastAsia"/>
                <w:spacing w:val="78"/>
              </w:rPr>
              <w:t>地又</w:t>
            </w:r>
            <w:r>
              <w:rPr>
                <w:rFonts w:hAnsi="Courier New" w:hint="eastAsia"/>
              </w:rPr>
              <w:t>は仕向地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proofErr w:type="gramStart"/>
            <w:r>
              <w:rPr>
                <w:rFonts w:hAnsi="Courier New" w:hint="eastAsia"/>
              </w:rPr>
              <w:t>けい留</w:t>
            </w:r>
            <w:proofErr w:type="gramEnd"/>
            <w:r>
              <w:rPr>
                <w:rFonts w:hAnsi="Courier New" w:hint="eastAsia"/>
              </w:rPr>
              <w:t>期間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年　月　日　時　分から　年　月　日　時　分まで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D3CA2">
        <w:trPr>
          <w:trHeight w:val="611"/>
        </w:trPr>
        <w:tc>
          <w:tcPr>
            <w:tcW w:w="2044" w:type="dxa"/>
            <w:vAlign w:val="center"/>
          </w:tcPr>
          <w:p w:rsidR="00AD3CA2" w:rsidRDefault="00AD3CA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添付図面</w:t>
            </w:r>
          </w:p>
        </w:tc>
        <w:tc>
          <w:tcPr>
            <w:tcW w:w="6467" w:type="dxa"/>
            <w:vAlign w:val="center"/>
          </w:tcPr>
          <w:p w:rsidR="00AD3CA2" w:rsidRDefault="00AD3CA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D3CA2" w:rsidRDefault="00AD3CA2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備考　船舶の種類の欄には、該当するものを○で囲むこと。</w:t>
      </w:r>
    </w:p>
    <w:sectPr w:rsidR="00AD3CA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3C" w:rsidRDefault="005E763C" w:rsidP="00193DC0">
      <w:r>
        <w:separator/>
      </w:r>
    </w:p>
  </w:endnote>
  <w:endnote w:type="continuationSeparator" w:id="0">
    <w:p w:rsidR="005E763C" w:rsidRDefault="005E763C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3C" w:rsidRDefault="005E763C" w:rsidP="00193DC0">
      <w:r>
        <w:separator/>
      </w:r>
    </w:p>
  </w:footnote>
  <w:footnote w:type="continuationSeparator" w:id="0">
    <w:p w:rsidR="005E763C" w:rsidRDefault="005E763C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CA2"/>
    <w:rsid w:val="00001A1D"/>
    <w:rsid w:val="00153D8D"/>
    <w:rsid w:val="00193DC0"/>
    <w:rsid w:val="001F31D3"/>
    <w:rsid w:val="00454523"/>
    <w:rsid w:val="005E763C"/>
    <w:rsid w:val="007C23F2"/>
    <w:rsid w:val="00AD3CA2"/>
    <w:rsid w:val="00BC3A83"/>
    <w:rsid w:val="00C703B5"/>
    <w:rsid w:val="00CF3B2F"/>
    <w:rsid w:val="00DA6A03"/>
    <w:rsid w:val="00E47838"/>
    <w:rsid w:val="00EA0F4B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2023-03-02T00:50:00Z</dcterms:created>
  <dcterms:modified xsi:type="dcterms:W3CDTF">2023-03-10T05:35:00Z</dcterms:modified>
</cp:coreProperties>
</file>