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A" w:rsidRDefault="009A14B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31"/>
      </w:tblGrid>
      <w:tr w:rsidR="009A14BA">
        <w:trPr>
          <w:cantSplit/>
          <w:trHeight w:val="4802"/>
        </w:trPr>
        <w:tc>
          <w:tcPr>
            <w:tcW w:w="8511" w:type="dxa"/>
            <w:gridSpan w:val="2"/>
            <w:vAlign w:val="center"/>
          </w:tcPr>
          <w:p w:rsidR="009A14BA" w:rsidRDefault="009A14BA">
            <w:pPr>
              <w:pStyle w:val="a3"/>
              <w:spacing w:line="360" w:lineRule="exac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40"/>
              </w:rPr>
              <w:t>原状回復届出</w:t>
            </w:r>
            <w:r>
              <w:rPr>
                <w:rFonts w:hAnsi="Courier New" w:hint="eastAsia"/>
              </w:rPr>
              <w:t>書</w:t>
            </w:r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</w:p>
          <w:p w:rsidR="009A14BA" w:rsidRDefault="009A14BA">
            <w:pPr>
              <w:pStyle w:val="a3"/>
              <w:spacing w:line="360" w:lineRule="exact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D31A7D">
              <w:rPr>
                <w:rFonts w:hAnsi="Courier New" w:hint="eastAsia"/>
              </w:rPr>
              <w:t>七尾市長</w:t>
            </w:r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</w:p>
          <w:p w:rsidR="00D31A7D" w:rsidRDefault="00D31A7D" w:rsidP="00D31A7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D31A7D" w:rsidRDefault="00D31A7D" w:rsidP="00D31A7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D31A7D" w:rsidRDefault="00D31A7D" w:rsidP="00D31A7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9A14BA" w:rsidRDefault="009A14BA" w:rsidP="00DC7838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</w:p>
          <w:p w:rsidR="009A14BA" w:rsidRDefault="009A14BA">
            <w:pPr>
              <w:pStyle w:val="a3"/>
              <w:spacing w:line="360" w:lineRule="exac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次のとおり占用をしていた水域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公共空地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を原状に回復したので、七尾市港湾施設管理条例第</w:t>
            </w: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>条の規定により届け出ます。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許可年月日及</w:t>
            </w:r>
            <w:r>
              <w:rPr>
                <w:rFonts w:hAnsi="Courier New" w:hint="eastAsia"/>
              </w:rPr>
              <w:t>び許可指令番号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許可の場所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許可の目的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許可の面積又は数量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3"/>
              </w:rPr>
              <w:t>許可の期間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原状回復年月日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A14BA">
        <w:trPr>
          <w:trHeight w:val="810"/>
        </w:trPr>
        <w:tc>
          <w:tcPr>
            <w:tcW w:w="2380" w:type="dxa"/>
            <w:vAlign w:val="center"/>
          </w:tcPr>
          <w:p w:rsidR="009A14BA" w:rsidRDefault="009A14BA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廃止の理由</w:t>
            </w:r>
          </w:p>
        </w:tc>
        <w:tc>
          <w:tcPr>
            <w:tcW w:w="6131" w:type="dxa"/>
            <w:vAlign w:val="center"/>
          </w:tcPr>
          <w:p w:rsidR="009A14BA" w:rsidRDefault="009A14B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A14BA" w:rsidRDefault="009A14BA">
      <w:pPr>
        <w:pStyle w:val="a3"/>
        <w:ind w:left="0" w:firstLine="0"/>
        <w:rPr>
          <w:rFonts w:hAnsi="Courier New"/>
        </w:rPr>
      </w:pPr>
    </w:p>
    <w:sectPr w:rsidR="009A14B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31" w:rsidRDefault="00731331" w:rsidP="00193DC0">
      <w:r>
        <w:separator/>
      </w:r>
    </w:p>
  </w:endnote>
  <w:endnote w:type="continuationSeparator" w:id="0">
    <w:p w:rsidR="00731331" w:rsidRDefault="00731331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31" w:rsidRDefault="00731331" w:rsidP="00193DC0">
      <w:r>
        <w:separator/>
      </w:r>
    </w:p>
  </w:footnote>
  <w:footnote w:type="continuationSeparator" w:id="0">
    <w:p w:rsidR="00731331" w:rsidRDefault="00731331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4BA"/>
    <w:rsid w:val="000D41E4"/>
    <w:rsid w:val="00145B00"/>
    <w:rsid w:val="00193DC0"/>
    <w:rsid w:val="004E28D9"/>
    <w:rsid w:val="005127EA"/>
    <w:rsid w:val="00731331"/>
    <w:rsid w:val="007C23F2"/>
    <w:rsid w:val="0086618F"/>
    <w:rsid w:val="00975182"/>
    <w:rsid w:val="009A14BA"/>
    <w:rsid w:val="00B91651"/>
    <w:rsid w:val="00BB7F82"/>
    <w:rsid w:val="00D31A7D"/>
    <w:rsid w:val="00DC7838"/>
    <w:rsid w:val="00E47838"/>
    <w:rsid w:val="00E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2023-03-02T01:02:00Z</dcterms:created>
  <dcterms:modified xsi:type="dcterms:W3CDTF">2023-03-10T05:38:00Z</dcterms:modified>
</cp:coreProperties>
</file>