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C5" w:rsidRPr="00685CF3" w:rsidRDefault="009473C5" w:rsidP="009473C5">
      <w:pPr>
        <w:wordWrap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 w:rsidRPr="00685CF3">
        <w:rPr>
          <w:rFonts w:ascii="ＭＳ 明朝" w:eastAsia="ＭＳ 明朝" w:hAnsi="Century" w:hint="eastAsia"/>
          <w:sz w:val="24"/>
          <w:szCs w:val="24"/>
        </w:rPr>
        <w:t>様式第７号（第１１条関係）</w:t>
      </w:r>
    </w:p>
    <w:p w:rsidR="009473C5" w:rsidRPr="00685CF3" w:rsidRDefault="009473C5" w:rsidP="009473C5">
      <w:pPr>
        <w:snapToGrid w:val="0"/>
        <w:jc w:val="right"/>
        <w:rPr>
          <w:sz w:val="24"/>
          <w:szCs w:val="24"/>
        </w:rPr>
      </w:pPr>
      <w:r w:rsidRPr="00685CF3">
        <w:rPr>
          <w:rFonts w:hint="eastAsia"/>
          <w:sz w:val="24"/>
          <w:szCs w:val="24"/>
        </w:rPr>
        <w:t xml:space="preserve">　　年　　月　　日</w:t>
      </w:r>
    </w:p>
    <w:p w:rsidR="009473C5" w:rsidRPr="00685CF3" w:rsidRDefault="009473C5" w:rsidP="009473C5">
      <w:pPr>
        <w:snapToGrid w:val="0"/>
        <w:rPr>
          <w:sz w:val="24"/>
          <w:szCs w:val="24"/>
        </w:rPr>
      </w:pPr>
    </w:p>
    <w:p w:rsidR="009473C5" w:rsidRPr="00685CF3" w:rsidRDefault="003C7F39" w:rsidP="009473C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七尾市長</w:t>
      </w:r>
    </w:p>
    <w:p w:rsidR="009473C5" w:rsidRPr="00685CF3" w:rsidRDefault="009473C5" w:rsidP="009473C5">
      <w:pPr>
        <w:snapToGrid w:val="0"/>
        <w:rPr>
          <w:sz w:val="24"/>
          <w:szCs w:val="24"/>
        </w:rPr>
      </w:pPr>
    </w:p>
    <w:p w:rsidR="009473C5" w:rsidRPr="00685CF3" w:rsidRDefault="009473C5" w:rsidP="009473C5">
      <w:pPr>
        <w:snapToGrid w:val="0"/>
        <w:rPr>
          <w:sz w:val="24"/>
          <w:szCs w:val="24"/>
        </w:rPr>
      </w:pPr>
      <w:r w:rsidRPr="00685CF3">
        <w:rPr>
          <w:rFonts w:hint="eastAsia"/>
          <w:sz w:val="24"/>
          <w:szCs w:val="24"/>
        </w:rPr>
        <w:t xml:space="preserve">　　　　　　　　　　　補助事業者　住所</w:t>
      </w:r>
    </w:p>
    <w:p w:rsidR="009473C5" w:rsidRPr="00685CF3" w:rsidRDefault="009473C5" w:rsidP="009473C5">
      <w:pPr>
        <w:snapToGrid w:val="0"/>
        <w:rPr>
          <w:sz w:val="24"/>
          <w:szCs w:val="24"/>
        </w:rPr>
      </w:pPr>
    </w:p>
    <w:p w:rsidR="009473C5" w:rsidRPr="00685CF3" w:rsidRDefault="009473C5" w:rsidP="009473C5">
      <w:pPr>
        <w:snapToGrid w:val="0"/>
        <w:rPr>
          <w:sz w:val="24"/>
          <w:szCs w:val="24"/>
        </w:rPr>
      </w:pPr>
      <w:r w:rsidRPr="00685CF3">
        <w:rPr>
          <w:rFonts w:hint="eastAsia"/>
          <w:sz w:val="24"/>
          <w:szCs w:val="24"/>
        </w:rPr>
        <w:t xml:space="preserve">　　　　　　　　　　　　　　　　　町会等名</w:t>
      </w:r>
    </w:p>
    <w:p w:rsidR="009473C5" w:rsidRPr="00685CF3" w:rsidRDefault="009473C5" w:rsidP="009473C5">
      <w:pPr>
        <w:snapToGrid w:val="0"/>
        <w:rPr>
          <w:sz w:val="24"/>
          <w:szCs w:val="24"/>
        </w:rPr>
      </w:pPr>
    </w:p>
    <w:p w:rsidR="009473C5" w:rsidRDefault="009473C5" w:rsidP="009473C5">
      <w:pPr>
        <w:snapToGrid w:val="0"/>
        <w:rPr>
          <w:sz w:val="24"/>
          <w:szCs w:val="24"/>
        </w:rPr>
      </w:pPr>
      <w:r w:rsidRPr="00685CF3">
        <w:rPr>
          <w:rFonts w:hint="eastAsia"/>
          <w:sz w:val="24"/>
          <w:szCs w:val="24"/>
        </w:rPr>
        <w:t xml:space="preserve">　　　　　　　　　　　　　　　　　代表者職氏名</w:t>
      </w:r>
    </w:p>
    <w:p w:rsidR="009473C5" w:rsidRDefault="009473C5" w:rsidP="009473C5">
      <w:pPr>
        <w:snapToGrid w:val="0"/>
        <w:rPr>
          <w:sz w:val="24"/>
          <w:szCs w:val="24"/>
        </w:rPr>
      </w:pPr>
    </w:p>
    <w:p w:rsidR="009473C5" w:rsidRDefault="009473C5" w:rsidP="009473C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連絡先</w:t>
      </w:r>
    </w:p>
    <w:p w:rsidR="009473C5" w:rsidRDefault="009473C5" w:rsidP="009473C5">
      <w:pPr>
        <w:snapToGrid w:val="0"/>
        <w:rPr>
          <w:sz w:val="24"/>
          <w:szCs w:val="24"/>
        </w:rPr>
      </w:pPr>
    </w:p>
    <w:p w:rsidR="009473C5" w:rsidRDefault="009473C5" w:rsidP="009473C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担当者氏名</w:t>
      </w:r>
    </w:p>
    <w:p w:rsidR="009473C5" w:rsidRDefault="009473C5" w:rsidP="009473C5">
      <w:pPr>
        <w:snapToGrid w:val="0"/>
        <w:rPr>
          <w:sz w:val="24"/>
          <w:szCs w:val="24"/>
        </w:rPr>
      </w:pPr>
    </w:p>
    <w:p w:rsidR="009473C5" w:rsidRPr="00685CF3" w:rsidRDefault="009473C5" w:rsidP="009473C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担当者連絡先</w:t>
      </w:r>
    </w:p>
    <w:p w:rsidR="009473C5" w:rsidRPr="00685CF3" w:rsidRDefault="009473C5" w:rsidP="009473C5">
      <w:pPr>
        <w:snapToGrid w:val="0"/>
        <w:rPr>
          <w:sz w:val="24"/>
          <w:szCs w:val="24"/>
        </w:rPr>
      </w:pPr>
    </w:p>
    <w:p w:rsidR="009473C5" w:rsidRPr="00685CF3" w:rsidRDefault="009473C5" w:rsidP="009473C5">
      <w:pPr>
        <w:snapToGrid w:val="0"/>
        <w:rPr>
          <w:sz w:val="24"/>
          <w:szCs w:val="24"/>
        </w:rPr>
      </w:pPr>
    </w:p>
    <w:p w:rsidR="009473C5" w:rsidRPr="00685CF3" w:rsidRDefault="009473C5" w:rsidP="009473C5">
      <w:pPr>
        <w:snapToGrid w:val="0"/>
        <w:ind w:firstLineChars="700" w:firstLine="2033"/>
        <w:rPr>
          <w:sz w:val="24"/>
          <w:szCs w:val="24"/>
        </w:rPr>
      </w:pPr>
      <w:r w:rsidRPr="00685CF3">
        <w:rPr>
          <w:rFonts w:hint="eastAsia"/>
          <w:sz w:val="24"/>
          <w:szCs w:val="24"/>
        </w:rPr>
        <w:t>七尾市防犯灯（公衆街路灯）設置事業補助金</w:t>
      </w:r>
    </w:p>
    <w:p w:rsidR="009473C5" w:rsidRPr="00685CF3" w:rsidRDefault="009473C5" w:rsidP="009473C5">
      <w:pPr>
        <w:snapToGrid w:val="0"/>
        <w:ind w:firstLineChars="700" w:firstLine="2033"/>
        <w:rPr>
          <w:sz w:val="24"/>
          <w:szCs w:val="24"/>
        </w:rPr>
      </w:pPr>
      <w:r w:rsidRPr="00685CF3">
        <w:rPr>
          <w:rFonts w:hint="eastAsia"/>
          <w:sz w:val="24"/>
          <w:szCs w:val="24"/>
        </w:rPr>
        <w:t>（精算）請求書</w:t>
      </w:r>
    </w:p>
    <w:p w:rsidR="009473C5" w:rsidRPr="00685CF3" w:rsidRDefault="009473C5" w:rsidP="009473C5">
      <w:pPr>
        <w:snapToGrid w:val="0"/>
        <w:rPr>
          <w:sz w:val="24"/>
          <w:szCs w:val="24"/>
        </w:rPr>
      </w:pPr>
      <w:bookmarkStart w:id="0" w:name="_GoBack"/>
      <w:bookmarkEnd w:id="0"/>
    </w:p>
    <w:p w:rsidR="009473C5" w:rsidRPr="00685CF3" w:rsidRDefault="009473C5" w:rsidP="009473C5">
      <w:pPr>
        <w:snapToGrid w:val="0"/>
        <w:rPr>
          <w:sz w:val="24"/>
          <w:szCs w:val="24"/>
        </w:rPr>
      </w:pPr>
      <w:r w:rsidRPr="00685CF3">
        <w:rPr>
          <w:rFonts w:hint="eastAsia"/>
          <w:sz w:val="24"/>
          <w:szCs w:val="24"/>
        </w:rPr>
        <w:t xml:space="preserve">　　　　　年　　月　　日付け収　　第　　　号により補助金の額の確定通知があった補助金について、七尾市防犯灯（公衆街路灯）設置事業補助金交付要綱第１１条の規定により請求します。　</w:t>
      </w:r>
    </w:p>
    <w:p w:rsidR="009473C5" w:rsidRPr="00685CF3" w:rsidRDefault="009473C5" w:rsidP="009473C5">
      <w:pPr>
        <w:snapToGrid w:val="0"/>
        <w:ind w:left="1162" w:hangingChars="400" w:hanging="1162"/>
        <w:rPr>
          <w:sz w:val="24"/>
          <w:szCs w:val="24"/>
        </w:rPr>
      </w:pPr>
    </w:p>
    <w:p w:rsidR="009473C5" w:rsidRPr="00685CF3" w:rsidRDefault="009473C5" w:rsidP="009473C5">
      <w:pPr>
        <w:snapToGrid w:val="0"/>
        <w:ind w:left="1162" w:hangingChars="400" w:hanging="1162"/>
        <w:rPr>
          <w:sz w:val="24"/>
          <w:szCs w:val="24"/>
        </w:rPr>
      </w:pPr>
    </w:p>
    <w:p w:rsidR="009473C5" w:rsidRPr="00685CF3" w:rsidRDefault="009473C5" w:rsidP="009473C5">
      <w:pPr>
        <w:snapToGrid w:val="0"/>
        <w:ind w:left="1162" w:hangingChars="400" w:hanging="1162"/>
        <w:rPr>
          <w:sz w:val="24"/>
          <w:szCs w:val="24"/>
          <w:u w:val="single"/>
        </w:rPr>
      </w:pPr>
      <w:r w:rsidRPr="00685CF3">
        <w:rPr>
          <w:rFonts w:hint="eastAsia"/>
          <w:sz w:val="24"/>
          <w:szCs w:val="24"/>
        </w:rPr>
        <w:t xml:space="preserve">　　　</w:t>
      </w:r>
      <w:r w:rsidRPr="00685CF3">
        <w:rPr>
          <w:rFonts w:hint="eastAsia"/>
          <w:sz w:val="24"/>
          <w:szCs w:val="24"/>
          <w:u w:val="single"/>
        </w:rPr>
        <w:t>請求額　　　　　　　　　　円</w:t>
      </w:r>
    </w:p>
    <w:p w:rsidR="009473C5" w:rsidRPr="00685CF3" w:rsidRDefault="009473C5" w:rsidP="009473C5">
      <w:pPr>
        <w:snapToGrid w:val="0"/>
        <w:ind w:left="1162" w:hangingChars="400" w:hanging="1162"/>
        <w:rPr>
          <w:sz w:val="24"/>
          <w:szCs w:val="24"/>
        </w:rPr>
      </w:pPr>
    </w:p>
    <w:p w:rsidR="009473C5" w:rsidRPr="00685CF3" w:rsidRDefault="009473C5" w:rsidP="009473C5">
      <w:pPr>
        <w:snapToGrid w:val="0"/>
        <w:ind w:left="1162" w:hangingChars="400" w:hanging="1162"/>
        <w:rPr>
          <w:sz w:val="24"/>
          <w:szCs w:val="24"/>
        </w:rPr>
      </w:pPr>
      <w:r w:rsidRPr="00685CF3">
        <w:rPr>
          <w:rFonts w:hint="eastAsia"/>
          <w:sz w:val="24"/>
          <w:szCs w:val="24"/>
        </w:rPr>
        <w:t xml:space="preserve">　　　　　　　　　＜内訳＞　　</w:t>
      </w:r>
      <w:r w:rsidRPr="00685CF3">
        <w:rPr>
          <w:rFonts w:hint="eastAsia"/>
          <w:sz w:val="24"/>
          <w:szCs w:val="24"/>
          <w:u w:val="single"/>
        </w:rPr>
        <w:t>交付決定額　　　　　　　　　円</w:t>
      </w:r>
    </w:p>
    <w:p w:rsidR="009473C5" w:rsidRPr="00685CF3" w:rsidRDefault="009473C5" w:rsidP="009473C5">
      <w:pPr>
        <w:snapToGrid w:val="0"/>
        <w:ind w:left="1162" w:hangingChars="400" w:hanging="1162"/>
        <w:rPr>
          <w:sz w:val="24"/>
          <w:szCs w:val="24"/>
        </w:rPr>
      </w:pPr>
    </w:p>
    <w:p w:rsidR="009473C5" w:rsidRPr="00685CF3" w:rsidRDefault="009473C5" w:rsidP="009473C5">
      <w:pPr>
        <w:snapToGrid w:val="0"/>
        <w:ind w:left="1162" w:hangingChars="400" w:hanging="1162"/>
        <w:rPr>
          <w:sz w:val="24"/>
          <w:szCs w:val="24"/>
          <w:u w:val="single"/>
        </w:rPr>
      </w:pPr>
      <w:r w:rsidRPr="00685CF3">
        <w:rPr>
          <w:rFonts w:hint="eastAsia"/>
          <w:sz w:val="24"/>
          <w:szCs w:val="24"/>
        </w:rPr>
        <w:t xml:space="preserve">　　　　　　　　　　　　　　　</w:t>
      </w:r>
      <w:r w:rsidRPr="00685CF3">
        <w:rPr>
          <w:rFonts w:hint="eastAsia"/>
          <w:sz w:val="24"/>
          <w:szCs w:val="24"/>
          <w:u w:val="single"/>
        </w:rPr>
        <w:t>交付済額　　　　　　　　　　円</w:t>
      </w:r>
    </w:p>
    <w:p w:rsidR="009473C5" w:rsidRPr="00685CF3" w:rsidRDefault="009473C5" w:rsidP="009473C5">
      <w:pPr>
        <w:snapToGrid w:val="0"/>
        <w:ind w:left="1162" w:hangingChars="400" w:hanging="1162"/>
        <w:rPr>
          <w:sz w:val="24"/>
          <w:szCs w:val="24"/>
        </w:rPr>
      </w:pPr>
    </w:p>
    <w:p w:rsidR="009473C5" w:rsidRPr="00685CF3" w:rsidRDefault="009473C5" w:rsidP="009473C5">
      <w:pPr>
        <w:snapToGrid w:val="0"/>
        <w:ind w:left="1162" w:hangingChars="400" w:hanging="1162"/>
        <w:rPr>
          <w:sz w:val="24"/>
          <w:szCs w:val="24"/>
          <w:u w:val="single"/>
        </w:rPr>
      </w:pPr>
      <w:r w:rsidRPr="00685CF3">
        <w:rPr>
          <w:rFonts w:hint="eastAsia"/>
          <w:sz w:val="24"/>
          <w:szCs w:val="24"/>
        </w:rPr>
        <w:t xml:space="preserve">　　　　　　　　　　　　　　　</w:t>
      </w:r>
      <w:r w:rsidRPr="00685CF3">
        <w:rPr>
          <w:rFonts w:hint="eastAsia"/>
          <w:sz w:val="24"/>
          <w:szCs w:val="24"/>
          <w:u w:val="single"/>
        </w:rPr>
        <w:t>今回請求額　　　　　　　　　円</w:t>
      </w:r>
    </w:p>
    <w:p w:rsidR="009473C5" w:rsidRPr="00685CF3" w:rsidRDefault="009473C5" w:rsidP="009473C5">
      <w:pPr>
        <w:snapToGrid w:val="0"/>
        <w:ind w:left="1162" w:hangingChars="400" w:hanging="1162"/>
        <w:rPr>
          <w:sz w:val="24"/>
          <w:szCs w:val="24"/>
        </w:rPr>
      </w:pPr>
    </w:p>
    <w:p w:rsidR="009473C5" w:rsidRPr="00685CF3" w:rsidRDefault="009473C5" w:rsidP="009473C5">
      <w:pPr>
        <w:snapToGrid w:val="0"/>
        <w:ind w:left="1162" w:hangingChars="400" w:hanging="1162"/>
        <w:rPr>
          <w:sz w:val="24"/>
          <w:szCs w:val="24"/>
          <w:u w:val="single"/>
        </w:rPr>
      </w:pPr>
      <w:r w:rsidRPr="00685CF3">
        <w:rPr>
          <w:rFonts w:hint="eastAsia"/>
          <w:sz w:val="24"/>
          <w:szCs w:val="24"/>
        </w:rPr>
        <w:t xml:space="preserve">　　　　　　　　　　　　　　　</w:t>
      </w:r>
      <w:r w:rsidRPr="00685CF3">
        <w:rPr>
          <w:rFonts w:hint="eastAsia"/>
          <w:sz w:val="24"/>
          <w:szCs w:val="24"/>
          <w:u w:val="single"/>
        </w:rPr>
        <w:t>残額　　　　　　　　　　　　円</w:t>
      </w:r>
    </w:p>
    <w:p w:rsidR="009473C5" w:rsidRPr="00685CF3" w:rsidRDefault="009473C5" w:rsidP="009473C5">
      <w:pPr>
        <w:snapToGrid w:val="0"/>
        <w:ind w:left="1162" w:hangingChars="400" w:hanging="1162"/>
        <w:rPr>
          <w:sz w:val="24"/>
          <w:szCs w:val="24"/>
        </w:rPr>
      </w:pPr>
    </w:p>
    <w:p w:rsidR="009473C5" w:rsidRPr="00685CF3" w:rsidRDefault="009473C5" w:rsidP="009473C5">
      <w:pPr>
        <w:snapToGrid w:val="0"/>
        <w:ind w:left="1162" w:hangingChars="400" w:hanging="1162"/>
        <w:rPr>
          <w:sz w:val="24"/>
          <w:szCs w:val="24"/>
        </w:rPr>
      </w:pPr>
    </w:p>
    <w:p w:rsidR="009473C5" w:rsidRPr="00685CF3" w:rsidRDefault="009473C5" w:rsidP="009473C5">
      <w:pPr>
        <w:snapToGrid w:val="0"/>
        <w:ind w:left="1162" w:hangingChars="400" w:hanging="1162"/>
        <w:rPr>
          <w:sz w:val="24"/>
          <w:szCs w:val="24"/>
        </w:rPr>
      </w:pPr>
    </w:p>
    <w:p w:rsidR="009473C5" w:rsidRPr="00685CF3" w:rsidRDefault="009473C5" w:rsidP="009473C5">
      <w:pPr>
        <w:snapToGrid w:val="0"/>
        <w:ind w:left="1162" w:hangingChars="400" w:hanging="1162"/>
        <w:rPr>
          <w:sz w:val="24"/>
          <w:szCs w:val="24"/>
        </w:rPr>
      </w:pPr>
    </w:p>
    <w:p w:rsidR="009473C5" w:rsidRPr="00685CF3" w:rsidRDefault="009473C5" w:rsidP="009473C5">
      <w:pPr>
        <w:snapToGrid w:val="0"/>
        <w:ind w:left="1162" w:hangingChars="400" w:hanging="1162"/>
        <w:rPr>
          <w:sz w:val="24"/>
          <w:szCs w:val="24"/>
        </w:rPr>
      </w:pPr>
      <w:r w:rsidRPr="00685CF3">
        <w:rPr>
          <w:rFonts w:hint="eastAsia"/>
          <w:sz w:val="24"/>
          <w:szCs w:val="24"/>
        </w:rPr>
        <w:t xml:space="preserve">　　　振込口座　</w:t>
      </w:r>
      <w:r w:rsidRPr="00685CF3">
        <w:rPr>
          <w:rFonts w:hint="eastAsia"/>
          <w:sz w:val="24"/>
          <w:szCs w:val="24"/>
          <w:u w:val="single"/>
        </w:rPr>
        <w:t xml:space="preserve">金融機関名：　　　　　　　銀行・信用金庫・農協　</w:t>
      </w:r>
    </w:p>
    <w:p w:rsidR="009473C5" w:rsidRPr="00685CF3" w:rsidRDefault="009473C5" w:rsidP="009473C5">
      <w:pPr>
        <w:snapToGrid w:val="0"/>
        <w:ind w:left="1162" w:hangingChars="400" w:hanging="1162"/>
        <w:rPr>
          <w:sz w:val="24"/>
          <w:szCs w:val="24"/>
        </w:rPr>
      </w:pPr>
    </w:p>
    <w:p w:rsidR="009473C5" w:rsidRPr="00685CF3" w:rsidRDefault="009473C5" w:rsidP="009473C5">
      <w:pPr>
        <w:snapToGrid w:val="0"/>
        <w:ind w:left="1162" w:hangingChars="400" w:hanging="1162"/>
        <w:rPr>
          <w:sz w:val="24"/>
          <w:szCs w:val="24"/>
          <w:u w:val="single"/>
        </w:rPr>
      </w:pPr>
      <w:r w:rsidRPr="00685CF3">
        <w:rPr>
          <w:rFonts w:hint="eastAsia"/>
          <w:sz w:val="24"/>
          <w:szCs w:val="24"/>
        </w:rPr>
        <w:t xml:space="preserve">　　　　　　　　</w:t>
      </w:r>
      <w:r w:rsidRPr="00685CF3">
        <w:rPr>
          <w:rFonts w:hint="eastAsia"/>
          <w:sz w:val="24"/>
          <w:szCs w:val="24"/>
          <w:u w:val="single"/>
        </w:rPr>
        <w:t>支店名　　：　　　　　　　本・支店</w:t>
      </w:r>
    </w:p>
    <w:p w:rsidR="009473C5" w:rsidRPr="00685CF3" w:rsidRDefault="009473C5" w:rsidP="009473C5">
      <w:pPr>
        <w:snapToGrid w:val="0"/>
        <w:ind w:left="1162" w:hangingChars="400" w:hanging="1162"/>
        <w:rPr>
          <w:sz w:val="24"/>
          <w:szCs w:val="24"/>
        </w:rPr>
      </w:pPr>
    </w:p>
    <w:p w:rsidR="009473C5" w:rsidRPr="00685CF3" w:rsidRDefault="009473C5" w:rsidP="009473C5">
      <w:pPr>
        <w:snapToGrid w:val="0"/>
        <w:ind w:left="1162" w:hangingChars="400" w:hanging="1162"/>
        <w:rPr>
          <w:sz w:val="24"/>
          <w:szCs w:val="24"/>
        </w:rPr>
      </w:pPr>
      <w:r w:rsidRPr="00685CF3">
        <w:rPr>
          <w:rFonts w:hint="eastAsia"/>
          <w:sz w:val="24"/>
          <w:szCs w:val="24"/>
        </w:rPr>
        <w:t xml:space="preserve">　　　　　　　　預金種別　：　普通・当座・その他</w:t>
      </w:r>
    </w:p>
    <w:p w:rsidR="009473C5" w:rsidRPr="00685CF3" w:rsidRDefault="009473C5" w:rsidP="009473C5">
      <w:pPr>
        <w:snapToGrid w:val="0"/>
        <w:ind w:left="1162" w:hangingChars="400" w:hanging="1162"/>
        <w:rPr>
          <w:sz w:val="24"/>
          <w:szCs w:val="24"/>
        </w:rPr>
      </w:pPr>
    </w:p>
    <w:p w:rsidR="009473C5" w:rsidRPr="00685CF3" w:rsidRDefault="009473C5" w:rsidP="009473C5">
      <w:pPr>
        <w:snapToGrid w:val="0"/>
        <w:ind w:left="1162" w:hangingChars="400" w:hanging="1162"/>
        <w:rPr>
          <w:sz w:val="24"/>
          <w:szCs w:val="24"/>
          <w:u w:val="single"/>
        </w:rPr>
      </w:pPr>
      <w:r w:rsidRPr="00685CF3">
        <w:rPr>
          <w:rFonts w:hint="eastAsia"/>
          <w:sz w:val="24"/>
          <w:szCs w:val="24"/>
        </w:rPr>
        <w:t xml:space="preserve">　　　　　　　　</w:t>
      </w:r>
      <w:r w:rsidRPr="00685CF3">
        <w:rPr>
          <w:rFonts w:hint="eastAsia"/>
          <w:sz w:val="24"/>
          <w:szCs w:val="24"/>
          <w:u w:val="single"/>
        </w:rPr>
        <w:t xml:space="preserve">口座番号　：　　　　　　　　　　　</w:t>
      </w:r>
    </w:p>
    <w:p w:rsidR="009473C5" w:rsidRPr="00685CF3" w:rsidRDefault="009473C5" w:rsidP="009473C5">
      <w:pPr>
        <w:snapToGrid w:val="0"/>
        <w:ind w:left="1162" w:hangingChars="400" w:hanging="1162"/>
        <w:rPr>
          <w:sz w:val="24"/>
          <w:szCs w:val="24"/>
        </w:rPr>
      </w:pPr>
    </w:p>
    <w:p w:rsidR="009473C5" w:rsidRPr="00685CF3" w:rsidRDefault="009473C5" w:rsidP="009473C5">
      <w:pPr>
        <w:snapToGrid w:val="0"/>
        <w:ind w:left="1162" w:hangingChars="400" w:hanging="1162"/>
        <w:rPr>
          <w:sz w:val="24"/>
          <w:szCs w:val="24"/>
          <w:u w:val="single"/>
        </w:rPr>
      </w:pPr>
      <w:r w:rsidRPr="00685CF3">
        <w:rPr>
          <w:rFonts w:hint="eastAsia"/>
          <w:sz w:val="24"/>
          <w:szCs w:val="24"/>
        </w:rPr>
        <w:t xml:space="preserve">　　　　　　　　</w:t>
      </w:r>
      <w:r w:rsidRPr="00685CF3">
        <w:rPr>
          <w:rFonts w:hint="eastAsia"/>
          <w:sz w:val="24"/>
          <w:szCs w:val="24"/>
          <w:u w:val="single"/>
        </w:rPr>
        <w:t xml:space="preserve">口座名義　：　　　　　　　　　　　　　　　　　</w:t>
      </w:r>
    </w:p>
    <w:p w:rsidR="009473C5" w:rsidRPr="009473C5" w:rsidRDefault="009473C5" w:rsidP="00483619">
      <w:pPr>
        <w:snapToGrid w:val="0"/>
        <w:ind w:left="1162" w:hangingChars="400" w:hanging="1162"/>
        <w:rPr>
          <w:sz w:val="24"/>
          <w:szCs w:val="24"/>
        </w:rPr>
      </w:pPr>
      <w:r w:rsidRPr="00685CF3">
        <w:rPr>
          <w:rFonts w:hint="eastAsia"/>
          <w:sz w:val="24"/>
          <w:szCs w:val="24"/>
        </w:rPr>
        <w:t xml:space="preserve">　　　　　　　　（通帳の裏面に記載されているカタカナの名義）</w:t>
      </w:r>
    </w:p>
    <w:sectPr w:rsidR="009473C5" w:rsidRPr="009473C5" w:rsidSect="00685CF3">
      <w:pgSz w:w="11905" w:h="16837" w:code="9"/>
      <w:pgMar w:top="850" w:right="1134" w:bottom="850" w:left="1134" w:header="720" w:footer="720" w:gutter="0"/>
      <w:cols w:space="425"/>
      <w:noEndnote/>
      <w:docGrid w:type="linesAndChars" w:linePitch="286" w:charSpace="10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3F" w:rsidRDefault="00CA503F" w:rsidP="00021A56">
      <w:r>
        <w:separator/>
      </w:r>
    </w:p>
  </w:endnote>
  <w:endnote w:type="continuationSeparator" w:id="0">
    <w:p w:rsidR="00CA503F" w:rsidRDefault="00CA503F" w:rsidP="0002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3F" w:rsidRDefault="00CA503F" w:rsidP="00021A56">
      <w:r>
        <w:separator/>
      </w:r>
    </w:p>
  </w:footnote>
  <w:footnote w:type="continuationSeparator" w:id="0">
    <w:p w:rsidR="00CA503F" w:rsidRDefault="00CA503F" w:rsidP="0002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FB"/>
    <w:rsid w:val="00016BE7"/>
    <w:rsid w:val="00021A56"/>
    <w:rsid w:val="000528A1"/>
    <w:rsid w:val="00057EE0"/>
    <w:rsid w:val="00066C7B"/>
    <w:rsid w:val="000B77A7"/>
    <w:rsid w:val="00123F89"/>
    <w:rsid w:val="0018511F"/>
    <w:rsid w:val="00196B37"/>
    <w:rsid w:val="001D2792"/>
    <w:rsid w:val="001E5F0B"/>
    <w:rsid w:val="002554D0"/>
    <w:rsid w:val="002C38BE"/>
    <w:rsid w:val="002F01FB"/>
    <w:rsid w:val="00347C7D"/>
    <w:rsid w:val="003539D9"/>
    <w:rsid w:val="00375FF1"/>
    <w:rsid w:val="00395C18"/>
    <w:rsid w:val="003A4FB3"/>
    <w:rsid w:val="003B31B1"/>
    <w:rsid w:val="003C7F39"/>
    <w:rsid w:val="003D6EE5"/>
    <w:rsid w:val="003E0D03"/>
    <w:rsid w:val="003E12AC"/>
    <w:rsid w:val="004008C4"/>
    <w:rsid w:val="00417AB5"/>
    <w:rsid w:val="0043197B"/>
    <w:rsid w:val="0043264D"/>
    <w:rsid w:val="004445E8"/>
    <w:rsid w:val="004729C8"/>
    <w:rsid w:val="00472F13"/>
    <w:rsid w:val="00483619"/>
    <w:rsid w:val="00483849"/>
    <w:rsid w:val="004D227A"/>
    <w:rsid w:val="004D427F"/>
    <w:rsid w:val="004D674A"/>
    <w:rsid w:val="00510DD4"/>
    <w:rsid w:val="00521C72"/>
    <w:rsid w:val="00532E32"/>
    <w:rsid w:val="00537F1F"/>
    <w:rsid w:val="00541010"/>
    <w:rsid w:val="0059501C"/>
    <w:rsid w:val="005A2E4A"/>
    <w:rsid w:val="005C41BB"/>
    <w:rsid w:val="005C5F76"/>
    <w:rsid w:val="005E5F5D"/>
    <w:rsid w:val="005F6635"/>
    <w:rsid w:val="0066509E"/>
    <w:rsid w:val="00685CF3"/>
    <w:rsid w:val="00691054"/>
    <w:rsid w:val="006A1320"/>
    <w:rsid w:val="006A6FED"/>
    <w:rsid w:val="006B47AC"/>
    <w:rsid w:val="006D12F4"/>
    <w:rsid w:val="006F68A4"/>
    <w:rsid w:val="007918D1"/>
    <w:rsid w:val="007E632E"/>
    <w:rsid w:val="007F5F8C"/>
    <w:rsid w:val="00813E87"/>
    <w:rsid w:val="008260C8"/>
    <w:rsid w:val="00831E08"/>
    <w:rsid w:val="0086723E"/>
    <w:rsid w:val="00872CFC"/>
    <w:rsid w:val="00885902"/>
    <w:rsid w:val="008A07CE"/>
    <w:rsid w:val="008E2A7D"/>
    <w:rsid w:val="008F080D"/>
    <w:rsid w:val="00900404"/>
    <w:rsid w:val="00910371"/>
    <w:rsid w:val="00914E51"/>
    <w:rsid w:val="00920A6F"/>
    <w:rsid w:val="00945A9A"/>
    <w:rsid w:val="009473C5"/>
    <w:rsid w:val="009546C3"/>
    <w:rsid w:val="00954BEE"/>
    <w:rsid w:val="009B5EBC"/>
    <w:rsid w:val="009F2B22"/>
    <w:rsid w:val="00A100FB"/>
    <w:rsid w:val="00A22D86"/>
    <w:rsid w:val="00A368E0"/>
    <w:rsid w:val="00A44E75"/>
    <w:rsid w:val="00A47033"/>
    <w:rsid w:val="00A57A19"/>
    <w:rsid w:val="00A67685"/>
    <w:rsid w:val="00A70622"/>
    <w:rsid w:val="00A80B22"/>
    <w:rsid w:val="00A8505B"/>
    <w:rsid w:val="00A87181"/>
    <w:rsid w:val="00AA6827"/>
    <w:rsid w:val="00AB3D0E"/>
    <w:rsid w:val="00AB6FCC"/>
    <w:rsid w:val="00AF67F1"/>
    <w:rsid w:val="00B00B6A"/>
    <w:rsid w:val="00B44F3F"/>
    <w:rsid w:val="00B75C19"/>
    <w:rsid w:val="00B80399"/>
    <w:rsid w:val="00B907D1"/>
    <w:rsid w:val="00BA3621"/>
    <w:rsid w:val="00BB1C90"/>
    <w:rsid w:val="00BC6C43"/>
    <w:rsid w:val="00BF77AB"/>
    <w:rsid w:val="00C00071"/>
    <w:rsid w:val="00C1491F"/>
    <w:rsid w:val="00C26D15"/>
    <w:rsid w:val="00C64461"/>
    <w:rsid w:val="00C6651E"/>
    <w:rsid w:val="00C74851"/>
    <w:rsid w:val="00C91026"/>
    <w:rsid w:val="00CA1F7C"/>
    <w:rsid w:val="00CA503F"/>
    <w:rsid w:val="00CA553E"/>
    <w:rsid w:val="00CB3D7E"/>
    <w:rsid w:val="00CE0308"/>
    <w:rsid w:val="00CF31B7"/>
    <w:rsid w:val="00CF41F4"/>
    <w:rsid w:val="00D07B30"/>
    <w:rsid w:val="00D266D5"/>
    <w:rsid w:val="00D40048"/>
    <w:rsid w:val="00D4102B"/>
    <w:rsid w:val="00D66E1A"/>
    <w:rsid w:val="00D95D0E"/>
    <w:rsid w:val="00DC7560"/>
    <w:rsid w:val="00DE3B7E"/>
    <w:rsid w:val="00E0495C"/>
    <w:rsid w:val="00E234E9"/>
    <w:rsid w:val="00E26530"/>
    <w:rsid w:val="00E652A9"/>
    <w:rsid w:val="00E82DC3"/>
    <w:rsid w:val="00E97E9B"/>
    <w:rsid w:val="00EA4C57"/>
    <w:rsid w:val="00EC01E3"/>
    <w:rsid w:val="00EC6CD6"/>
    <w:rsid w:val="00ED6B2B"/>
    <w:rsid w:val="00EE0191"/>
    <w:rsid w:val="00EE0B33"/>
    <w:rsid w:val="00F46EF3"/>
    <w:rsid w:val="00F54394"/>
    <w:rsid w:val="00F5561E"/>
    <w:rsid w:val="00F637A9"/>
    <w:rsid w:val="00F72ED8"/>
    <w:rsid w:val="00FA2BE9"/>
    <w:rsid w:val="00FA7305"/>
    <w:rsid w:val="00FC2606"/>
    <w:rsid w:val="00FC399D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2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1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A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21A5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21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21A56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C74851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C74851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74851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C74851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8718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87181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2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1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1A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21A5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21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21A56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C74851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locked/>
    <w:rsid w:val="00C74851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74851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C74851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87181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8718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9B7DD085.dotm</Template>
  <TotalTime>1</TotalTime>
  <Pages>1</Pages>
  <Words>253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03464</dc:creator>
  <cp:lastModifiedBy>笠井　智昭</cp:lastModifiedBy>
  <cp:revision>3</cp:revision>
  <cp:lastPrinted>2019-06-24T01:57:00Z</cp:lastPrinted>
  <dcterms:created xsi:type="dcterms:W3CDTF">2023-04-05T07:40:00Z</dcterms:created>
  <dcterms:modified xsi:type="dcterms:W3CDTF">2023-04-05T07:41:00Z</dcterms:modified>
</cp:coreProperties>
</file>