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31" w:rsidRPr="007F0BAD" w:rsidRDefault="005C5931" w:rsidP="005C5931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7F0BAD">
        <w:rPr>
          <w:rFonts w:ascii="ＭＳ 明朝" w:eastAsia="ＭＳ 明朝" w:hAnsi="Century" w:hint="eastAsia"/>
          <w:sz w:val="24"/>
          <w:szCs w:val="24"/>
        </w:rPr>
        <w:t>様式第８号（第１１条関係）</w:t>
      </w:r>
    </w:p>
    <w:p w:rsidR="005C5931" w:rsidRPr="007F0BAD" w:rsidRDefault="005C5931" w:rsidP="005C5931">
      <w:pPr>
        <w:snapToGrid w:val="0"/>
        <w:jc w:val="right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年　　月　　日　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七尾市長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</w:p>
    <w:p w:rsidR="005C5931" w:rsidRPr="007F0BAD" w:rsidRDefault="005C5931" w:rsidP="005C5931">
      <w:pPr>
        <w:snapToGrid w:val="0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　　　　　　補助事業者　住所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</w:p>
    <w:p w:rsidR="005C5931" w:rsidRPr="007F0BAD" w:rsidRDefault="005C5931" w:rsidP="005C5931">
      <w:pPr>
        <w:snapToGrid w:val="0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　　　　　　　　　　　　町会等名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</w:p>
    <w:p w:rsidR="005C5931" w:rsidRDefault="005C5931" w:rsidP="005C5931">
      <w:pPr>
        <w:snapToGrid w:val="0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　　　　　　　　　　　　代表者職氏名</w:t>
      </w:r>
    </w:p>
    <w:p w:rsidR="005C5931" w:rsidRDefault="005C5931" w:rsidP="005C5931">
      <w:pPr>
        <w:snapToGrid w:val="0"/>
        <w:rPr>
          <w:sz w:val="24"/>
          <w:szCs w:val="24"/>
        </w:rPr>
      </w:pPr>
    </w:p>
    <w:p w:rsidR="005C5931" w:rsidRDefault="005C5931" w:rsidP="005C593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連絡先</w:t>
      </w:r>
    </w:p>
    <w:p w:rsidR="005C5931" w:rsidRDefault="005C5931" w:rsidP="005C5931">
      <w:pPr>
        <w:snapToGrid w:val="0"/>
        <w:rPr>
          <w:sz w:val="24"/>
          <w:szCs w:val="24"/>
        </w:rPr>
      </w:pPr>
    </w:p>
    <w:p w:rsidR="005C5931" w:rsidRDefault="005C5931" w:rsidP="005C593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5C5931" w:rsidRDefault="005C5931" w:rsidP="005C5931">
      <w:pPr>
        <w:snapToGrid w:val="0"/>
        <w:rPr>
          <w:sz w:val="24"/>
          <w:szCs w:val="24"/>
        </w:rPr>
      </w:pPr>
    </w:p>
    <w:p w:rsidR="005C5931" w:rsidRPr="007F0BAD" w:rsidRDefault="005C5931" w:rsidP="005C593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担当者連絡先</w:t>
      </w:r>
      <w:r w:rsidRPr="007F0BAD">
        <w:rPr>
          <w:rFonts w:hint="eastAsia"/>
          <w:sz w:val="24"/>
          <w:szCs w:val="24"/>
        </w:rPr>
        <w:t xml:space="preserve">　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firstLineChars="700" w:firstLine="2033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>七尾市防犯灯（公衆街路灯）設置事業補助金</w:t>
      </w:r>
    </w:p>
    <w:p w:rsidR="005C5931" w:rsidRPr="007F0BAD" w:rsidRDefault="005C5931" w:rsidP="005C5931">
      <w:pPr>
        <w:snapToGrid w:val="0"/>
        <w:ind w:firstLineChars="700" w:firstLine="2033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>概算払請求書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</w:p>
    <w:p w:rsidR="005C5931" w:rsidRPr="007F0BAD" w:rsidRDefault="005C5931" w:rsidP="005C5931">
      <w:pPr>
        <w:snapToGrid w:val="0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年　　月　　日付け収　　第　　　号により補助金交付決定の通知があった補助金について、概算払で交付をされるよう七尾市防犯灯（公衆街路灯）設置事業補助金交付要綱第１１条の規定により請求します。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  <w:bookmarkStart w:id="0" w:name="_GoBack"/>
      <w:bookmarkEnd w:id="0"/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</w:t>
      </w:r>
      <w:r w:rsidRPr="007F0BAD">
        <w:rPr>
          <w:rFonts w:hint="eastAsia"/>
          <w:sz w:val="24"/>
          <w:szCs w:val="24"/>
          <w:u w:val="single"/>
        </w:rPr>
        <w:t>請求額　　　　　　　　　　円</w:t>
      </w:r>
    </w:p>
    <w:p w:rsidR="005C5931" w:rsidRPr="007F0BAD" w:rsidRDefault="005C5931" w:rsidP="005C5931">
      <w:pPr>
        <w:snapToGrid w:val="0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※概算払の限度は、交付決定額の８割の額（千円未満切捨て）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　　　　＜内訳＞　　</w:t>
      </w:r>
      <w:r w:rsidRPr="007F0BAD">
        <w:rPr>
          <w:rFonts w:hint="eastAsia"/>
          <w:sz w:val="24"/>
          <w:szCs w:val="24"/>
          <w:u w:val="single"/>
        </w:rPr>
        <w:t>交付決定額　　　　　　　　　円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　　　　　　　　　　　　</w:t>
      </w:r>
      <w:r w:rsidRPr="007F0BAD">
        <w:rPr>
          <w:rFonts w:hint="eastAsia"/>
          <w:sz w:val="24"/>
          <w:szCs w:val="24"/>
          <w:u w:val="single"/>
        </w:rPr>
        <w:t>交付済額　　　　　　　　　　円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　　　　　　　　　　　　</w:t>
      </w:r>
      <w:r w:rsidRPr="007F0BAD">
        <w:rPr>
          <w:rFonts w:hint="eastAsia"/>
          <w:sz w:val="24"/>
          <w:szCs w:val="24"/>
          <w:u w:val="single"/>
        </w:rPr>
        <w:t>今回請求額　　　　　　　　　円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　　　　　　　　　　　　</w:t>
      </w:r>
      <w:r w:rsidRPr="007F0BAD">
        <w:rPr>
          <w:rFonts w:hint="eastAsia"/>
          <w:sz w:val="24"/>
          <w:szCs w:val="24"/>
          <w:u w:val="single"/>
        </w:rPr>
        <w:t>残額　　　　　　　　　　　　円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振込口座　</w:t>
      </w:r>
      <w:r w:rsidRPr="007F0BAD">
        <w:rPr>
          <w:rFonts w:hint="eastAsia"/>
          <w:sz w:val="24"/>
          <w:szCs w:val="24"/>
          <w:u w:val="single"/>
        </w:rPr>
        <w:t xml:space="preserve">金融機関名：　　　　　　　銀行・信用金庫・農協　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　　　　　</w:t>
      </w:r>
      <w:r w:rsidRPr="007F0BAD">
        <w:rPr>
          <w:rFonts w:hint="eastAsia"/>
          <w:sz w:val="24"/>
          <w:szCs w:val="24"/>
          <w:u w:val="single"/>
        </w:rPr>
        <w:t>支店名　　：　　　　　　　本・支店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　　　預金種別　：　普通・当座・その他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　　　　　</w:t>
      </w:r>
      <w:r w:rsidRPr="007F0BAD">
        <w:rPr>
          <w:rFonts w:hint="eastAsia"/>
          <w:sz w:val="24"/>
          <w:szCs w:val="24"/>
          <w:u w:val="single"/>
        </w:rPr>
        <w:t xml:space="preserve">口座番号　：　　　　　　　　　　　</w:t>
      </w: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</w:rPr>
      </w:pPr>
    </w:p>
    <w:p w:rsidR="005C5931" w:rsidRPr="007F0BAD" w:rsidRDefault="005C5931" w:rsidP="005C5931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7F0BAD">
        <w:rPr>
          <w:rFonts w:hint="eastAsia"/>
          <w:sz w:val="24"/>
          <w:szCs w:val="24"/>
        </w:rPr>
        <w:t xml:space="preserve">　　　　　　　　</w:t>
      </w:r>
      <w:r w:rsidRPr="007F0BAD">
        <w:rPr>
          <w:rFonts w:hint="eastAsia"/>
          <w:sz w:val="24"/>
          <w:szCs w:val="24"/>
          <w:u w:val="single"/>
        </w:rPr>
        <w:t xml:space="preserve">口座名義　：　　　　　　　　　　　　　　　　　</w:t>
      </w:r>
    </w:p>
    <w:p w:rsidR="005C5931" w:rsidRPr="005C5931" w:rsidRDefault="005C5931" w:rsidP="00483619">
      <w:pPr>
        <w:snapToGrid w:val="0"/>
        <w:ind w:left="1162" w:hangingChars="400" w:hanging="1162"/>
        <w:rPr>
          <w:sz w:val="24"/>
          <w:szCs w:val="24"/>
        </w:rPr>
      </w:pPr>
      <w:r w:rsidRPr="007F0BAD">
        <w:rPr>
          <w:rFonts w:hint="eastAsia"/>
          <w:sz w:val="24"/>
          <w:szCs w:val="24"/>
        </w:rPr>
        <w:t xml:space="preserve">　　　　　　　　（通帳の裏面に記載されているカタカナの名義）</w:t>
      </w:r>
    </w:p>
    <w:sectPr w:rsidR="005C5931" w:rsidRPr="005C5931" w:rsidSect="00A67685">
      <w:pgSz w:w="11905" w:h="16837" w:code="9"/>
      <w:pgMar w:top="1134" w:right="1134" w:bottom="1134" w:left="1134" w:header="720" w:footer="720" w:gutter="0"/>
      <w:cols w:space="425"/>
      <w:noEndnote/>
      <w:docGrid w:type="linesAndChars" w:linePitch="286" w:charSpace="10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50" w:rsidRDefault="00C02A50" w:rsidP="00021A56">
      <w:r>
        <w:separator/>
      </w:r>
    </w:p>
  </w:endnote>
  <w:endnote w:type="continuationSeparator" w:id="0">
    <w:p w:rsidR="00C02A50" w:rsidRDefault="00C02A50" w:rsidP="0002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50" w:rsidRDefault="00C02A50" w:rsidP="00021A56">
      <w:r>
        <w:separator/>
      </w:r>
    </w:p>
  </w:footnote>
  <w:footnote w:type="continuationSeparator" w:id="0">
    <w:p w:rsidR="00C02A50" w:rsidRDefault="00C02A50" w:rsidP="0002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B"/>
    <w:rsid w:val="000035B5"/>
    <w:rsid w:val="00016BE7"/>
    <w:rsid w:val="00021A56"/>
    <w:rsid w:val="000221A3"/>
    <w:rsid w:val="000340AA"/>
    <w:rsid w:val="000A034A"/>
    <w:rsid w:val="000B77A7"/>
    <w:rsid w:val="00123F89"/>
    <w:rsid w:val="0018511F"/>
    <w:rsid w:val="00196B37"/>
    <w:rsid w:val="001D2792"/>
    <w:rsid w:val="001E0F6F"/>
    <w:rsid w:val="001E5F0B"/>
    <w:rsid w:val="00236983"/>
    <w:rsid w:val="002554D0"/>
    <w:rsid w:val="002C38BE"/>
    <w:rsid w:val="002F01FB"/>
    <w:rsid w:val="00347C7D"/>
    <w:rsid w:val="003539D9"/>
    <w:rsid w:val="00395C18"/>
    <w:rsid w:val="003A4FB3"/>
    <w:rsid w:val="003B31B1"/>
    <w:rsid w:val="003D6EE5"/>
    <w:rsid w:val="003E08A3"/>
    <w:rsid w:val="003E0D03"/>
    <w:rsid w:val="003E12AC"/>
    <w:rsid w:val="004008C4"/>
    <w:rsid w:val="00417AB5"/>
    <w:rsid w:val="0043197B"/>
    <w:rsid w:val="0043264D"/>
    <w:rsid w:val="004445E8"/>
    <w:rsid w:val="0044743F"/>
    <w:rsid w:val="00455A84"/>
    <w:rsid w:val="00471656"/>
    <w:rsid w:val="004729C8"/>
    <w:rsid w:val="00472F13"/>
    <w:rsid w:val="00483619"/>
    <w:rsid w:val="00483849"/>
    <w:rsid w:val="004D227A"/>
    <w:rsid w:val="004D427F"/>
    <w:rsid w:val="004D674A"/>
    <w:rsid w:val="005034E0"/>
    <w:rsid w:val="00510DD4"/>
    <w:rsid w:val="00521C72"/>
    <w:rsid w:val="00537F1F"/>
    <w:rsid w:val="00541010"/>
    <w:rsid w:val="005913B4"/>
    <w:rsid w:val="0059501C"/>
    <w:rsid w:val="005A2E4A"/>
    <w:rsid w:val="005C5931"/>
    <w:rsid w:val="005C5F76"/>
    <w:rsid w:val="005E5F5D"/>
    <w:rsid w:val="005F64A3"/>
    <w:rsid w:val="0066509E"/>
    <w:rsid w:val="00691054"/>
    <w:rsid w:val="006A1320"/>
    <w:rsid w:val="006A6FED"/>
    <w:rsid w:val="006B47AC"/>
    <w:rsid w:val="006F68A4"/>
    <w:rsid w:val="007F0BAD"/>
    <w:rsid w:val="00813E87"/>
    <w:rsid w:val="008260C8"/>
    <w:rsid w:val="008305B2"/>
    <w:rsid w:val="00831E08"/>
    <w:rsid w:val="0086723E"/>
    <w:rsid w:val="00872CFC"/>
    <w:rsid w:val="00882E59"/>
    <w:rsid w:val="00885902"/>
    <w:rsid w:val="008A07CE"/>
    <w:rsid w:val="008E2A7D"/>
    <w:rsid w:val="008F080D"/>
    <w:rsid w:val="00900404"/>
    <w:rsid w:val="00910371"/>
    <w:rsid w:val="00914E51"/>
    <w:rsid w:val="00945A9A"/>
    <w:rsid w:val="00954BEE"/>
    <w:rsid w:val="009B5EBC"/>
    <w:rsid w:val="009F2B22"/>
    <w:rsid w:val="00A22D86"/>
    <w:rsid w:val="00A368E0"/>
    <w:rsid w:val="00A47033"/>
    <w:rsid w:val="00A57A19"/>
    <w:rsid w:val="00A67685"/>
    <w:rsid w:val="00A70622"/>
    <w:rsid w:val="00A80B22"/>
    <w:rsid w:val="00A8505B"/>
    <w:rsid w:val="00AA6827"/>
    <w:rsid w:val="00AA7CBC"/>
    <w:rsid w:val="00AB6FCC"/>
    <w:rsid w:val="00AF67F1"/>
    <w:rsid w:val="00B00B6A"/>
    <w:rsid w:val="00B44F3F"/>
    <w:rsid w:val="00B80399"/>
    <w:rsid w:val="00B907D1"/>
    <w:rsid w:val="00BA3621"/>
    <w:rsid w:val="00BC652F"/>
    <w:rsid w:val="00BC6C43"/>
    <w:rsid w:val="00C00071"/>
    <w:rsid w:val="00C02A50"/>
    <w:rsid w:val="00C1491F"/>
    <w:rsid w:val="00C26D15"/>
    <w:rsid w:val="00C472F2"/>
    <w:rsid w:val="00C64461"/>
    <w:rsid w:val="00C74851"/>
    <w:rsid w:val="00CA553E"/>
    <w:rsid w:val="00CD3C8A"/>
    <w:rsid w:val="00CE0308"/>
    <w:rsid w:val="00CF31B7"/>
    <w:rsid w:val="00CF41F4"/>
    <w:rsid w:val="00D266D5"/>
    <w:rsid w:val="00D4102B"/>
    <w:rsid w:val="00D66E1A"/>
    <w:rsid w:val="00D95D0E"/>
    <w:rsid w:val="00DB5FFD"/>
    <w:rsid w:val="00DC7560"/>
    <w:rsid w:val="00DE3B7E"/>
    <w:rsid w:val="00E0495C"/>
    <w:rsid w:val="00E234E9"/>
    <w:rsid w:val="00E26530"/>
    <w:rsid w:val="00E4792E"/>
    <w:rsid w:val="00E652A9"/>
    <w:rsid w:val="00E82DC3"/>
    <w:rsid w:val="00E97E9B"/>
    <w:rsid w:val="00EA4C57"/>
    <w:rsid w:val="00EB634A"/>
    <w:rsid w:val="00EC6CD6"/>
    <w:rsid w:val="00EE0191"/>
    <w:rsid w:val="00EE0B33"/>
    <w:rsid w:val="00F46EF3"/>
    <w:rsid w:val="00F54394"/>
    <w:rsid w:val="00F5561E"/>
    <w:rsid w:val="00F637A9"/>
    <w:rsid w:val="00F707B8"/>
    <w:rsid w:val="00F72ED8"/>
    <w:rsid w:val="00F919D3"/>
    <w:rsid w:val="00FA2BE9"/>
    <w:rsid w:val="00FA7305"/>
    <w:rsid w:val="00FC399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1A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1A5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7485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74851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485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7485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1A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1A5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7485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74851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485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748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9B7DD085.dotm</Template>
  <TotalTime>0</TotalTime>
  <Pages>1</Pages>
  <Words>292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03464</dc:creator>
  <cp:lastModifiedBy>笠井　智昭</cp:lastModifiedBy>
  <cp:revision>3</cp:revision>
  <cp:lastPrinted>2023-04-05T07:41:00Z</cp:lastPrinted>
  <dcterms:created xsi:type="dcterms:W3CDTF">2023-04-05T07:40:00Z</dcterms:created>
  <dcterms:modified xsi:type="dcterms:W3CDTF">2023-04-05T07:41:00Z</dcterms:modified>
</cp:coreProperties>
</file>