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5" w:rsidRPr="00E03DA4" w:rsidRDefault="003D6EE5" w:rsidP="00A67685">
      <w:pPr>
        <w:snapToGrid w:val="0"/>
        <w:rPr>
          <w:sz w:val="24"/>
          <w:szCs w:val="24"/>
        </w:rPr>
      </w:pPr>
      <w:r w:rsidRPr="00E03DA4">
        <w:rPr>
          <w:rFonts w:hint="eastAsia"/>
          <w:sz w:val="24"/>
          <w:szCs w:val="24"/>
        </w:rPr>
        <w:t>様式第１号（第</w:t>
      </w:r>
      <w:r w:rsidR="009446CB" w:rsidRPr="00E03DA4">
        <w:rPr>
          <w:rFonts w:hint="eastAsia"/>
          <w:sz w:val="24"/>
          <w:szCs w:val="24"/>
        </w:rPr>
        <w:t>５</w:t>
      </w:r>
      <w:r w:rsidRPr="00E03DA4">
        <w:rPr>
          <w:rFonts w:hint="eastAsia"/>
          <w:sz w:val="24"/>
          <w:szCs w:val="24"/>
        </w:rPr>
        <w:t>条関係）</w:t>
      </w:r>
    </w:p>
    <w:p w:rsidR="003D6EE5" w:rsidRDefault="003D6EE5" w:rsidP="00A6768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D6EE5" w:rsidRDefault="003D6EE5" w:rsidP="00A67685">
      <w:pPr>
        <w:snapToGrid w:val="0"/>
        <w:rPr>
          <w:sz w:val="24"/>
          <w:szCs w:val="24"/>
        </w:rPr>
      </w:pPr>
    </w:p>
    <w:p w:rsidR="003D6EE5" w:rsidRDefault="003D6EE5" w:rsidP="00A6768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七尾市長</w:t>
      </w:r>
    </w:p>
    <w:p w:rsidR="003D6EE5" w:rsidRDefault="003D6EE5" w:rsidP="00A67685">
      <w:pPr>
        <w:snapToGrid w:val="0"/>
        <w:rPr>
          <w:sz w:val="24"/>
          <w:szCs w:val="24"/>
        </w:rPr>
      </w:pPr>
    </w:p>
    <w:p w:rsidR="003D6EE5" w:rsidRDefault="003D6EE5" w:rsidP="00A6768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申請者　</w:t>
      </w:r>
      <w:r w:rsidR="00A22D86">
        <w:rPr>
          <w:rFonts w:hint="eastAsia"/>
          <w:sz w:val="24"/>
          <w:szCs w:val="24"/>
        </w:rPr>
        <w:t>住所</w:t>
      </w:r>
    </w:p>
    <w:p w:rsidR="00A67685" w:rsidRDefault="00A67685" w:rsidP="00A67685">
      <w:pPr>
        <w:snapToGrid w:val="0"/>
        <w:rPr>
          <w:sz w:val="24"/>
          <w:szCs w:val="24"/>
        </w:rPr>
      </w:pPr>
    </w:p>
    <w:p w:rsidR="003D6EE5" w:rsidRDefault="003D6EE5" w:rsidP="00A6768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22D86">
        <w:rPr>
          <w:rFonts w:hint="eastAsia"/>
          <w:sz w:val="24"/>
          <w:szCs w:val="24"/>
        </w:rPr>
        <w:t>町会</w:t>
      </w:r>
      <w:r w:rsidR="006A5D17">
        <w:rPr>
          <w:rFonts w:hint="eastAsia"/>
          <w:sz w:val="24"/>
          <w:szCs w:val="24"/>
        </w:rPr>
        <w:t>等</w:t>
      </w:r>
      <w:r w:rsidR="00A22D86">
        <w:rPr>
          <w:rFonts w:hint="eastAsia"/>
          <w:sz w:val="24"/>
          <w:szCs w:val="24"/>
        </w:rPr>
        <w:t>名</w:t>
      </w:r>
    </w:p>
    <w:p w:rsidR="00A67685" w:rsidRDefault="00A67685" w:rsidP="00A67685">
      <w:pPr>
        <w:snapToGrid w:val="0"/>
        <w:rPr>
          <w:sz w:val="24"/>
          <w:szCs w:val="24"/>
        </w:rPr>
      </w:pPr>
    </w:p>
    <w:p w:rsidR="00483849" w:rsidRDefault="003D6EE5" w:rsidP="00A6768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</w:t>
      </w:r>
      <w:r w:rsidR="0038686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E55F9" w:rsidRDefault="00EE55F9" w:rsidP="00EE55F9">
      <w:pPr>
        <w:snapToGrid w:val="0"/>
        <w:rPr>
          <w:sz w:val="24"/>
          <w:szCs w:val="24"/>
        </w:rPr>
      </w:pPr>
    </w:p>
    <w:p w:rsidR="00EE55F9" w:rsidRDefault="00EE55F9" w:rsidP="00EE55F9">
      <w:pPr>
        <w:snapToGrid w:val="0"/>
        <w:rPr>
          <w:sz w:val="24"/>
          <w:szCs w:val="24"/>
        </w:rPr>
      </w:pPr>
    </w:p>
    <w:p w:rsidR="00D674AD" w:rsidRDefault="00483849" w:rsidP="00D674AD">
      <w:pPr>
        <w:snapToGrid w:val="0"/>
        <w:ind w:firstLineChars="700" w:firstLine="2033"/>
        <w:rPr>
          <w:sz w:val="24"/>
          <w:szCs w:val="24"/>
        </w:rPr>
      </w:pPr>
      <w:r>
        <w:rPr>
          <w:rFonts w:hint="eastAsia"/>
          <w:sz w:val="24"/>
          <w:szCs w:val="24"/>
        </w:rPr>
        <w:t>七尾市防犯灯（公衆街路灯）</w:t>
      </w:r>
      <w:r w:rsidR="00B8706A">
        <w:rPr>
          <w:rFonts w:hint="eastAsia"/>
          <w:sz w:val="24"/>
          <w:szCs w:val="24"/>
        </w:rPr>
        <w:t>設置事業</w:t>
      </w:r>
      <w:r w:rsidR="00EE55F9">
        <w:rPr>
          <w:rFonts w:hint="eastAsia"/>
          <w:sz w:val="24"/>
          <w:szCs w:val="24"/>
        </w:rPr>
        <w:t>補助金</w:t>
      </w:r>
    </w:p>
    <w:p w:rsidR="003D6EE5" w:rsidRDefault="00483849" w:rsidP="00D674AD">
      <w:pPr>
        <w:snapToGrid w:val="0"/>
        <w:ind w:firstLineChars="700" w:firstLine="2033"/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 w:rsidR="00A67685">
        <w:rPr>
          <w:rFonts w:hint="eastAsia"/>
          <w:sz w:val="24"/>
          <w:szCs w:val="24"/>
        </w:rPr>
        <w:t>申請書</w:t>
      </w:r>
    </w:p>
    <w:p w:rsidR="00483849" w:rsidRDefault="00483849" w:rsidP="00A67685">
      <w:pPr>
        <w:snapToGrid w:val="0"/>
        <w:rPr>
          <w:sz w:val="24"/>
          <w:szCs w:val="24"/>
        </w:rPr>
      </w:pPr>
    </w:p>
    <w:p w:rsidR="00483849" w:rsidRDefault="001D2792" w:rsidP="00A6768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標記の補助金の交付を受けたいので、七尾市防犯灯（公衆街路灯）</w:t>
      </w:r>
      <w:r w:rsidR="00B8706A">
        <w:rPr>
          <w:rFonts w:hint="eastAsia"/>
          <w:sz w:val="24"/>
          <w:szCs w:val="24"/>
        </w:rPr>
        <w:t>設置</w:t>
      </w:r>
      <w:r w:rsidR="009446CB">
        <w:rPr>
          <w:rFonts w:hint="eastAsia"/>
          <w:sz w:val="24"/>
          <w:szCs w:val="24"/>
        </w:rPr>
        <w:t>事業補助金交付要綱第５</w:t>
      </w:r>
      <w:r>
        <w:rPr>
          <w:rFonts w:hint="eastAsia"/>
          <w:sz w:val="24"/>
          <w:szCs w:val="24"/>
        </w:rPr>
        <w:t>条の規定により申請します。</w:t>
      </w:r>
    </w:p>
    <w:p w:rsidR="001D2792" w:rsidRDefault="001D2792" w:rsidP="00A67685">
      <w:pPr>
        <w:snapToGrid w:val="0"/>
        <w:rPr>
          <w:sz w:val="24"/>
          <w:szCs w:val="24"/>
        </w:rPr>
      </w:pPr>
    </w:p>
    <w:p w:rsidR="001D2792" w:rsidRDefault="001D2792" w:rsidP="00A67685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D2792" w:rsidRDefault="001D2792" w:rsidP="00A67685">
      <w:pPr>
        <w:snapToGrid w:val="0"/>
        <w:rPr>
          <w:sz w:val="24"/>
          <w:szCs w:val="24"/>
        </w:rPr>
      </w:pPr>
    </w:p>
    <w:p w:rsidR="00525A06" w:rsidRDefault="00B8706A" w:rsidP="00A6768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１．補助金交付</w:t>
      </w:r>
      <w:r w:rsidR="001D2792">
        <w:rPr>
          <w:rFonts w:hint="eastAsia"/>
          <w:sz w:val="24"/>
          <w:szCs w:val="24"/>
        </w:rPr>
        <w:t xml:space="preserve">申請額　　</w:t>
      </w:r>
      <w:r w:rsidR="001D2792" w:rsidRPr="00A67685">
        <w:rPr>
          <w:rFonts w:hint="eastAsia"/>
          <w:sz w:val="24"/>
          <w:szCs w:val="24"/>
          <w:u w:val="single"/>
        </w:rPr>
        <w:t xml:space="preserve">　　　　　　　円</w:t>
      </w:r>
    </w:p>
    <w:p w:rsidR="00194D1B" w:rsidRPr="00525A06" w:rsidRDefault="00194D1B" w:rsidP="00A67685">
      <w:pPr>
        <w:snapToGrid w:val="0"/>
        <w:rPr>
          <w:sz w:val="24"/>
          <w:szCs w:val="24"/>
          <w:u w:val="single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268"/>
        <w:gridCol w:w="2232"/>
      </w:tblGrid>
      <w:tr w:rsidR="00227ECC" w:rsidRPr="00227ECC" w:rsidTr="008836A2">
        <w:trPr>
          <w:trHeight w:val="778"/>
        </w:trPr>
        <w:tc>
          <w:tcPr>
            <w:tcW w:w="3686" w:type="dxa"/>
            <w:vAlign w:val="center"/>
          </w:tcPr>
          <w:p w:rsidR="00B8706A" w:rsidRPr="00227ECC" w:rsidRDefault="00B8706A" w:rsidP="00B8706A">
            <w:pPr>
              <w:snapToGrid w:val="0"/>
              <w:jc w:val="center"/>
              <w:rPr>
                <w:sz w:val="24"/>
                <w:szCs w:val="20"/>
              </w:rPr>
            </w:pPr>
            <w:r w:rsidRPr="00227ECC">
              <w:rPr>
                <w:rFonts w:hint="eastAsia"/>
                <w:sz w:val="24"/>
                <w:szCs w:val="20"/>
              </w:rPr>
              <w:t>種</w:t>
            </w:r>
            <w:r w:rsidR="00227ECC" w:rsidRPr="00227ECC">
              <w:rPr>
                <w:rFonts w:hint="eastAsia"/>
                <w:sz w:val="24"/>
                <w:szCs w:val="20"/>
              </w:rPr>
              <w:t xml:space="preserve">　　</w:t>
            </w:r>
            <w:r w:rsidRPr="00227ECC">
              <w:rPr>
                <w:rFonts w:hint="eastAsia"/>
                <w:sz w:val="24"/>
                <w:szCs w:val="20"/>
              </w:rPr>
              <w:t>別</w:t>
            </w:r>
          </w:p>
        </w:tc>
        <w:tc>
          <w:tcPr>
            <w:tcW w:w="992" w:type="dxa"/>
            <w:vAlign w:val="center"/>
          </w:tcPr>
          <w:p w:rsidR="00B8706A" w:rsidRPr="00227ECC" w:rsidRDefault="00B8706A" w:rsidP="00A67685">
            <w:pPr>
              <w:snapToGrid w:val="0"/>
              <w:jc w:val="center"/>
              <w:rPr>
                <w:sz w:val="24"/>
                <w:szCs w:val="20"/>
              </w:rPr>
            </w:pPr>
            <w:r w:rsidRPr="00227ECC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2268" w:type="dxa"/>
            <w:vAlign w:val="center"/>
          </w:tcPr>
          <w:p w:rsidR="00B8706A" w:rsidRPr="00227ECC" w:rsidRDefault="008836A2" w:rsidP="008836A2"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補助対象経費</w:t>
            </w:r>
          </w:p>
        </w:tc>
        <w:tc>
          <w:tcPr>
            <w:tcW w:w="2232" w:type="dxa"/>
            <w:vAlign w:val="center"/>
          </w:tcPr>
          <w:p w:rsidR="00B8706A" w:rsidRPr="00227ECC" w:rsidRDefault="00B8706A" w:rsidP="00D27312">
            <w:pPr>
              <w:snapToGrid w:val="0"/>
              <w:jc w:val="center"/>
              <w:rPr>
                <w:sz w:val="24"/>
                <w:szCs w:val="20"/>
              </w:rPr>
            </w:pPr>
            <w:r w:rsidRPr="00227ECC">
              <w:rPr>
                <w:rFonts w:hint="eastAsia"/>
                <w:sz w:val="24"/>
                <w:szCs w:val="20"/>
              </w:rPr>
              <w:t>補助金申請額</w:t>
            </w:r>
          </w:p>
        </w:tc>
      </w:tr>
      <w:tr w:rsidR="00227ECC" w:rsidRPr="00227ECC" w:rsidTr="008836A2">
        <w:trPr>
          <w:trHeight w:val="671"/>
        </w:trPr>
        <w:tc>
          <w:tcPr>
            <w:tcW w:w="3686" w:type="dxa"/>
          </w:tcPr>
          <w:p w:rsidR="00B8706A" w:rsidRPr="00EE4384" w:rsidRDefault="00EE4384" w:rsidP="00525A06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ＬＥＤ防犯灯の設置</w:t>
            </w:r>
          </w:p>
          <w:p w:rsidR="00B8706A" w:rsidRPr="00227ECC" w:rsidRDefault="00B8706A" w:rsidP="00EE0B33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（電柱等へ共架する場合）</w:t>
            </w:r>
          </w:p>
        </w:tc>
        <w:tc>
          <w:tcPr>
            <w:tcW w:w="992" w:type="dxa"/>
            <w:vAlign w:val="center"/>
          </w:tcPr>
          <w:p w:rsidR="00B8706A" w:rsidRPr="00227ECC" w:rsidRDefault="00B8706A" w:rsidP="00B8706A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B8706A" w:rsidRPr="00227ECC" w:rsidRDefault="00B8706A" w:rsidP="009D0BE8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B8706A" w:rsidRPr="00227ECC" w:rsidRDefault="00B8706A" w:rsidP="00DC7560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  <w:tr w:rsidR="00227ECC" w:rsidRPr="00227ECC" w:rsidTr="008836A2">
        <w:trPr>
          <w:trHeight w:val="695"/>
        </w:trPr>
        <w:tc>
          <w:tcPr>
            <w:tcW w:w="3686" w:type="dxa"/>
          </w:tcPr>
          <w:p w:rsidR="00EE4384" w:rsidRDefault="00EE4384" w:rsidP="00EE4384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ＬＥＤ防犯灯の設置</w:t>
            </w:r>
          </w:p>
          <w:p w:rsidR="00B8706A" w:rsidRPr="00227ECC" w:rsidRDefault="00922B25" w:rsidP="00EE0B33">
            <w:pPr>
              <w:snapToGrid w:val="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（専用柱</w:t>
            </w:r>
            <w:r w:rsidR="00B8706A" w:rsidRPr="00227ECC">
              <w:rPr>
                <w:rFonts w:asciiTheme="minorEastAsia" w:hAnsiTheme="minorEastAsia" w:hint="eastAsia"/>
                <w:sz w:val="24"/>
                <w:szCs w:val="20"/>
              </w:rPr>
              <w:t>を設置する場合）</w:t>
            </w:r>
          </w:p>
        </w:tc>
        <w:tc>
          <w:tcPr>
            <w:tcW w:w="992" w:type="dxa"/>
            <w:vAlign w:val="center"/>
          </w:tcPr>
          <w:p w:rsidR="00B8706A" w:rsidRPr="00227ECC" w:rsidRDefault="00B8706A" w:rsidP="00DC7560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B8706A" w:rsidRPr="00227ECC" w:rsidRDefault="00B8706A" w:rsidP="009D0BE8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B8706A" w:rsidRPr="00227ECC" w:rsidRDefault="00B8706A" w:rsidP="00DC7560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  <w:tr w:rsidR="00227ECC" w:rsidRPr="00227ECC" w:rsidTr="008836A2">
        <w:trPr>
          <w:trHeight w:val="691"/>
        </w:trPr>
        <w:tc>
          <w:tcPr>
            <w:tcW w:w="3686" w:type="dxa"/>
            <w:vAlign w:val="center"/>
          </w:tcPr>
          <w:p w:rsidR="00B8706A" w:rsidRPr="00227ECC" w:rsidRDefault="00B8706A" w:rsidP="00A67685">
            <w:pPr>
              <w:snapToGri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B8706A" w:rsidRPr="00227ECC" w:rsidRDefault="00B8706A" w:rsidP="00B8706A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灯</w:t>
            </w:r>
          </w:p>
        </w:tc>
        <w:tc>
          <w:tcPr>
            <w:tcW w:w="2268" w:type="dxa"/>
            <w:vAlign w:val="center"/>
          </w:tcPr>
          <w:p w:rsidR="00B8706A" w:rsidRPr="00227ECC" w:rsidRDefault="00B8706A" w:rsidP="00DC7560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  <w:tc>
          <w:tcPr>
            <w:tcW w:w="2232" w:type="dxa"/>
            <w:vAlign w:val="center"/>
          </w:tcPr>
          <w:p w:rsidR="00B8706A" w:rsidRPr="00227ECC" w:rsidRDefault="00B8706A" w:rsidP="00DC7560">
            <w:pPr>
              <w:snapToGrid w:val="0"/>
              <w:jc w:val="right"/>
              <w:rPr>
                <w:rFonts w:asciiTheme="minorEastAsia" w:hAnsiTheme="minorEastAsia"/>
                <w:sz w:val="24"/>
                <w:szCs w:val="20"/>
              </w:rPr>
            </w:pPr>
            <w:r w:rsidRPr="00227ECC">
              <w:rPr>
                <w:rFonts w:asciiTheme="minorEastAsia" w:hAnsiTheme="minorEastAsia" w:hint="eastAsia"/>
                <w:sz w:val="24"/>
                <w:szCs w:val="20"/>
              </w:rPr>
              <w:t>円</w:t>
            </w:r>
          </w:p>
        </w:tc>
      </w:tr>
    </w:tbl>
    <w:p w:rsidR="001D2792" w:rsidRPr="00227ECC" w:rsidRDefault="001D2792" w:rsidP="00A67685">
      <w:pPr>
        <w:snapToGrid w:val="0"/>
        <w:rPr>
          <w:sz w:val="24"/>
          <w:szCs w:val="24"/>
        </w:rPr>
      </w:pPr>
    </w:p>
    <w:p w:rsidR="00C64461" w:rsidRDefault="00C64461" w:rsidP="00A67685">
      <w:pPr>
        <w:snapToGrid w:val="0"/>
        <w:rPr>
          <w:sz w:val="24"/>
          <w:szCs w:val="24"/>
        </w:rPr>
      </w:pPr>
      <w:r w:rsidRPr="00227ECC">
        <w:rPr>
          <w:rFonts w:hint="eastAsia"/>
          <w:sz w:val="24"/>
          <w:szCs w:val="24"/>
        </w:rPr>
        <w:t xml:space="preserve">　２．事業期間　</w:t>
      </w:r>
      <w:r w:rsidR="002C2A16" w:rsidRPr="00227ECC">
        <w:rPr>
          <w:rFonts w:hint="eastAsia"/>
          <w:sz w:val="24"/>
          <w:szCs w:val="24"/>
        </w:rPr>
        <w:t xml:space="preserve">　　</w:t>
      </w:r>
      <w:r w:rsidRPr="00227ECC">
        <w:rPr>
          <w:rFonts w:hint="eastAsia"/>
          <w:sz w:val="24"/>
          <w:szCs w:val="24"/>
        </w:rPr>
        <w:t xml:space="preserve">　</w:t>
      </w:r>
      <w:r w:rsidR="00227ECC" w:rsidRPr="00227E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日～</w:t>
      </w:r>
      <w:r w:rsidR="002C2A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C64461" w:rsidRDefault="00C64461" w:rsidP="00A67685">
      <w:pPr>
        <w:snapToGrid w:val="0"/>
        <w:rPr>
          <w:sz w:val="24"/>
          <w:szCs w:val="24"/>
        </w:rPr>
      </w:pPr>
    </w:p>
    <w:p w:rsidR="00093011" w:rsidRDefault="00A67685" w:rsidP="00345E7D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446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．添付書類</w:t>
      </w:r>
      <w:r w:rsidRPr="008F080D">
        <w:rPr>
          <w:rFonts w:asciiTheme="minorEastAsia" w:hAnsiTheme="minorEastAsia" w:hint="eastAsia"/>
          <w:sz w:val="24"/>
          <w:szCs w:val="24"/>
        </w:rPr>
        <w:t xml:space="preserve">　</w:t>
      </w:r>
      <w:r w:rsidR="005E5F5D" w:rsidRPr="008F080D">
        <w:rPr>
          <w:rFonts w:asciiTheme="minorEastAsia" w:hAnsiTheme="minorEastAsia" w:hint="eastAsia"/>
          <w:sz w:val="24"/>
          <w:szCs w:val="24"/>
        </w:rPr>
        <w:t>(1)</w:t>
      </w:r>
      <w:r w:rsidR="006F13C9">
        <w:rPr>
          <w:rFonts w:asciiTheme="minorEastAsia" w:hAnsiTheme="minorEastAsia" w:hint="eastAsia"/>
          <w:sz w:val="24"/>
          <w:szCs w:val="24"/>
        </w:rPr>
        <w:t xml:space="preserve"> </w:t>
      </w:r>
      <w:r w:rsidRPr="008F080D">
        <w:rPr>
          <w:rFonts w:asciiTheme="minorEastAsia" w:hAnsiTheme="minorEastAsia" w:hint="eastAsia"/>
          <w:sz w:val="24"/>
          <w:szCs w:val="24"/>
        </w:rPr>
        <w:t>工事見積書</w:t>
      </w:r>
    </w:p>
    <w:p w:rsidR="00A67685" w:rsidRPr="008F080D" w:rsidRDefault="00A67685" w:rsidP="00093011">
      <w:pPr>
        <w:snapToGrid w:val="0"/>
        <w:ind w:firstLineChars="1000" w:firstLine="2905"/>
        <w:rPr>
          <w:rFonts w:asciiTheme="minorEastAsia" w:hAnsiTheme="minorEastAsia"/>
          <w:sz w:val="24"/>
          <w:szCs w:val="24"/>
        </w:rPr>
      </w:pPr>
      <w:r w:rsidRPr="008F080D">
        <w:rPr>
          <w:rFonts w:asciiTheme="minorEastAsia" w:hAnsiTheme="minorEastAsia" w:hint="eastAsia"/>
          <w:sz w:val="24"/>
          <w:szCs w:val="24"/>
        </w:rPr>
        <w:t>（</w:t>
      </w:r>
      <w:r w:rsidR="00093011">
        <w:rPr>
          <w:rFonts w:asciiTheme="minorEastAsia" w:hAnsiTheme="minorEastAsia" w:hint="eastAsia"/>
          <w:sz w:val="24"/>
          <w:szCs w:val="24"/>
        </w:rPr>
        <w:t>１灯当たりの設置費用が</w:t>
      </w:r>
      <w:r w:rsidR="00DC7560">
        <w:rPr>
          <w:rFonts w:asciiTheme="minorEastAsia" w:hAnsiTheme="minorEastAsia" w:hint="eastAsia"/>
          <w:sz w:val="24"/>
          <w:szCs w:val="24"/>
        </w:rPr>
        <w:t>確認できる</w:t>
      </w:r>
      <w:r w:rsidR="00945A9A" w:rsidRPr="008F080D">
        <w:rPr>
          <w:rFonts w:asciiTheme="minorEastAsia" w:hAnsiTheme="minorEastAsia" w:hint="eastAsia"/>
          <w:sz w:val="24"/>
          <w:szCs w:val="24"/>
        </w:rPr>
        <w:t>明細が必要）</w:t>
      </w:r>
    </w:p>
    <w:p w:rsidR="001D2792" w:rsidRPr="008F080D" w:rsidRDefault="00945A9A" w:rsidP="00A67685">
      <w:pPr>
        <w:snapToGrid w:val="0"/>
        <w:rPr>
          <w:rFonts w:asciiTheme="minorEastAsia" w:hAnsiTheme="minorEastAsia"/>
          <w:sz w:val="24"/>
          <w:szCs w:val="24"/>
        </w:rPr>
      </w:pPr>
      <w:r w:rsidRPr="008F08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64461" w:rsidRPr="008F080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F080D">
        <w:rPr>
          <w:rFonts w:asciiTheme="minorEastAsia" w:hAnsiTheme="minorEastAsia" w:hint="eastAsia"/>
          <w:sz w:val="24"/>
          <w:szCs w:val="24"/>
        </w:rPr>
        <w:t xml:space="preserve">　</w:t>
      </w:r>
      <w:r w:rsidR="005E5F5D" w:rsidRPr="008F080D">
        <w:rPr>
          <w:rFonts w:asciiTheme="minorEastAsia" w:hAnsiTheme="minorEastAsia" w:hint="eastAsia"/>
          <w:sz w:val="24"/>
          <w:szCs w:val="24"/>
        </w:rPr>
        <w:t>(2)</w:t>
      </w:r>
      <w:r w:rsidRPr="008F080D">
        <w:rPr>
          <w:rFonts w:asciiTheme="minorEastAsia" w:hAnsiTheme="minorEastAsia" w:hint="eastAsia"/>
          <w:sz w:val="24"/>
          <w:szCs w:val="24"/>
        </w:rPr>
        <w:t xml:space="preserve"> 防犯灯設置場所の位置図（地図）</w:t>
      </w:r>
    </w:p>
    <w:p w:rsidR="00194D1B" w:rsidRDefault="00945A9A" w:rsidP="00194D1B">
      <w:pPr>
        <w:snapToGrid w:val="0"/>
        <w:rPr>
          <w:rFonts w:asciiTheme="minorEastAsia" w:hAnsiTheme="minorEastAsia"/>
          <w:sz w:val="24"/>
          <w:szCs w:val="24"/>
        </w:rPr>
      </w:pPr>
      <w:r w:rsidRPr="008F08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64461" w:rsidRPr="008F080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F080D">
        <w:rPr>
          <w:rFonts w:asciiTheme="minorEastAsia" w:hAnsiTheme="minorEastAsia" w:hint="eastAsia"/>
          <w:sz w:val="24"/>
          <w:szCs w:val="24"/>
        </w:rPr>
        <w:t xml:space="preserve">　</w:t>
      </w:r>
      <w:r w:rsidR="005E5F5D" w:rsidRPr="008F080D">
        <w:rPr>
          <w:rFonts w:asciiTheme="minorEastAsia" w:hAnsiTheme="minorEastAsia" w:hint="eastAsia"/>
          <w:sz w:val="24"/>
          <w:szCs w:val="24"/>
        </w:rPr>
        <w:t>(3)</w:t>
      </w:r>
      <w:r w:rsidRPr="008F080D">
        <w:rPr>
          <w:rFonts w:asciiTheme="minorEastAsia" w:hAnsiTheme="minorEastAsia" w:hint="eastAsia"/>
          <w:sz w:val="24"/>
          <w:szCs w:val="24"/>
        </w:rPr>
        <w:t xml:space="preserve"> </w:t>
      </w:r>
      <w:r w:rsidR="00194D1B">
        <w:rPr>
          <w:rFonts w:asciiTheme="minorEastAsia" w:hAnsiTheme="minorEastAsia" w:hint="eastAsia"/>
          <w:sz w:val="24"/>
          <w:szCs w:val="24"/>
        </w:rPr>
        <w:t>その他</w:t>
      </w:r>
    </w:p>
    <w:p w:rsidR="00194D1B" w:rsidRPr="008F080D" w:rsidRDefault="00194D1B" w:rsidP="00194D1B">
      <w:pPr>
        <w:snapToGrid w:val="0"/>
        <w:rPr>
          <w:rFonts w:asciiTheme="minorEastAsia" w:hAnsiTheme="minorEastAsia"/>
          <w:sz w:val="24"/>
          <w:szCs w:val="24"/>
        </w:rPr>
      </w:pPr>
    </w:p>
    <w:p w:rsidR="00C64461" w:rsidRPr="008F080D" w:rsidRDefault="00C64461" w:rsidP="00C64461">
      <w:pPr>
        <w:snapToGrid w:val="0"/>
        <w:ind w:left="3340" w:hangingChars="1150" w:hanging="3340"/>
        <w:rPr>
          <w:rFonts w:asciiTheme="minorEastAsia" w:hAnsiTheme="minorEastAsia"/>
          <w:sz w:val="24"/>
          <w:szCs w:val="24"/>
        </w:rPr>
      </w:pPr>
    </w:p>
    <w:p w:rsidR="00074288" w:rsidRDefault="00EA4C57" w:rsidP="00074288">
      <w:pPr>
        <w:snapToGrid w:val="0"/>
        <w:rPr>
          <w:sz w:val="24"/>
          <w:szCs w:val="24"/>
        </w:rPr>
      </w:pPr>
      <w:r w:rsidRPr="008F080D">
        <w:rPr>
          <w:rFonts w:asciiTheme="minorEastAsia" w:hAnsiTheme="minorEastAsia" w:hint="eastAsia"/>
          <w:sz w:val="24"/>
          <w:szCs w:val="24"/>
        </w:rPr>
        <w:t xml:space="preserve">　（注意）申請は</w:t>
      </w:r>
      <w:r w:rsidR="007D45E7">
        <w:rPr>
          <w:rFonts w:asciiTheme="minorEastAsia" w:hAnsiTheme="minorEastAsia" w:hint="eastAsia"/>
          <w:sz w:val="24"/>
          <w:szCs w:val="24"/>
        </w:rPr>
        <w:t>、</w:t>
      </w:r>
      <w:r w:rsidRPr="008F080D">
        <w:rPr>
          <w:rFonts w:asciiTheme="minorEastAsia" w:hAnsiTheme="minorEastAsia" w:hint="eastAsia"/>
          <w:sz w:val="24"/>
          <w:szCs w:val="24"/>
        </w:rPr>
        <w:t>当該年度の</w:t>
      </w:r>
      <w:r w:rsidR="007D45E7">
        <w:rPr>
          <w:rFonts w:asciiTheme="minorEastAsia" w:hAnsiTheme="minorEastAsia" w:hint="eastAsia"/>
          <w:sz w:val="24"/>
          <w:szCs w:val="24"/>
        </w:rPr>
        <w:t>４月１日から１</w:t>
      </w:r>
      <w:r w:rsidRPr="008F080D">
        <w:rPr>
          <w:rFonts w:asciiTheme="minorEastAsia" w:hAnsiTheme="minorEastAsia" w:hint="eastAsia"/>
          <w:sz w:val="24"/>
          <w:szCs w:val="24"/>
        </w:rPr>
        <w:t>月</w:t>
      </w:r>
      <w:r w:rsidR="007D45E7">
        <w:rPr>
          <w:rFonts w:asciiTheme="minorEastAsia" w:hAnsiTheme="minorEastAsia" w:hint="eastAsia"/>
          <w:sz w:val="24"/>
          <w:szCs w:val="24"/>
        </w:rPr>
        <w:t>末</w:t>
      </w:r>
      <w:r w:rsidRPr="008F080D">
        <w:rPr>
          <w:rFonts w:asciiTheme="minorEastAsia" w:hAnsiTheme="minorEastAsia" w:hint="eastAsia"/>
          <w:sz w:val="24"/>
          <w:szCs w:val="24"/>
        </w:rPr>
        <w:t>日までの期</w:t>
      </w:r>
      <w:r>
        <w:rPr>
          <w:rFonts w:hint="eastAsia"/>
          <w:sz w:val="24"/>
          <w:szCs w:val="24"/>
        </w:rPr>
        <w:t>間</w:t>
      </w:r>
    </w:p>
    <w:p w:rsidR="00DC7560" w:rsidRDefault="00FA7305" w:rsidP="00074288">
      <w:pPr>
        <w:snapToGrid w:val="0"/>
        <w:ind w:firstLineChars="500" w:firstLine="1452"/>
        <w:rPr>
          <w:sz w:val="24"/>
          <w:szCs w:val="24"/>
        </w:rPr>
      </w:pPr>
      <w:r>
        <w:rPr>
          <w:rFonts w:hint="eastAsia"/>
          <w:sz w:val="24"/>
          <w:szCs w:val="24"/>
        </w:rPr>
        <w:t>（２月末</w:t>
      </w:r>
      <w:r w:rsidR="007D45E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</w:t>
      </w:r>
      <w:r w:rsidR="007D45E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完了）</w:t>
      </w:r>
    </w:p>
    <w:sectPr w:rsidR="00DC7560" w:rsidSect="003373F9">
      <w:pgSz w:w="11905" w:h="16837" w:code="9"/>
      <w:pgMar w:top="1134" w:right="1134" w:bottom="1134" w:left="1134" w:header="720" w:footer="720" w:gutter="0"/>
      <w:cols w:space="425"/>
      <w:noEndnote/>
      <w:docGrid w:type="linesAndChars" w:linePitch="286" w:charSpace="10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6A" w:rsidRDefault="0038686A" w:rsidP="00021A56">
      <w:r>
        <w:separator/>
      </w:r>
    </w:p>
  </w:endnote>
  <w:endnote w:type="continuationSeparator" w:id="0">
    <w:p w:rsidR="0038686A" w:rsidRDefault="0038686A" w:rsidP="0002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6A" w:rsidRDefault="0038686A" w:rsidP="00021A56">
      <w:r>
        <w:separator/>
      </w:r>
    </w:p>
  </w:footnote>
  <w:footnote w:type="continuationSeparator" w:id="0">
    <w:p w:rsidR="0038686A" w:rsidRDefault="0038686A" w:rsidP="0002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1FB"/>
    <w:rsid w:val="00014F5A"/>
    <w:rsid w:val="00016BE7"/>
    <w:rsid w:val="00021A56"/>
    <w:rsid w:val="00067A6E"/>
    <w:rsid w:val="00070E14"/>
    <w:rsid w:val="00074288"/>
    <w:rsid w:val="00093011"/>
    <w:rsid w:val="000B77A7"/>
    <w:rsid w:val="000D197B"/>
    <w:rsid w:val="00123F89"/>
    <w:rsid w:val="0018511F"/>
    <w:rsid w:val="00194D1B"/>
    <w:rsid w:val="00196B37"/>
    <w:rsid w:val="001A03C4"/>
    <w:rsid w:val="001C640E"/>
    <w:rsid w:val="001D2792"/>
    <w:rsid w:val="001D566C"/>
    <w:rsid w:val="001E5F0B"/>
    <w:rsid w:val="00227ECC"/>
    <w:rsid w:val="002554D0"/>
    <w:rsid w:val="002B69FF"/>
    <w:rsid w:val="002C2A16"/>
    <w:rsid w:val="002C38BE"/>
    <w:rsid w:val="002F01FB"/>
    <w:rsid w:val="00332A97"/>
    <w:rsid w:val="003373F9"/>
    <w:rsid w:val="00345E7D"/>
    <w:rsid w:val="00347C7D"/>
    <w:rsid w:val="003539D9"/>
    <w:rsid w:val="0038686A"/>
    <w:rsid w:val="00395C18"/>
    <w:rsid w:val="003A4FB3"/>
    <w:rsid w:val="003B31B1"/>
    <w:rsid w:val="003D6EE5"/>
    <w:rsid w:val="003E0D03"/>
    <w:rsid w:val="003E12AC"/>
    <w:rsid w:val="004008C4"/>
    <w:rsid w:val="00417AB5"/>
    <w:rsid w:val="0043197B"/>
    <w:rsid w:val="0043264D"/>
    <w:rsid w:val="004445E8"/>
    <w:rsid w:val="004729C8"/>
    <w:rsid w:val="00472F13"/>
    <w:rsid w:val="00483619"/>
    <w:rsid w:val="00483849"/>
    <w:rsid w:val="004D227A"/>
    <w:rsid w:val="004D427F"/>
    <w:rsid w:val="004D674A"/>
    <w:rsid w:val="004F02FB"/>
    <w:rsid w:val="00510DD4"/>
    <w:rsid w:val="00521C72"/>
    <w:rsid w:val="00525A06"/>
    <w:rsid w:val="00537F1F"/>
    <w:rsid w:val="00541010"/>
    <w:rsid w:val="0059501C"/>
    <w:rsid w:val="005A2E4A"/>
    <w:rsid w:val="005C5F76"/>
    <w:rsid w:val="005E5F5D"/>
    <w:rsid w:val="0066509E"/>
    <w:rsid w:val="00691054"/>
    <w:rsid w:val="006A1320"/>
    <w:rsid w:val="006A5D17"/>
    <w:rsid w:val="006A6FED"/>
    <w:rsid w:val="006B47AC"/>
    <w:rsid w:val="006D460C"/>
    <w:rsid w:val="006F13C9"/>
    <w:rsid w:val="006F68A4"/>
    <w:rsid w:val="00780BF9"/>
    <w:rsid w:val="007D45E7"/>
    <w:rsid w:val="00813E87"/>
    <w:rsid w:val="008260C8"/>
    <w:rsid w:val="00831E08"/>
    <w:rsid w:val="0086723E"/>
    <w:rsid w:val="00872CFC"/>
    <w:rsid w:val="008836A2"/>
    <w:rsid w:val="00885902"/>
    <w:rsid w:val="008969EB"/>
    <w:rsid w:val="008A07CE"/>
    <w:rsid w:val="008B65B5"/>
    <w:rsid w:val="008E2A7D"/>
    <w:rsid w:val="008F080D"/>
    <w:rsid w:val="00900404"/>
    <w:rsid w:val="009017CB"/>
    <w:rsid w:val="00910371"/>
    <w:rsid w:val="00914E51"/>
    <w:rsid w:val="00922B25"/>
    <w:rsid w:val="00931076"/>
    <w:rsid w:val="009446CB"/>
    <w:rsid w:val="00945A9A"/>
    <w:rsid w:val="00954BEE"/>
    <w:rsid w:val="009B5EBC"/>
    <w:rsid w:val="009D0BE8"/>
    <w:rsid w:val="009E7DC7"/>
    <w:rsid w:val="009F2B22"/>
    <w:rsid w:val="00A1426C"/>
    <w:rsid w:val="00A22D86"/>
    <w:rsid w:val="00A368E0"/>
    <w:rsid w:val="00A47033"/>
    <w:rsid w:val="00A57A19"/>
    <w:rsid w:val="00A67685"/>
    <w:rsid w:val="00A70622"/>
    <w:rsid w:val="00A80B22"/>
    <w:rsid w:val="00A8505B"/>
    <w:rsid w:val="00AA6827"/>
    <w:rsid w:val="00AB6FCC"/>
    <w:rsid w:val="00AB762C"/>
    <w:rsid w:val="00AF67F1"/>
    <w:rsid w:val="00B00B6A"/>
    <w:rsid w:val="00B44F3F"/>
    <w:rsid w:val="00B52C95"/>
    <w:rsid w:val="00B80399"/>
    <w:rsid w:val="00B8706A"/>
    <w:rsid w:val="00B907D1"/>
    <w:rsid w:val="00BA3621"/>
    <w:rsid w:val="00BC6C43"/>
    <w:rsid w:val="00C00071"/>
    <w:rsid w:val="00C1491F"/>
    <w:rsid w:val="00C26D15"/>
    <w:rsid w:val="00C47680"/>
    <w:rsid w:val="00C64461"/>
    <w:rsid w:val="00C74851"/>
    <w:rsid w:val="00CA2085"/>
    <w:rsid w:val="00CA553E"/>
    <w:rsid w:val="00CE0308"/>
    <w:rsid w:val="00CE6308"/>
    <w:rsid w:val="00CF31B7"/>
    <w:rsid w:val="00CF41F4"/>
    <w:rsid w:val="00D266D5"/>
    <w:rsid w:val="00D27312"/>
    <w:rsid w:val="00D4102B"/>
    <w:rsid w:val="00D66E1A"/>
    <w:rsid w:val="00D674AD"/>
    <w:rsid w:val="00D95D0E"/>
    <w:rsid w:val="00DC7560"/>
    <w:rsid w:val="00DE3B7E"/>
    <w:rsid w:val="00E03DA4"/>
    <w:rsid w:val="00E0495C"/>
    <w:rsid w:val="00E234E9"/>
    <w:rsid w:val="00E247ED"/>
    <w:rsid w:val="00E26530"/>
    <w:rsid w:val="00E652A9"/>
    <w:rsid w:val="00E82DC3"/>
    <w:rsid w:val="00E97E9B"/>
    <w:rsid w:val="00EA4C57"/>
    <w:rsid w:val="00EC6CD6"/>
    <w:rsid w:val="00EE0191"/>
    <w:rsid w:val="00EE0B33"/>
    <w:rsid w:val="00EE4384"/>
    <w:rsid w:val="00EE55F9"/>
    <w:rsid w:val="00F46EF3"/>
    <w:rsid w:val="00F54394"/>
    <w:rsid w:val="00F5561E"/>
    <w:rsid w:val="00F637A9"/>
    <w:rsid w:val="00F72ED8"/>
    <w:rsid w:val="00F74472"/>
    <w:rsid w:val="00FA2BE9"/>
    <w:rsid w:val="00FA7305"/>
    <w:rsid w:val="00FC399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A56"/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A56"/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485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7466D2C7</Template>
  <TotalTime>138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</dc:creator>
  <cp:lastModifiedBy>笠井　智昭</cp:lastModifiedBy>
  <cp:revision>31</cp:revision>
  <cp:lastPrinted>2021-03-10T00:42:00Z</cp:lastPrinted>
  <dcterms:created xsi:type="dcterms:W3CDTF">2017-03-24T12:16:00Z</dcterms:created>
  <dcterms:modified xsi:type="dcterms:W3CDTF">2021-03-10T00:57:00Z</dcterms:modified>
</cp:coreProperties>
</file>