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B3" w:rsidRPr="001359B8" w:rsidRDefault="00606CE1" w:rsidP="003A4FB3">
      <w:pPr>
        <w:snapToGrid w:val="0"/>
        <w:rPr>
          <w:sz w:val="24"/>
          <w:szCs w:val="24"/>
        </w:rPr>
      </w:pPr>
      <w:r w:rsidRPr="001359B8">
        <w:rPr>
          <w:rFonts w:hint="eastAsia"/>
          <w:sz w:val="24"/>
          <w:szCs w:val="24"/>
        </w:rPr>
        <w:t>様式第５号（第</w:t>
      </w:r>
      <w:r w:rsidR="004442B2" w:rsidRPr="001359B8">
        <w:rPr>
          <w:rFonts w:hint="eastAsia"/>
          <w:sz w:val="24"/>
          <w:szCs w:val="24"/>
        </w:rPr>
        <w:t>９</w:t>
      </w:r>
      <w:r w:rsidR="003A4FB3" w:rsidRPr="001359B8">
        <w:rPr>
          <w:rFonts w:hint="eastAsia"/>
          <w:sz w:val="24"/>
          <w:szCs w:val="24"/>
        </w:rPr>
        <w:t>条関係）</w:t>
      </w:r>
    </w:p>
    <w:p w:rsidR="003A4FB3" w:rsidRDefault="003A4FB3" w:rsidP="003A4FB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七尾市長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補助事業者　</w:t>
      </w:r>
      <w:r w:rsidR="00A22D86">
        <w:rPr>
          <w:rFonts w:hint="eastAsia"/>
          <w:sz w:val="24"/>
          <w:szCs w:val="24"/>
        </w:rPr>
        <w:t>住所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22D86">
        <w:rPr>
          <w:rFonts w:hint="eastAsia"/>
          <w:sz w:val="24"/>
          <w:szCs w:val="24"/>
        </w:rPr>
        <w:t>町会</w:t>
      </w:r>
      <w:r w:rsidR="00D62A43">
        <w:rPr>
          <w:rFonts w:hint="eastAsia"/>
          <w:sz w:val="24"/>
          <w:szCs w:val="24"/>
        </w:rPr>
        <w:t>等</w:t>
      </w:r>
      <w:r w:rsidR="00A22D86">
        <w:rPr>
          <w:rFonts w:hint="eastAsia"/>
          <w:sz w:val="24"/>
          <w:szCs w:val="24"/>
        </w:rPr>
        <w:t>名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</w:t>
      </w:r>
      <w:r w:rsidR="00F76F1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1359B8">
      <w:pPr>
        <w:snapToGrid w:val="0"/>
        <w:ind w:firstLineChars="700" w:firstLine="2033"/>
        <w:rPr>
          <w:sz w:val="24"/>
          <w:szCs w:val="24"/>
        </w:rPr>
      </w:pPr>
      <w:r>
        <w:rPr>
          <w:rFonts w:hint="eastAsia"/>
          <w:sz w:val="24"/>
          <w:szCs w:val="24"/>
        </w:rPr>
        <w:t>七尾市防犯灯（公衆街路灯）</w:t>
      </w:r>
      <w:r w:rsidR="00606CE1">
        <w:rPr>
          <w:rFonts w:hint="eastAsia"/>
          <w:sz w:val="24"/>
          <w:szCs w:val="24"/>
        </w:rPr>
        <w:t>設置事業</w:t>
      </w:r>
      <w:r w:rsidR="001359B8">
        <w:rPr>
          <w:rFonts w:hint="eastAsia"/>
          <w:sz w:val="24"/>
          <w:szCs w:val="24"/>
        </w:rPr>
        <w:t>補助金</w:t>
      </w:r>
    </w:p>
    <w:p w:rsidR="003A4FB3" w:rsidRDefault="003A4FB3" w:rsidP="001359B8">
      <w:pPr>
        <w:snapToGrid w:val="0"/>
        <w:ind w:firstLineChars="700" w:firstLine="2033"/>
        <w:rPr>
          <w:sz w:val="24"/>
          <w:szCs w:val="24"/>
        </w:rPr>
      </w:pPr>
      <w:r>
        <w:rPr>
          <w:rFonts w:hint="eastAsia"/>
          <w:sz w:val="24"/>
          <w:szCs w:val="24"/>
        </w:rPr>
        <w:t>実績報告書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標記の補助</w:t>
      </w:r>
      <w:r w:rsidR="00831E08">
        <w:rPr>
          <w:rFonts w:hint="eastAsia"/>
          <w:sz w:val="24"/>
          <w:szCs w:val="24"/>
        </w:rPr>
        <w:t>事業を実施したので、</w:t>
      </w:r>
      <w:r>
        <w:rPr>
          <w:rFonts w:hint="eastAsia"/>
          <w:sz w:val="24"/>
          <w:szCs w:val="24"/>
        </w:rPr>
        <w:t>七尾市防犯灯（公衆街路灯）</w:t>
      </w:r>
      <w:r w:rsidR="00606CE1">
        <w:rPr>
          <w:rFonts w:hint="eastAsia"/>
          <w:sz w:val="24"/>
          <w:szCs w:val="24"/>
        </w:rPr>
        <w:t>設置</w:t>
      </w:r>
      <w:r>
        <w:rPr>
          <w:rFonts w:hint="eastAsia"/>
          <w:sz w:val="24"/>
          <w:szCs w:val="24"/>
        </w:rPr>
        <w:t>事業補助金交付要綱第</w:t>
      </w:r>
      <w:r w:rsidR="004442B2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条の規定により</w:t>
      </w:r>
      <w:r w:rsidR="00831E08">
        <w:rPr>
          <w:rFonts w:hint="eastAsia"/>
          <w:sz w:val="24"/>
          <w:szCs w:val="24"/>
        </w:rPr>
        <w:t>関係書類を添えて報告</w:t>
      </w:r>
      <w:r>
        <w:rPr>
          <w:rFonts w:hint="eastAsia"/>
          <w:sz w:val="24"/>
          <w:szCs w:val="24"/>
        </w:rPr>
        <w:t>します。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FB3" w:rsidRDefault="003A4FB3" w:rsidP="003A4FB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D40A0" w:rsidRDefault="003A4FB3" w:rsidP="003A4FB3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１．補助</w:t>
      </w:r>
      <w:r w:rsidR="00DE3B7E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 xml:space="preserve">額　　</w:t>
      </w:r>
      <w:r w:rsidRPr="00A67685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606CE1" w:rsidRDefault="00606CE1" w:rsidP="003A4FB3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268"/>
        <w:gridCol w:w="2232"/>
      </w:tblGrid>
      <w:tr w:rsidR="005B09A1" w:rsidRPr="00227ECC" w:rsidTr="005B09A1">
        <w:trPr>
          <w:trHeight w:val="778"/>
        </w:trPr>
        <w:tc>
          <w:tcPr>
            <w:tcW w:w="3686" w:type="dxa"/>
            <w:vAlign w:val="center"/>
          </w:tcPr>
          <w:p w:rsidR="005B09A1" w:rsidRPr="00227ECC" w:rsidRDefault="005B09A1" w:rsidP="00C26822">
            <w:pPr>
              <w:snapToGrid w:val="0"/>
              <w:jc w:val="center"/>
              <w:rPr>
                <w:sz w:val="24"/>
                <w:szCs w:val="20"/>
              </w:rPr>
            </w:pPr>
            <w:r w:rsidRPr="00227ECC">
              <w:rPr>
                <w:rFonts w:hint="eastAsia"/>
                <w:sz w:val="24"/>
                <w:szCs w:val="20"/>
              </w:rPr>
              <w:t>種　　別</w:t>
            </w:r>
          </w:p>
        </w:tc>
        <w:tc>
          <w:tcPr>
            <w:tcW w:w="992" w:type="dxa"/>
            <w:vAlign w:val="center"/>
          </w:tcPr>
          <w:p w:rsidR="005B09A1" w:rsidRPr="00227ECC" w:rsidRDefault="005B09A1" w:rsidP="00C26822">
            <w:pPr>
              <w:snapToGrid w:val="0"/>
              <w:jc w:val="center"/>
              <w:rPr>
                <w:sz w:val="24"/>
                <w:szCs w:val="20"/>
              </w:rPr>
            </w:pPr>
            <w:r w:rsidRPr="00227ECC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2268" w:type="dxa"/>
            <w:vAlign w:val="center"/>
          </w:tcPr>
          <w:p w:rsidR="005B09A1" w:rsidRPr="00227ECC" w:rsidRDefault="005B09A1" w:rsidP="005B09A1"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補助対象経費</w:t>
            </w:r>
          </w:p>
        </w:tc>
        <w:tc>
          <w:tcPr>
            <w:tcW w:w="2232" w:type="dxa"/>
            <w:vAlign w:val="center"/>
          </w:tcPr>
          <w:p w:rsidR="005B09A1" w:rsidRPr="00227ECC" w:rsidRDefault="005B09A1" w:rsidP="00606CE1"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補助実績額</w:t>
            </w:r>
          </w:p>
        </w:tc>
      </w:tr>
      <w:tr w:rsidR="005B09A1" w:rsidRPr="00227ECC" w:rsidTr="005B09A1">
        <w:trPr>
          <w:trHeight w:val="671"/>
        </w:trPr>
        <w:tc>
          <w:tcPr>
            <w:tcW w:w="3686" w:type="dxa"/>
          </w:tcPr>
          <w:p w:rsidR="005B09A1" w:rsidRPr="00227ECC" w:rsidRDefault="005B09A1" w:rsidP="00C26822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ＬＥＤ防犯灯の</w:t>
            </w: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設置</w:t>
            </w:r>
          </w:p>
          <w:p w:rsidR="005B09A1" w:rsidRPr="00227ECC" w:rsidRDefault="005B09A1" w:rsidP="00C26822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（電柱等へ共架する場合）</w:t>
            </w:r>
          </w:p>
        </w:tc>
        <w:tc>
          <w:tcPr>
            <w:tcW w:w="99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  <w:tr w:rsidR="005B09A1" w:rsidRPr="00227ECC" w:rsidTr="005B09A1">
        <w:trPr>
          <w:trHeight w:val="695"/>
        </w:trPr>
        <w:tc>
          <w:tcPr>
            <w:tcW w:w="3686" w:type="dxa"/>
          </w:tcPr>
          <w:p w:rsidR="005B09A1" w:rsidRPr="00227ECC" w:rsidRDefault="005B09A1" w:rsidP="00D83A99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ＬＥＤ防犯灯の</w:t>
            </w: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設置</w:t>
            </w:r>
          </w:p>
          <w:p w:rsidR="005B09A1" w:rsidRPr="00227ECC" w:rsidRDefault="005B09A1" w:rsidP="00C26822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（専用柱</w:t>
            </w: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を設置する場合）</w:t>
            </w:r>
          </w:p>
        </w:tc>
        <w:tc>
          <w:tcPr>
            <w:tcW w:w="99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  <w:tr w:rsidR="005B09A1" w:rsidRPr="00227ECC" w:rsidTr="005B09A1">
        <w:trPr>
          <w:trHeight w:val="691"/>
        </w:trPr>
        <w:tc>
          <w:tcPr>
            <w:tcW w:w="3686" w:type="dxa"/>
            <w:vAlign w:val="center"/>
          </w:tcPr>
          <w:p w:rsidR="005B09A1" w:rsidRPr="00227ECC" w:rsidRDefault="005B09A1" w:rsidP="00C26822">
            <w:pPr>
              <w:snapToGri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5B09A1" w:rsidRPr="00227ECC" w:rsidRDefault="005B09A1" w:rsidP="00C26822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</w:tbl>
    <w:p w:rsidR="003A4FB3" w:rsidRDefault="003A4FB3" w:rsidP="003A4FB3">
      <w:pPr>
        <w:snapToGrid w:val="0"/>
        <w:rPr>
          <w:sz w:val="24"/>
          <w:szCs w:val="24"/>
        </w:rPr>
      </w:pP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２．事業期間　</w:t>
      </w:r>
      <w:r w:rsidR="00F82A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日～</w:t>
      </w:r>
      <w:r w:rsidR="00F82A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3A4FB3" w:rsidRDefault="003A4FB3" w:rsidP="003A4FB3">
      <w:pPr>
        <w:snapToGrid w:val="0"/>
        <w:rPr>
          <w:sz w:val="24"/>
          <w:szCs w:val="24"/>
        </w:rPr>
      </w:pPr>
    </w:p>
    <w:p w:rsidR="003A4FB3" w:rsidRDefault="003A4FB3" w:rsidP="003A4FB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３．添付書類　</w:t>
      </w:r>
      <w:r w:rsidR="001359B8" w:rsidRPr="008F080D">
        <w:rPr>
          <w:rFonts w:asciiTheme="minorEastAsia" w:hAnsiTheme="minorEastAsia"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工事</w:t>
      </w:r>
      <w:r w:rsidR="00831E08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の写し</w:t>
      </w:r>
    </w:p>
    <w:p w:rsidR="001359B8" w:rsidRDefault="003A4FB3" w:rsidP="001359B8">
      <w:pPr>
        <w:snapToGrid w:val="0"/>
        <w:ind w:leftChars="1100" w:left="3010" w:hangingChars="50" w:hanging="145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31E08">
        <w:rPr>
          <w:rFonts w:hint="eastAsia"/>
          <w:sz w:val="24"/>
          <w:szCs w:val="24"/>
        </w:rPr>
        <w:t>申請時の見積額等と異なる場合、</w:t>
      </w:r>
      <w:r w:rsidR="00CC44C0">
        <w:rPr>
          <w:rFonts w:asciiTheme="minorEastAsia" w:hAnsiTheme="minorEastAsia" w:hint="eastAsia"/>
          <w:sz w:val="24"/>
          <w:szCs w:val="24"/>
        </w:rPr>
        <w:t>設置</w:t>
      </w:r>
      <w:r w:rsidR="001359B8">
        <w:rPr>
          <w:rFonts w:asciiTheme="minorEastAsia" w:hAnsiTheme="minorEastAsia" w:hint="eastAsia"/>
          <w:sz w:val="24"/>
          <w:szCs w:val="24"/>
        </w:rPr>
        <w:t>灯数が確認</w:t>
      </w:r>
    </w:p>
    <w:p w:rsidR="003A4FB3" w:rsidRDefault="001359B8" w:rsidP="001359B8">
      <w:pPr>
        <w:snapToGrid w:val="0"/>
        <w:ind w:left="3340" w:hangingChars="1150" w:hanging="33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  </w:t>
      </w:r>
      <w:r w:rsidR="00F54394">
        <w:rPr>
          <w:rFonts w:asciiTheme="minorEastAsia" w:hAnsiTheme="minorEastAsia" w:hint="eastAsia"/>
          <w:sz w:val="24"/>
          <w:szCs w:val="24"/>
        </w:rPr>
        <w:t>できる</w:t>
      </w:r>
      <w:r w:rsidR="003A4FB3">
        <w:rPr>
          <w:rFonts w:hint="eastAsia"/>
          <w:sz w:val="24"/>
          <w:szCs w:val="24"/>
        </w:rPr>
        <w:t>明細が必要）</w:t>
      </w:r>
    </w:p>
    <w:p w:rsidR="001359B8" w:rsidRDefault="001359B8" w:rsidP="001359B8">
      <w:pPr>
        <w:snapToGrid w:val="0"/>
        <w:ind w:leftChars="900" w:left="2344"/>
        <w:rPr>
          <w:sz w:val="24"/>
          <w:szCs w:val="24"/>
        </w:rPr>
      </w:pPr>
      <w:r w:rsidRPr="008F080D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8F080D">
        <w:rPr>
          <w:rFonts w:asciiTheme="minorEastAsia" w:hAnsiTheme="minorEastAsia" w:hint="eastAsia"/>
          <w:sz w:val="24"/>
          <w:szCs w:val="24"/>
        </w:rPr>
        <w:t>)</w:t>
      </w:r>
      <w:r w:rsidR="003A4FB3">
        <w:rPr>
          <w:rFonts w:hint="eastAsia"/>
          <w:sz w:val="24"/>
          <w:szCs w:val="24"/>
        </w:rPr>
        <w:t xml:space="preserve"> </w:t>
      </w:r>
      <w:r w:rsidR="00831E08">
        <w:rPr>
          <w:rFonts w:hint="eastAsia"/>
          <w:sz w:val="24"/>
          <w:szCs w:val="24"/>
        </w:rPr>
        <w:t>完成写真</w:t>
      </w:r>
    </w:p>
    <w:p w:rsidR="003A4FB3" w:rsidRDefault="001359B8" w:rsidP="001359B8">
      <w:pPr>
        <w:snapToGrid w:val="0"/>
        <w:ind w:firstLineChars="900" w:firstLine="2866"/>
        <w:rPr>
          <w:sz w:val="24"/>
          <w:szCs w:val="24"/>
        </w:rPr>
      </w:pPr>
      <w:r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（電力会社のお客さま</w:t>
      </w:r>
      <w:r w:rsidR="00831E08"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番号、</w:t>
      </w:r>
      <w:r w:rsidR="00777523"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設置</w:t>
      </w:r>
      <w:r w:rsidR="00831E08"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前及び</w:t>
      </w:r>
      <w:r w:rsidR="00777523"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設置</w:t>
      </w:r>
      <w:r w:rsidR="00831E08" w:rsidRPr="001359B8">
        <w:rPr>
          <w:rFonts w:hint="eastAsia"/>
          <w:spacing w:val="14"/>
          <w:kern w:val="0"/>
          <w:sz w:val="24"/>
          <w:szCs w:val="24"/>
          <w:fitText w:val="6670" w:id="1936914688"/>
        </w:rPr>
        <w:t>後の写真</w:t>
      </w:r>
      <w:r w:rsidR="003A4FB3" w:rsidRPr="001359B8">
        <w:rPr>
          <w:rFonts w:hint="eastAsia"/>
          <w:kern w:val="0"/>
          <w:sz w:val="24"/>
          <w:szCs w:val="24"/>
          <w:fitText w:val="6670" w:id="1936914688"/>
        </w:rPr>
        <w:t>）</w:t>
      </w:r>
    </w:p>
    <w:p w:rsidR="003A4FB3" w:rsidRDefault="003A4FB3" w:rsidP="00831E0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359B8" w:rsidRPr="008F080D">
        <w:rPr>
          <w:rFonts w:asciiTheme="minorEastAsia" w:hAnsiTheme="minorEastAsia" w:hint="eastAsia"/>
          <w:sz w:val="24"/>
          <w:szCs w:val="24"/>
        </w:rPr>
        <w:t>(</w:t>
      </w:r>
      <w:r w:rsidR="001359B8">
        <w:rPr>
          <w:rFonts w:asciiTheme="minorEastAsia" w:hAnsiTheme="minorEastAsia" w:hint="eastAsia"/>
          <w:sz w:val="24"/>
          <w:szCs w:val="24"/>
        </w:rPr>
        <w:t>3</w:t>
      </w:r>
      <w:r w:rsidR="001359B8" w:rsidRPr="008F080D">
        <w:rPr>
          <w:rFonts w:asciiTheme="minorEastAsia" w:hAnsiTheme="minorEastAsia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830142">
        <w:rPr>
          <w:rFonts w:hint="eastAsia"/>
          <w:sz w:val="24"/>
          <w:szCs w:val="24"/>
        </w:rPr>
        <w:t>電力会社に申請した電気使用</w:t>
      </w:r>
      <w:r w:rsidR="00831E08">
        <w:rPr>
          <w:rFonts w:hint="eastAsia"/>
          <w:sz w:val="24"/>
          <w:szCs w:val="24"/>
        </w:rPr>
        <w:t>申込書の写し</w:t>
      </w:r>
    </w:p>
    <w:p w:rsidR="003A4FB3" w:rsidRPr="001359B8" w:rsidRDefault="001359B8" w:rsidP="001359B8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</w:t>
      </w:r>
      <w:r w:rsidRPr="001359B8">
        <w:rPr>
          <w:rFonts w:asciiTheme="minorEastAsia" w:hAnsiTheme="minorEastAsia" w:hint="eastAsia"/>
          <w:sz w:val="24"/>
        </w:rPr>
        <w:t>(4)</w:t>
      </w:r>
      <w:r>
        <w:rPr>
          <w:rFonts w:asciiTheme="minorEastAsia" w:hAnsiTheme="minorEastAsia" w:hint="eastAsia"/>
          <w:sz w:val="24"/>
        </w:rPr>
        <w:t xml:space="preserve"> その他</w:t>
      </w:r>
    </w:p>
    <w:p w:rsidR="001359B8" w:rsidRDefault="001359B8" w:rsidP="003A4FB3">
      <w:pPr>
        <w:snapToGrid w:val="0"/>
        <w:ind w:left="3340" w:hangingChars="1150" w:hanging="3340"/>
        <w:rPr>
          <w:sz w:val="24"/>
          <w:szCs w:val="24"/>
        </w:rPr>
      </w:pPr>
    </w:p>
    <w:p w:rsidR="00F54394" w:rsidRDefault="003A4FB3" w:rsidP="001359B8">
      <w:pPr>
        <w:snapToGrid w:val="0"/>
        <w:ind w:left="1452" w:hangingChars="500" w:hanging="14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（注意）</w:t>
      </w:r>
      <w:r w:rsidR="00D95D0E">
        <w:rPr>
          <w:rFonts w:hint="eastAsia"/>
          <w:sz w:val="24"/>
          <w:szCs w:val="24"/>
        </w:rPr>
        <w:t>支払内容等が申請時より減額となっている場合で、</w:t>
      </w:r>
      <w:r w:rsidR="00831E08">
        <w:rPr>
          <w:rFonts w:hint="eastAsia"/>
          <w:sz w:val="24"/>
          <w:szCs w:val="24"/>
        </w:rPr>
        <w:t>補助金の概算払を受けている</w:t>
      </w:r>
      <w:r w:rsidR="005E5F5D">
        <w:rPr>
          <w:rFonts w:hint="eastAsia"/>
          <w:sz w:val="24"/>
          <w:szCs w:val="24"/>
        </w:rPr>
        <w:t>とき</w:t>
      </w:r>
      <w:r w:rsidR="00D95D0E">
        <w:rPr>
          <w:rFonts w:hint="eastAsia"/>
          <w:sz w:val="24"/>
          <w:szCs w:val="24"/>
        </w:rPr>
        <w:t>は、補助金の返還となる場合があります。</w:t>
      </w:r>
    </w:p>
    <w:sectPr w:rsidR="00F54394" w:rsidSect="00A67685">
      <w:pgSz w:w="11905" w:h="16837" w:code="9"/>
      <w:pgMar w:top="1134" w:right="1134" w:bottom="1134" w:left="1134" w:header="720" w:footer="720" w:gutter="0"/>
      <w:cols w:space="425"/>
      <w:noEndnote/>
      <w:docGrid w:type="linesAndChars" w:linePitch="286" w:charSpace="10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66" w:rsidRDefault="00BC1166" w:rsidP="00021A56">
      <w:r>
        <w:separator/>
      </w:r>
    </w:p>
  </w:endnote>
  <w:endnote w:type="continuationSeparator" w:id="0">
    <w:p w:rsidR="00BC1166" w:rsidRDefault="00BC1166" w:rsidP="0002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66" w:rsidRDefault="00BC1166" w:rsidP="00021A56">
      <w:r>
        <w:separator/>
      </w:r>
    </w:p>
  </w:footnote>
  <w:footnote w:type="continuationSeparator" w:id="0">
    <w:p w:rsidR="00BC1166" w:rsidRDefault="00BC1166" w:rsidP="0002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1FB"/>
    <w:rsid w:val="00016BE7"/>
    <w:rsid w:val="00021A56"/>
    <w:rsid w:val="0007634C"/>
    <w:rsid w:val="000B77A7"/>
    <w:rsid w:val="000C5451"/>
    <w:rsid w:val="0010492C"/>
    <w:rsid w:val="00123F89"/>
    <w:rsid w:val="001359B8"/>
    <w:rsid w:val="0018511F"/>
    <w:rsid w:val="00196B37"/>
    <w:rsid w:val="001D2792"/>
    <w:rsid w:val="001E5F0B"/>
    <w:rsid w:val="00231257"/>
    <w:rsid w:val="002554D0"/>
    <w:rsid w:val="002841A9"/>
    <w:rsid w:val="002C38BE"/>
    <w:rsid w:val="002D0DBB"/>
    <w:rsid w:val="002F01FB"/>
    <w:rsid w:val="00347C7D"/>
    <w:rsid w:val="003539D9"/>
    <w:rsid w:val="00395C18"/>
    <w:rsid w:val="003A4FB3"/>
    <w:rsid w:val="003B31B1"/>
    <w:rsid w:val="003D6EE5"/>
    <w:rsid w:val="003E0D03"/>
    <w:rsid w:val="003E12AC"/>
    <w:rsid w:val="004008C4"/>
    <w:rsid w:val="00417AB5"/>
    <w:rsid w:val="0043197B"/>
    <w:rsid w:val="0043264D"/>
    <w:rsid w:val="004442B2"/>
    <w:rsid w:val="004445E8"/>
    <w:rsid w:val="00445F7D"/>
    <w:rsid w:val="004729C8"/>
    <w:rsid w:val="00472F13"/>
    <w:rsid w:val="00483619"/>
    <w:rsid w:val="00483849"/>
    <w:rsid w:val="004D227A"/>
    <w:rsid w:val="004D427F"/>
    <w:rsid w:val="004D674A"/>
    <w:rsid w:val="00510DD4"/>
    <w:rsid w:val="00521C72"/>
    <w:rsid w:val="00537F1F"/>
    <w:rsid w:val="00541010"/>
    <w:rsid w:val="0059501C"/>
    <w:rsid w:val="005A2E4A"/>
    <w:rsid w:val="005B09A1"/>
    <w:rsid w:val="005C5F76"/>
    <w:rsid w:val="005E5F5D"/>
    <w:rsid w:val="00606CE1"/>
    <w:rsid w:val="0066509E"/>
    <w:rsid w:val="006827F7"/>
    <w:rsid w:val="00691054"/>
    <w:rsid w:val="006A1320"/>
    <w:rsid w:val="006A6FED"/>
    <w:rsid w:val="006B47AC"/>
    <w:rsid w:val="006F68A4"/>
    <w:rsid w:val="00777523"/>
    <w:rsid w:val="008061CA"/>
    <w:rsid w:val="00807E6F"/>
    <w:rsid w:val="00813E87"/>
    <w:rsid w:val="008260C8"/>
    <w:rsid w:val="00830142"/>
    <w:rsid w:val="00831E08"/>
    <w:rsid w:val="0086723E"/>
    <w:rsid w:val="008722BC"/>
    <w:rsid w:val="00872CFC"/>
    <w:rsid w:val="00885902"/>
    <w:rsid w:val="008A07CE"/>
    <w:rsid w:val="008E2A7D"/>
    <w:rsid w:val="008F080D"/>
    <w:rsid w:val="00900404"/>
    <w:rsid w:val="00910371"/>
    <w:rsid w:val="00914E51"/>
    <w:rsid w:val="00945A9A"/>
    <w:rsid w:val="00954BEE"/>
    <w:rsid w:val="009B5EBC"/>
    <w:rsid w:val="009F2B22"/>
    <w:rsid w:val="00A22D86"/>
    <w:rsid w:val="00A368E0"/>
    <w:rsid w:val="00A47033"/>
    <w:rsid w:val="00A57A19"/>
    <w:rsid w:val="00A67685"/>
    <w:rsid w:val="00A70622"/>
    <w:rsid w:val="00A80B22"/>
    <w:rsid w:val="00A8505B"/>
    <w:rsid w:val="00AA6827"/>
    <w:rsid w:val="00AB6FCC"/>
    <w:rsid w:val="00AD40A0"/>
    <w:rsid w:val="00AF67F1"/>
    <w:rsid w:val="00B00B6A"/>
    <w:rsid w:val="00B44F3F"/>
    <w:rsid w:val="00B80399"/>
    <w:rsid w:val="00B907D1"/>
    <w:rsid w:val="00BA3621"/>
    <w:rsid w:val="00BC1166"/>
    <w:rsid w:val="00BC6C43"/>
    <w:rsid w:val="00C00071"/>
    <w:rsid w:val="00C1491F"/>
    <w:rsid w:val="00C26D15"/>
    <w:rsid w:val="00C64461"/>
    <w:rsid w:val="00C74851"/>
    <w:rsid w:val="00CA553E"/>
    <w:rsid w:val="00CC44C0"/>
    <w:rsid w:val="00CE0308"/>
    <w:rsid w:val="00CF2506"/>
    <w:rsid w:val="00CF31B7"/>
    <w:rsid w:val="00CF41F4"/>
    <w:rsid w:val="00D25C36"/>
    <w:rsid w:val="00D266D5"/>
    <w:rsid w:val="00D4102B"/>
    <w:rsid w:val="00D62A43"/>
    <w:rsid w:val="00D66E1A"/>
    <w:rsid w:val="00D806EB"/>
    <w:rsid w:val="00D83A99"/>
    <w:rsid w:val="00D95D0E"/>
    <w:rsid w:val="00DC7560"/>
    <w:rsid w:val="00DE3B7E"/>
    <w:rsid w:val="00E0495C"/>
    <w:rsid w:val="00E234E9"/>
    <w:rsid w:val="00E26530"/>
    <w:rsid w:val="00E652A9"/>
    <w:rsid w:val="00E82DC3"/>
    <w:rsid w:val="00E97E9B"/>
    <w:rsid w:val="00EA4C57"/>
    <w:rsid w:val="00EB3367"/>
    <w:rsid w:val="00EC6CD6"/>
    <w:rsid w:val="00EE0191"/>
    <w:rsid w:val="00EE07CF"/>
    <w:rsid w:val="00EE0B33"/>
    <w:rsid w:val="00F46EF3"/>
    <w:rsid w:val="00F54394"/>
    <w:rsid w:val="00F5561E"/>
    <w:rsid w:val="00F637A9"/>
    <w:rsid w:val="00F72ED8"/>
    <w:rsid w:val="00F76F17"/>
    <w:rsid w:val="00F82AFA"/>
    <w:rsid w:val="00FA2BE9"/>
    <w:rsid w:val="00FA7305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A56"/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A56"/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485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26FC358F</Template>
  <TotalTime>70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</dc:creator>
  <cp:lastModifiedBy>笠井　智昭</cp:lastModifiedBy>
  <cp:revision>25</cp:revision>
  <cp:lastPrinted>2021-03-10T00:58:00Z</cp:lastPrinted>
  <dcterms:created xsi:type="dcterms:W3CDTF">2017-03-24T12:16:00Z</dcterms:created>
  <dcterms:modified xsi:type="dcterms:W3CDTF">2021-03-10T00:58:00Z</dcterms:modified>
</cp:coreProperties>
</file>