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EC" w:rsidRPr="008423A2" w:rsidRDefault="000917EC" w:rsidP="000917EC">
      <w:pPr>
        <w:overflowPunct w:val="0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>様式第３号（第７条関係）</w:t>
      </w:r>
    </w:p>
    <w:p w:rsidR="000917EC" w:rsidRPr="008423A2" w:rsidRDefault="000917EC" w:rsidP="000917EC">
      <w:pPr>
        <w:spacing w:line="320" w:lineRule="exact"/>
        <w:jc w:val="righ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　　　　年　　　月　　　日</w:t>
      </w:r>
    </w:p>
    <w:p w:rsidR="007D6D93" w:rsidRDefault="007D6D93" w:rsidP="007D6D93">
      <w:pPr>
        <w:spacing w:line="320" w:lineRule="exact"/>
        <w:rPr>
          <w:rFonts w:ascii="ＭＳ 明朝" w:hint="eastAsia"/>
          <w:szCs w:val="21"/>
        </w:rPr>
      </w:pPr>
    </w:p>
    <w:p w:rsidR="000917EC" w:rsidRPr="008423A2" w:rsidRDefault="000917EC" w:rsidP="007D6D93">
      <w:pPr>
        <w:spacing w:line="320" w:lineRule="exact"/>
        <w:ind w:firstLineChars="600" w:firstLine="1260"/>
        <w:rPr>
          <w:rFonts w:ascii="ＭＳ 明朝" w:eastAsia="ＭＳ 明朝"/>
          <w:szCs w:val="21"/>
        </w:rPr>
      </w:pPr>
      <w:r w:rsidRPr="008423A2">
        <w:rPr>
          <w:rFonts w:ascii="ＭＳ 明朝" w:hAnsi="ＭＳ 明朝" w:hint="eastAsia"/>
          <w:szCs w:val="21"/>
        </w:rPr>
        <w:t>地域づくり協議会</w:t>
      </w:r>
    </w:p>
    <w:p w:rsidR="000917EC" w:rsidRPr="008423A2" w:rsidRDefault="007D6D93" w:rsidP="000917EC">
      <w:pPr>
        <w:spacing w:line="320" w:lineRule="exact"/>
        <w:rPr>
          <w:rFonts w:ascii="ＭＳ 明朝" w:eastAsia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会長　　　　　　　　</w:t>
      </w:r>
      <w:r w:rsidR="000917EC" w:rsidRPr="008423A2">
        <w:rPr>
          <w:rFonts w:ascii="ＭＳ 明朝" w:hAnsi="ＭＳ 明朝" w:hint="eastAsia"/>
          <w:szCs w:val="21"/>
        </w:rPr>
        <w:t xml:space="preserve">　殿</w:t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　　　　　　　　　　　　　　申請者　所在地</w:t>
      </w:r>
    </w:p>
    <w:p w:rsidR="000917EC" w:rsidRPr="008423A2" w:rsidRDefault="000917EC" w:rsidP="008423A2">
      <w:pPr>
        <w:spacing w:line="320" w:lineRule="exact"/>
        <w:ind w:firstLineChars="1800" w:firstLine="3780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団体名　　　　　　　　　　　　　</w:t>
      </w:r>
    </w:p>
    <w:p w:rsidR="000917EC" w:rsidRPr="008423A2" w:rsidRDefault="000917EC" w:rsidP="008423A2">
      <w:pPr>
        <w:spacing w:line="320" w:lineRule="exact"/>
        <w:ind w:firstLineChars="1800" w:firstLine="3780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代表者　　　　　　　　　　　　　</w:t>
      </w:r>
      <w:r w:rsidRPr="008423A2">
        <w:rPr>
          <w:rFonts w:ascii="ＭＳ 明朝" w:hAnsi="ＭＳ 明朝"/>
          <w:szCs w:val="21"/>
        </w:rPr>
        <w:fldChar w:fldCharType="begin"/>
      </w:r>
      <w:r w:rsidRPr="008423A2">
        <w:rPr>
          <w:rFonts w:ascii="ＭＳ 明朝" w:hAnsi="ＭＳ 明朝"/>
          <w:szCs w:val="21"/>
        </w:rPr>
        <w:instrText xml:space="preserve"> eq \o\ac(</w:instrText>
      </w:r>
      <w:r w:rsidRPr="008423A2">
        <w:rPr>
          <w:rFonts w:ascii="ＭＳ 明朝" w:hAnsi="ＭＳ 明朝" w:hint="eastAsia"/>
          <w:szCs w:val="21"/>
        </w:rPr>
        <w:instrText>○</w:instrText>
      </w:r>
      <w:r w:rsidRPr="008423A2">
        <w:rPr>
          <w:rFonts w:ascii="ＭＳ 明朝"/>
          <w:szCs w:val="21"/>
        </w:rPr>
        <w:instrText>,</w:instrText>
      </w:r>
      <w:r w:rsidRPr="008423A2">
        <w:rPr>
          <w:rFonts w:ascii="ＭＳ 明朝" w:hAnsi="ＭＳ 明朝" w:hint="eastAsia"/>
          <w:position w:val="2"/>
          <w:szCs w:val="21"/>
        </w:rPr>
        <w:instrText>印</w:instrText>
      </w:r>
      <w:r w:rsidRPr="008423A2">
        <w:rPr>
          <w:rFonts w:ascii="ＭＳ 明朝" w:hAnsi="ＭＳ 明朝"/>
          <w:szCs w:val="21"/>
        </w:rPr>
        <w:instrText>)</w:instrText>
      </w:r>
      <w:r w:rsidRPr="008423A2">
        <w:rPr>
          <w:rFonts w:ascii="ＭＳ 明朝" w:hAnsi="ＭＳ 明朝"/>
          <w:szCs w:val="21"/>
        </w:rPr>
        <w:fldChar w:fldCharType="end"/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　　　　　　　　　　　　　　　　　　（電話）</w:t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0917EC">
      <w:pPr>
        <w:spacing w:line="320" w:lineRule="exact"/>
        <w:jc w:val="center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>七尾市コミュニティセンター利用変更（取消し）申請書</w:t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 xml:space="preserve">　　　年　　月　　日付けで利用の許可があった七尾市　　地区コミュニティセンターの利用について、下記のとおり変更（取消し）したいので申請します。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6"/>
      </w:tblGrid>
      <w:tr w:rsidR="000917EC" w:rsidRPr="008423A2" w:rsidTr="00A34678">
        <w:tc>
          <w:tcPr>
            <w:tcW w:w="1526" w:type="dxa"/>
            <w:hideMark/>
          </w:tcPr>
          <w:p w:rsidR="000917EC" w:rsidRPr="008423A2" w:rsidRDefault="000917EC" w:rsidP="00A34678">
            <w:pPr>
              <w:spacing w:line="40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7656" w:type="dxa"/>
            <w:hideMark/>
          </w:tcPr>
          <w:p w:rsidR="000917EC" w:rsidRPr="008423A2" w:rsidRDefault="000917EC" w:rsidP="00A34678">
            <w:pPr>
              <w:spacing w:line="40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許可　第　　　　　号</w:t>
            </w:r>
          </w:p>
        </w:tc>
      </w:tr>
      <w:tr w:rsidR="000917EC" w:rsidRPr="008423A2" w:rsidTr="00A34678">
        <w:trPr>
          <w:trHeight w:val="1024"/>
        </w:trPr>
        <w:tc>
          <w:tcPr>
            <w:tcW w:w="1526" w:type="dxa"/>
            <w:vAlign w:val="center"/>
            <w:hideMark/>
          </w:tcPr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変更する事項及び内容</w:t>
            </w:r>
          </w:p>
        </w:tc>
        <w:tc>
          <w:tcPr>
            <w:tcW w:w="7656" w:type="dxa"/>
            <w:vAlign w:val="center"/>
          </w:tcPr>
          <w:p w:rsidR="000917EC" w:rsidRPr="008423A2" w:rsidRDefault="000917EC" w:rsidP="00A34678">
            <w:pPr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□利用日時　□利用目的　□利用室　□入場料　□その他</w:t>
            </w:r>
          </w:p>
          <w:p w:rsidR="000917EC" w:rsidRPr="008423A2" w:rsidRDefault="009278EE" w:rsidP="00A34678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538A7" wp14:editId="069B5A8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67945</wp:posOffset>
                      </wp:positionV>
                      <wp:extent cx="4269740" cy="523875"/>
                      <wp:effectExtent l="0" t="0" r="1651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974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65pt;margin-top:5.35pt;width:336.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"/>
                  </w:pict>
                </mc:Fallback>
              </mc:AlternateContent>
            </w:r>
          </w:p>
          <w:p w:rsidR="000917EC" w:rsidRPr="008423A2" w:rsidRDefault="000917EC" w:rsidP="00A34678">
            <w:pPr>
              <w:rPr>
                <w:rFonts w:ascii="ＭＳ 明朝"/>
                <w:szCs w:val="21"/>
              </w:rPr>
            </w:pPr>
          </w:p>
          <w:p w:rsidR="000917EC" w:rsidRPr="008423A2" w:rsidRDefault="000917EC" w:rsidP="00A34678">
            <w:pPr>
              <w:rPr>
                <w:rFonts w:ascii="ＭＳ 明朝"/>
                <w:szCs w:val="21"/>
              </w:rPr>
            </w:pP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0917EC" w:rsidRPr="008423A2" w:rsidTr="00A34678">
        <w:trPr>
          <w:trHeight w:val="1024"/>
        </w:trPr>
        <w:tc>
          <w:tcPr>
            <w:tcW w:w="1526" w:type="dxa"/>
            <w:vAlign w:val="center"/>
            <w:hideMark/>
          </w:tcPr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変更（取消し）の理由</w:t>
            </w:r>
          </w:p>
        </w:tc>
        <w:tc>
          <w:tcPr>
            <w:tcW w:w="7656" w:type="dxa"/>
          </w:tcPr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0917EC" w:rsidRPr="008423A2" w:rsidTr="00A34678">
        <w:trPr>
          <w:trHeight w:val="1024"/>
        </w:trPr>
        <w:tc>
          <w:tcPr>
            <w:tcW w:w="1526" w:type="dxa"/>
            <w:vAlign w:val="center"/>
            <w:hideMark/>
          </w:tcPr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※</w:t>
            </w:r>
          </w:p>
          <w:p w:rsidR="000917EC" w:rsidRPr="008423A2" w:rsidRDefault="000917EC" w:rsidP="00A34678">
            <w:pPr>
              <w:spacing w:line="32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7656" w:type="dxa"/>
            <w:hideMark/>
          </w:tcPr>
          <w:p w:rsidR="000917EC" w:rsidRPr="008423A2" w:rsidRDefault="000917EC" w:rsidP="00A34678">
            <w:pPr>
              <w:spacing w:line="40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使用料　　　　　　　　　　　円</w:t>
            </w:r>
          </w:p>
          <w:p w:rsidR="000917EC" w:rsidRPr="008423A2" w:rsidRDefault="000917EC" w:rsidP="00A34678">
            <w:pPr>
              <w:spacing w:line="400" w:lineRule="exact"/>
              <w:rPr>
                <w:rFonts w:ascii="ＭＳ 明朝" w:eastAsia="ＭＳ 明朝"/>
                <w:strike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冷暖房設備使用料　　　　　　円</w:t>
            </w:r>
          </w:p>
          <w:p w:rsidR="000917EC" w:rsidRPr="008423A2" w:rsidRDefault="000917EC" w:rsidP="00A34678">
            <w:pPr>
              <w:spacing w:line="400" w:lineRule="exac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附属設備使用料　　　　　　　円</w:t>
            </w:r>
          </w:p>
          <w:p w:rsidR="000917EC" w:rsidRPr="008423A2" w:rsidRDefault="000917EC" w:rsidP="00A34678">
            <w:pPr>
              <w:spacing w:line="400" w:lineRule="exact"/>
              <w:jc w:val="right"/>
              <w:rPr>
                <w:rFonts w:ascii="ＭＳ 明朝"/>
                <w:szCs w:val="21"/>
              </w:rPr>
            </w:pPr>
            <w:r w:rsidRPr="008423A2">
              <w:rPr>
                <w:rFonts w:ascii="ＭＳ 明朝" w:hAnsi="ＭＳ 明朝" w:hint="eastAsia"/>
                <w:szCs w:val="21"/>
              </w:rPr>
              <w:t>合計　　　　　　　円</w:t>
            </w:r>
          </w:p>
        </w:tc>
      </w:tr>
    </w:tbl>
    <w:p w:rsidR="000917EC" w:rsidRPr="008423A2" w:rsidRDefault="000917EC" w:rsidP="000917EC">
      <w:pPr>
        <w:rPr>
          <w:rFonts w:ascii="ＭＳ 明朝"/>
          <w:vanish/>
          <w:szCs w:val="21"/>
        </w:rPr>
      </w:pP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  <w:r w:rsidRPr="008423A2">
        <w:rPr>
          <w:rFonts w:ascii="ＭＳ 明朝" w:hAnsi="ＭＳ 明朝" w:hint="eastAsia"/>
          <w:szCs w:val="21"/>
        </w:rPr>
        <w:t>（注）※印の欄及び以下の欄は、記入しないでください。</w:t>
      </w:r>
    </w:p>
    <w:p w:rsidR="000917EC" w:rsidRPr="008423A2" w:rsidRDefault="000917EC" w:rsidP="000917EC">
      <w:pPr>
        <w:spacing w:line="320" w:lineRule="exact"/>
        <w:rPr>
          <w:rFonts w:ascii="ＭＳ 明朝"/>
          <w:szCs w:val="21"/>
        </w:rPr>
      </w:pPr>
    </w:p>
    <w:p w:rsidR="0052624F" w:rsidRPr="008423A2" w:rsidRDefault="0052624F" w:rsidP="007D6D93">
      <w:pPr>
        <w:overflowPunct w:val="0"/>
        <w:rPr>
          <w:rFonts w:asciiTheme="minorEastAsia" w:cs="ＭＳ 明朝"/>
          <w:color w:val="000000"/>
          <w:kern w:val="0"/>
          <w:szCs w:val="21"/>
        </w:rPr>
      </w:pPr>
      <w:bookmarkStart w:id="0" w:name="last"/>
      <w:bookmarkStart w:id="1" w:name="_GoBack"/>
      <w:bookmarkEnd w:id="0"/>
      <w:bookmarkEnd w:id="1"/>
    </w:p>
    <w:sectPr w:rsidR="0052624F" w:rsidRPr="008423A2" w:rsidSect="007D6D93">
      <w:pgSz w:w="11905" w:h="16837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8D" w:rsidRDefault="00C7038D">
      <w:r>
        <w:separator/>
      </w:r>
    </w:p>
  </w:endnote>
  <w:endnote w:type="continuationSeparator" w:id="0">
    <w:p w:rsidR="00C7038D" w:rsidRDefault="00C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8D" w:rsidRDefault="00C7038D">
      <w:r>
        <w:separator/>
      </w:r>
    </w:p>
  </w:footnote>
  <w:footnote w:type="continuationSeparator" w:id="0">
    <w:p w:rsidR="00C7038D" w:rsidRDefault="00C7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F"/>
    <w:rsid w:val="000057DD"/>
    <w:rsid w:val="00043435"/>
    <w:rsid w:val="00086738"/>
    <w:rsid w:val="000917EC"/>
    <w:rsid w:val="00167A09"/>
    <w:rsid w:val="003F2F41"/>
    <w:rsid w:val="0041610C"/>
    <w:rsid w:val="004E6388"/>
    <w:rsid w:val="0052624F"/>
    <w:rsid w:val="005C23B4"/>
    <w:rsid w:val="0065410A"/>
    <w:rsid w:val="006F3EF9"/>
    <w:rsid w:val="00704485"/>
    <w:rsid w:val="007D6D93"/>
    <w:rsid w:val="008423A2"/>
    <w:rsid w:val="009278EE"/>
    <w:rsid w:val="00973411"/>
    <w:rsid w:val="00A07561"/>
    <w:rsid w:val="00A34678"/>
    <w:rsid w:val="00AB6D41"/>
    <w:rsid w:val="00BE5F47"/>
    <w:rsid w:val="00C528E6"/>
    <w:rsid w:val="00C7038D"/>
    <w:rsid w:val="00CD09E4"/>
    <w:rsid w:val="00DB1755"/>
    <w:rsid w:val="00EB399E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85"/>
    <w:pPr>
      <w:widowControl w:val="0"/>
      <w:jc w:val="both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10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1610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738"/>
    <w:rPr>
      <w:szCs w:val="22"/>
    </w:rPr>
  </w:style>
  <w:style w:type="paragraph" w:styleId="a8">
    <w:name w:val="footer"/>
    <w:basedOn w:val="a"/>
    <w:link w:val="a9"/>
    <w:uiPriority w:val="99"/>
    <w:unhideWhenUsed/>
    <w:rsid w:val="00086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738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85"/>
    <w:pPr>
      <w:widowControl w:val="0"/>
      <w:jc w:val="both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10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1610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738"/>
    <w:rPr>
      <w:szCs w:val="22"/>
    </w:rPr>
  </w:style>
  <w:style w:type="paragraph" w:styleId="a8">
    <w:name w:val="footer"/>
    <w:basedOn w:val="a"/>
    <w:link w:val="a9"/>
    <w:uiPriority w:val="99"/>
    <w:unhideWhenUsed/>
    <w:rsid w:val="00086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73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98CA-0726-4048-9942-620BD096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5F17AECD</Template>
  <TotalTime>3</TotalTime>
  <Pages>1</Pages>
  <Words>235</Words>
  <Characters>183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03477</dc:creator>
  <cp:lastModifiedBy>03477</cp:lastModifiedBy>
  <cp:revision>3</cp:revision>
  <cp:lastPrinted>2020-03-24T23:42:00Z</cp:lastPrinted>
  <dcterms:created xsi:type="dcterms:W3CDTF">2020-08-04T00:59:00Z</dcterms:created>
  <dcterms:modified xsi:type="dcterms:W3CDTF">2020-08-04T01:05:00Z</dcterms:modified>
</cp:coreProperties>
</file>