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5E" w:rsidRPr="00A619F8" w:rsidRDefault="00CF7032">
      <w:pPr>
        <w:rPr>
          <w:sz w:val="20"/>
        </w:rPr>
      </w:pPr>
      <w:r w:rsidRPr="00A619F8">
        <w:rPr>
          <w:rFonts w:hint="eastAsia"/>
          <w:sz w:val="20"/>
        </w:rPr>
        <w:t>様式第</w:t>
      </w:r>
      <w:r w:rsidR="00CD4BEA">
        <w:rPr>
          <w:rFonts w:hint="eastAsia"/>
          <w:sz w:val="20"/>
        </w:rPr>
        <w:t>9</w:t>
      </w:r>
      <w:r w:rsidRPr="00A619F8">
        <w:rPr>
          <w:rFonts w:hint="eastAsia"/>
          <w:sz w:val="20"/>
        </w:rPr>
        <w:t>号（第16条関係）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2268"/>
        <w:gridCol w:w="284"/>
        <w:gridCol w:w="1701"/>
        <w:gridCol w:w="3900"/>
      </w:tblGrid>
      <w:tr w:rsidR="006C3AAB" w:rsidTr="009740B1">
        <w:tc>
          <w:tcPr>
            <w:tcW w:w="9962" w:type="dxa"/>
            <w:gridSpan w:val="7"/>
          </w:tcPr>
          <w:p w:rsidR="006C3AAB" w:rsidRPr="006C3AAB" w:rsidRDefault="006C3AAB" w:rsidP="006C3AAB">
            <w:pPr>
              <w:jc w:val="center"/>
              <w:rPr>
                <w:sz w:val="28"/>
              </w:rPr>
            </w:pPr>
            <w:r w:rsidRPr="006C3AAB">
              <w:rPr>
                <w:rFonts w:hint="eastAsia"/>
                <w:sz w:val="28"/>
              </w:rPr>
              <w:t>一般廃棄物</w:t>
            </w:r>
            <w:r w:rsidR="00CD4BEA">
              <w:rPr>
                <w:rFonts w:hint="eastAsia"/>
                <w:sz w:val="28"/>
              </w:rPr>
              <w:t>処分</w:t>
            </w:r>
            <w:r w:rsidRPr="006C3AAB">
              <w:rPr>
                <w:rFonts w:hint="eastAsia"/>
                <w:sz w:val="28"/>
              </w:rPr>
              <w:t>業</w:t>
            </w:r>
            <w:r w:rsidR="00154DA5">
              <w:rPr>
                <w:rFonts w:hint="eastAsia"/>
                <w:sz w:val="28"/>
              </w:rPr>
              <w:t>の事業範囲変更</w:t>
            </w:r>
            <w:r w:rsidRPr="006C3AAB">
              <w:rPr>
                <w:rFonts w:hint="eastAsia"/>
                <w:sz w:val="28"/>
              </w:rPr>
              <w:t>許可申請書</w:t>
            </w:r>
          </w:p>
          <w:p w:rsidR="006C3AAB" w:rsidRPr="00EB2FFE" w:rsidRDefault="00EB2FFE" w:rsidP="006C3AAB">
            <w:pPr>
              <w:jc w:val="right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 xml:space="preserve">令和　　</w:t>
            </w:r>
            <w:r w:rsidR="006C3AAB" w:rsidRPr="00EB2FFE">
              <w:rPr>
                <w:rFonts w:hint="eastAsia"/>
                <w:sz w:val="22"/>
              </w:rPr>
              <w:t>年　　月　　日</w:t>
            </w:r>
          </w:p>
          <w:p w:rsidR="006C3AAB" w:rsidRPr="00EB2FFE" w:rsidRDefault="006C3AAB" w:rsidP="00EB2FFE">
            <w:pPr>
              <w:ind w:firstLineChars="100" w:firstLine="220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>七尾市長</w:t>
            </w:r>
          </w:p>
          <w:p w:rsidR="006C3AAB" w:rsidRPr="00EB2FFE" w:rsidRDefault="006C3AAB" w:rsidP="00EB2FFE">
            <w:pPr>
              <w:ind w:firstLineChars="1600" w:firstLine="3520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>申請者　住　所</w:t>
            </w:r>
          </w:p>
          <w:p w:rsidR="006C3AAB" w:rsidRPr="00EB2FFE" w:rsidRDefault="006C3AAB" w:rsidP="00EB2FFE">
            <w:pPr>
              <w:ind w:firstLineChars="1600" w:firstLine="3520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 xml:space="preserve">　　　　氏　名　　　　　　　　　　　　　印</w:t>
            </w:r>
          </w:p>
          <w:p w:rsidR="00CF798B" w:rsidRPr="00EB2FFE" w:rsidRDefault="006C3AAB" w:rsidP="00EB2FFE">
            <w:pPr>
              <w:ind w:firstLineChars="1600" w:firstLine="3520"/>
              <w:rPr>
                <w:sz w:val="12"/>
              </w:rPr>
            </w:pPr>
            <w:r w:rsidRPr="00EB2FFE">
              <w:rPr>
                <w:rFonts w:hint="eastAsia"/>
                <w:sz w:val="22"/>
              </w:rPr>
              <w:t xml:space="preserve">　　　　</w:t>
            </w:r>
            <w:r w:rsidRPr="00283380"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E67809" w:rsidRDefault="00E67809" w:rsidP="00CF798B"/>
          <w:p w:rsidR="00EB2FFE" w:rsidRPr="00CF7032" w:rsidRDefault="00CF798B" w:rsidP="00154DA5">
            <w:pPr>
              <w:pStyle w:val="a4"/>
            </w:pPr>
            <w:r w:rsidRPr="00EB2FFE">
              <w:rPr>
                <w:rFonts w:hint="eastAsia"/>
              </w:rPr>
              <w:t>廃棄物の処理及び清掃に関する法律第</w:t>
            </w:r>
            <w:r w:rsidR="00CF7032">
              <w:rPr>
                <w:rFonts w:hint="eastAsia"/>
              </w:rPr>
              <w:t>7</w:t>
            </w:r>
            <w:r w:rsidRPr="00EB2FFE">
              <w:rPr>
                <w:rFonts w:hint="eastAsia"/>
              </w:rPr>
              <w:t>条</w:t>
            </w:r>
            <w:r w:rsidR="00154DA5">
              <w:rPr>
                <w:rFonts w:hint="eastAsia"/>
              </w:rPr>
              <w:t>の2</w:t>
            </w:r>
            <w:r w:rsidRPr="00EB2FFE">
              <w:rPr>
                <w:rFonts w:hint="eastAsia"/>
              </w:rPr>
              <w:t>第</w:t>
            </w:r>
            <w:r w:rsidR="00CF7032">
              <w:rPr>
                <w:rFonts w:hint="eastAsia"/>
              </w:rPr>
              <w:t>1</w:t>
            </w:r>
            <w:r w:rsidRPr="00EB2FFE">
              <w:rPr>
                <w:rFonts w:hint="eastAsia"/>
              </w:rPr>
              <w:t>項により、一般廃棄物</w:t>
            </w:r>
            <w:r w:rsidR="00CD4BEA">
              <w:rPr>
                <w:rFonts w:hint="eastAsia"/>
              </w:rPr>
              <w:t>処分</w:t>
            </w:r>
            <w:bookmarkStart w:id="0" w:name="_GoBack"/>
            <w:bookmarkEnd w:id="0"/>
            <w:r w:rsidRPr="00EB2FFE">
              <w:rPr>
                <w:rFonts w:hint="eastAsia"/>
              </w:rPr>
              <w:t>業の</w:t>
            </w:r>
            <w:r w:rsidR="00154DA5">
              <w:rPr>
                <w:rFonts w:hint="eastAsia"/>
              </w:rPr>
              <w:t>事業の範囲の変更の許可</w:t>
            </w:r>
            <w:r w:rsidRPr="00EB2FFE">
              <w:rPr>
                <w:rFonts w:hint="eastAsia"/>
              </w:rPr>
              <w:t>を受けたいので申請します。</w:t>
            </w:r>
          </w:p>
        </w:tc>
      </w:tr>
      <w:tr w:rsidR="009740B1" w:rsidTr="00D8177C">
        <w:trPr>
          <w:trHeight w:val="982"/>
        </w:trPr>
        <w:tc>
          <w:tcPr>
            <w:tcW w:w="1526" w:type="dxa"/>
            <w:gridSpan w:val="2"/>
            <w:vAlign w:val="center"/>
          </w:tcPr>
          <w:p w:rsidR="009740B1" w:rsidRPr="00154DA5" w:rsidRDefault="009740B1" w:rsidP="00432E4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許可年月日</w:t>
            </w:r>
          </w:p>
        </w:tc>
        <w:tc>
          <w:tcPr>
            <w:tcW w:w="2835" w:type="dxa"/>
            <w:gridSpan w:val="3"/>
            <w:vAlign w:val="center"/>
          </w:tcPr>
          <w:p w:rsidR="009740B1" w:rsidRPr="009740B1" w:rsidRDefault="009740B1" w:rsidP="009740B1">
            <w:pPr>
              <w:spacing w:line="320" w:lineRule="exact"/>
              <w:jc w:val="right"/>
              <w:rPr>
                <w:kern w:val="0"/>
                <w:sz w:val="22"/>
                <w:szCs w:val="22"/>
              </w:rPr>
            </w:pPr>
            <w:r w:rsidRPr="00154DA5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9740B1" w:rsidRPr="00154DA5" w:rsidRDefault="009740B1" w:rsidP="009740B1">
            <w:pPr>
              <w:jc w:val="center"/>
              <w:rPr>
                <w:sz w:val="22"/>
                <w:szCs w:val="22"/>
              </w:rPr>
            </w:pPr>
            <w:r w:rsidRPr="00CD4BEA">
              <w:rPr>
                <w:rFonts w:hint="eastAsia"/>
                <w:spacing w:val="15"/>
                <w:kern w:val="0"/>
                <w:sz w:val="22"/>
                <w:szCs w:val="22"/>
                <w:fitText w:val="1100" w:id="-1586854144"/>
              </w:rPr>
              <w:t>許可番号</w:t>
            </w:r>
          </w:p>
        </w:tc>
        <w:tc>
          <w:tcPr>
            <w:tcW w:w="3900" w:type="dxa"/>
            <w:vAlign w:val="center"/>
          </w:tcPr>
          <w:p w:rsidR="009740B1" w:rsidRPr="00154DA5" w:rsidRDefault="009740B1" w:rsidP="0059704E">
            <w:pPr>
              <w:rPr>
                <w:sz w:val="22"/>
                <w:szCs w:val="22"/>
              </w:rPr>
            </w:pPr>
          </w:p>
        </w:tc>
      </w:tr>
      <w:tr w:rsidR="00CD4BEA" w:rsidTr="00CD4BEA">
        <w:trPr>
          <w:trHeight w:val="494"/>
        </w:trPr>
        <w:tc>
          <w:tcPr>
            <w:tcW w:w="534" w:type="dxa"/>
            <w:vMerge w:val="restart"/>
            <w:textDirection w:val="tbRlV"/>
            <w:vAlign w:val="center"/>
          </w:tcPr>
          <w:p w:rsidR="00CD4BEA" w:rsidRPr="00A619F8" w:rsidRDefault="00CD4BEA" w:rsidP="00CD4BE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CD4BEA" w:rsidRDefault="00CD4BEA" w:rsidP="00432E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  <w:p w:rsidR="00CD4BEA" w:rsidRPr="00A619F8" w:rsidRDefault="00CD4BEA" w:rsidP="00432E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CD4BEA" w:rsidRPr="00EB2FFE" w:rsidRDefault="00CD4BEA" w:rsidP="005B596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□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CD4BEA" w:rsidRPr="00EB2FFE" w:rsidRDefault="00CD4BEA" w:rsidP="00CD4BE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事業の内容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CD4BEA" w:rsidRPr="00EB2FFE" w:rsidRDefault="00CD4BEA" w:rsidP="00021DAB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□</w:t>
            </w:r>
          </w:p>
        </w:tc>
        <w:tc>
          <w:tcPr>
            <w:tcW w:w="5601" w:type="dxa"/>
            <w:gridSpan w:val="2"/>
            <w:tcBorders>
              <w:left w:val="nil"/>
            </w:tcBorders>
            <w:vAlign w:val="center"/>
          </w:tcPr>
          <w:p w:rsidR="00CD4BEA" w:rsidRPr="00EB2FFE" w:rsidRDefault="00CD4BEA" w:rsidP="00021DAB">
            <w:pPr>
              <w:spacing w:line="320" w:lineRule="exact"/>
              <w:rPr>
                <w:sz w:val="18"/>
              </w:rPr>
            </w:pPr>
            <w:r w:rsidRPr="009740B1">
              <w:rPr>
                <w:rFonts w:hint="eastAsia"/>
                <w:kern w:val="0"/>
                <w:sz w:val="18"/>
              </w:rPr>
              <w:t>取扱廃棄物の種類</w:t>
            </w:r>
          </w:p>
        </w:tc>
      </w:tr>
      <w:tr w:rsidR="00CD4BEA" w:rsidTr="00CD4BEA">
        <w:trPr>
          <w:trHeight w:val="1175"/>
        </w:trPr>
        <w:tc>
          <w:tcPr>
            <w:tcW w:w="534" w:type="dxa"/>
            <w:vMerge/>
            <w:vAlign w:val="center"/>
          </w:tcPr>
          <w:p w:rsidR="00CD4BEA" w:rsidRPr="00A619F8" w:rsidRDefault="00CD4BEA" w:rsidP="00CD4BE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D4BEA" w:rsidRPr="00A619F8" w:rsidRDefault="00CD4BEA" w:rsidP="00432E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551" w:type="dxa"/>
            <w:gridSpan w:val="2"/>
          </w:tcPr>
          <w:p w:rsidR="00CD4BEA" w:rsidRPr="00EB2FFE" w:rsidRDefault="00CD4BEA" w:rsidP="00D8177C">
            <w:pPr>
              <w:rPr>
                <w:sz w:val="18"/>
              </w:rPr>
            </w:pPr>
          </w:p>
        </w:tc>
        <w:tc>
          <w:tcPr>
            <w:tcW w:w="5885" w:type="dxa"/>
            <w:gridSpan w:val="3"/>
          </w:tcPr>
          <w:p w:rsidR="00CD4BEA" w:rsidRPr="00EB2FFE" w:rsidRDefault="00CD4BEA" w:rsidP="009740B1">
            <w:pPr>
              <w:rPr>
                <w:sz w:val="18"/>
              </w:rPr>
            </w:pPr>
          </w:p>
        </w:tc>
      </w:tr>
      <w:tr w:rsidR="00CD4BEA" w:rsidTr="00CD4BEA">
        <w:trPr>
          <w:trHeight w:val="1175"/>
        </w:trPr>
        <w:tc>
          <w:tcPr>
            <w:tcW w:w="534" w:type="dxa"/>
            <w:vMerge/>
            <w:vAlign w:val="center"/>
          </w:tcPr>
          <w:p w:rsidR="00CD4BEA" w:rsidRPr="00A619F8" w:rsidRDefault="00CD4BEA" w:rsidP="00CD4BE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D4BEA" w:rsidRPr="00A619F8" w:rsidRDefault="00CD4BEA" w:rsidP="00432E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551" w:type="dxa"/>
            <w:gridSpan w:val="2"/>
          </w:tcPr>
          <w:p w:rsidR="00CD4BEA" w:rsidRPr="00EB2FFE" w:rsidRDefault="00CD4BEA" w:rsidP="00D8177C">
            <w:pPr>
              <w:rPr>
                <w:sz w:val="18"/>
              </w:rPr>
            </w:pPr>
          </w:p>
        </w:tc>
        <w:tc>
          <w:tcPr>
            <w:tcW w:w="5885" w:type="dxa"/>
            <w:gridSpan w:val="3"/>
          </w:tcPr>
          <w:p w:rsidR="00CD4BEA" w:rsidRPr="00EB2FFE" w:rsidRDefault="00CD4BEA" w:rsidP="009740B1">
            <w:pPr>
              <w:rPr>
                <w:sz w:val="18"/>
              </w:rPr>
            </w:pPr>
          </w:p>
        </w:tc>
      </w:tr>
      <w:tr w:rsidR="009740B1" w:rsidTr="00CD4BEA">
        <w:trPr>
          <w:trHeight w:val="5122"/>
        </w:trPr>
        <w:tc>
          <w:tcPr>
            <w:tcW w:w="1526" w:type="dxa"/>
            <w:gridSpan w:val="2"/>
            <w:vAlign w:val="center"/>
          </w:tcPr>
          <w:p w:rsidR="009740B1" w:rsidRPr="009740B1" w:rsidRDefault="009740B1" w:rsidP="009740B1">
            <w:pPr>
              <w:jc w:val="center"/>
              <w:rPr>
                <w:kern w:val="0"/>
                <w:sz w:val="22"/>
              </w:rPr>
            </w:pPr>
            <w:r w:rsidRPr="00CD4BEA">
              <w:rPr>
                <w:rFonts w:hint="eastAsia"/>
                <w:spacing w:val="15"/>
                <w:kern w:val="0"/>
                <w:sz w:val="22"/>
                <w:fitText w:val="1100" w:id="-1586859008"/>
              </w:rPr>
              <w:t>変更理由</w:t>
            </w:r>
          </w:p>
        </w:tc>
        <w:tc>
          <w:tcPr>
            <w:tcW w:w="8436" w:type="dxa"/>
            <w:gridSpan w:val="5"/>
            <w:vAlign w:val="center"/>
          </w:tcPr>
          <w:p w:rsidR="009740B1" w:rsidRPr="00154DA5" w:rsidRDefault="009740B1" w:rsidP="009740B1">
            <w:pPr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59704E" w:rsidTr="00D8177C">
        <w:trPr>
          <w:trHeight w:val="418"/>
        </w:trPr>
        <w:tc>
          <w:tcPr>
            <w:tcW w:w="1526" w:type="dxa"/>
            <w:gridSpan w:val="2"/>
            <w:vAlign w:val="center"/>
          </w:tcPr>
          <w:p w:rsidR="0059704E" w:rsidRPr="009740B1" w:rsidRDefault="009740B1" w:rsidP="009740B1">
            <w:pPr>
              <w:jc w:val="center"/>
              <w:rPr>
                <w:sz w:val="22"/>
              </w:rPr>
            </w:pPr>
            <w:r w:rsidRPr="00CD4BEA">
              <w:rPr>
                <w:rFonts w:hint="eastAsia"/>
                <w:w w:val="71"/>
                <w:kern w:val="0"/>
                <w:sz w:val="22"/>
                <w:fitText w:val="1100" w:id="-1586859264"/>
              </w:rPr>
              <w:t>変更</w:t>
            </w:r>
            <w:r w:rsidR="0059704E" w:rsidRPr="00CD4BEA">
              <w:rPr>
                <w:rFonts w:hint="eastAsia"/>
                <w:w w:val="71"/>
                <w:kern w:val="0"/>
                <w:sz w:val="22"/>
                <w:fitText w:val="1100" w:id="-1586859264"/>
              </w:rPr>
              <w:t>予定年月</w:t>
            </w:r>
            <w:r w:rsidR="0059704E" w:rsidRPr="00CD4BEA">
              <w:rPr>
                <w:rFonts w:hint="eastAsia"/>
                <w:spacing w:val="22"/>
                <w:w w:val="71"/>
                <w:kern w:val="0"/>
                <w:sz w:val="22"/>
                <w:fitText w:val="1100" w:id="-1586859264"/>
              </w:rPr>
              <w:t>日</w:t>
            </w:r>
          </w:p>
        </w:tc>
        <w:tc>
          <w:tcPr>
            <w:tcW w:w="8436" w:type="dxa"/>
            <w:gridSpan w:val="5"/>
            <w:vAlign w:val="center"/>
          </w:tcPr>
          <w:p w:rsidR="0059704E" w:rsidRPr="00EB2FFE" w:rsidRDefault="009740B1" w:rsidP="009740B1">
            <w:pPr>
              <w:jc w:val="right"/>
              <w:rPr>
                <w:sz w:val="18"/>
              </w:rPr>
            </w:pPr>
            <w:r w:rsidRPr="00154DA5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</w:tr>
    </w:tbl>
    <w:p w:rsidR="000B290F" w:rsidRPr="00A619F8" w:rsidRDefault="000B290F">
      <w:pPr>
        <w:rPr>
          <w:sz w:val="4"/>
          <w:szCs w:val="16"/>
        </w:rPr>
      </w:pPr>
    </w:p>
    <w:sectPr w:rsidR="000B290F" w:rsidRPr="00A619F8" w:rsidSect="004C24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AB"/>
    <w:rsid w:val="000B290F"/>
    <w:rsid w:val="00154DA5"/>
    <w:rsid w:val="001E1D21"/>
    <w:rsid w:val="001E70C7"/>
    <w:rsid w:val="00283380"/>
    <w:rsid w:val="002F0548"/>
    <w:rsid w:val="00432E4A"/>
    <w:rsid w:val="004C245E"/>
    <w:rsid w:val="00557E88"/>
    <w:rsid w:val="0059704E"/>
    <w:rsid w:val="005B596A"/>
    <w:rsid w:val="006C3AAB"/>
    <w:rsid w:val="00764800"/>
    <w:rsid w:val="008C679B"/>
    <w:rsid w:val="008D7F53"/>
    <w:rsid w:val="009740B1"/>
    <w:rsid w:val="00980149"/>
    <w:rsid w:val="00A619F8"/>
    <w:rsid w:val="00CD4BEA"/>
    <w:rsid w:val="00CF7032"/>
    <w:rsid w:val="00CF798B"/>
    <w:rsid w:val="00D4496D"/>
    <w:rsid w:val="00D8177C"/>
    <w:rsid w:val="00E67809"/>
    <w:rsid w:val="00EA6D30"/>
    <w:rsid w:val="00E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B2FFE"/>
    <w:pPr>
      <w:ind w:firstLineChars="100" w:firstLine="220"/>
    </w:pPr>
    <w:rPr>
      <w:sz w:val="22"/>
    </w:rPr>
  </w:style>
  <w:style w:type="character" w:customStyle="1" w:styleId="a5">
    <w:name w:val="本文インデント (文字)"/>
    <w:basedOn w:val="a0"/>
    <w:link w:val="a4"/>
    <w:uiPriority w:val="99"/>
    <w:rsid w:val="00EB2FF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B2FFE"/>
    <w:pPr>
      <w:ind w:firstLineChars="100" w:firstLine="220"/>
    </w:pPr>
    <w:rPr>
      <w:sz w:val="22"/>
    </w:rPr>
  </w:style>
  <w:style w:type="character" w:customStyle="1" w:styleId="a5">
    <w:name w:val="本文インデント (文字)"/>
    <w:basedOn w:val="a0"/>
    <w:link w:val="a4"/>
    <w:uiPriority w:val="99"/>
    <w:rsid w:val="00EB2F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A082F7C3.dotm</Template>
  <TotalTime>41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01553</dc:creator>
  <cp:lastModifiedBy>01553</cp:lastModifiedBy>
  <cp:revision>4</cp:revision>
  <cp:lastPrinted>2022-01-13T01:16:00Z</cp:lastPrinted>
  <dcterms:created xsi:type="dcterms:W3CDTF">2022-01-13T00:33:00Z</dcterms:created>
  <dcterms:modified xsi:type="dcterms:W3CDTF">2022-01-13T01:17:00Z</dcterms:modified>
</cp:coreProperties>
</file>