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03" w:rsidRDefault="00D25E03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768"/>
        <w:gridCol w:w="2988"/>
        <w:gridCol w:w="432"/>
        <w:gridCol w:w="3420"/>
      </w:tblGrid>
      <w:tr w:rsidR="00D25E03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D25E03" w:rsidRDefault="00D25E03">
            <w:pPr>
              <w:jc w:val="center"/>
            </w:pPr>
            <w:r>
              <w:rPr>
                <w:rFonts w:hint="eastAsia"/>
              </w:rPr>
              <w:t>浄化槽清掃業変更・廃業等届出書</w:t>
            </w:r>
          </w:p>
          <w:p w:rsidR="00D25E03" w:rsidRDefault="00D25E03"/>
          <w:p w:rsidR="00D25E03" w:rsidRDefault="00D25E0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25E03" w:rsidRDefault="00D25E03"/>
          <w:p w:rsidR="00D25E03" w:rsidRDefault="00D25E03">
            <w:r>
              <w:rPr>
                <w:rFonts w:hint="eastAsia"/>
              </w:rPr>
              <w:t xml:space="preserve">　　七尾市長</w:t>
            </w:r>
          </w:p>
        </w:tc>
      </w:tr>
      <w:tr w:rsidR="00D25E0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6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5E03" w:rsidRDefault="005E04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181610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4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MIbiDzfAAAACQEAAA8AAABkcnMvZG93&#10;bnJldi54bWxMj8FOwzAMhu9IvENkJG4sJRJt6JpOaBJiByTE2IVblmRtoXGqJmu7t8ec4Gj70+/v&#10;rzaL79nkxtgFVHC/yoA5NMF22Cg4fDzfSWAxabS6D+gUXFyETX19VenShhnf3bRPDaMQjKVW0KY0&#10;lJxH0zqv4yoMDul2CqPXicax4XbUM4X7nossy7nXHdKHVg9u2zrzvT97BWb7sjvkhTSXN/n1KuPu&#10;c5bToNTtzfK0Bpbckv5g+NUndajJ6RjOaCPrFRSPsiBUgZA5MAKkELQ4KngQOfC64v8b1D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whuIPN8AAAAJAQAADwAAAAAAAAAAAAAAAAAz&#10;BQAAZHJzL2Rvd25yZXYueG1sUEsFBgAAAAAEAAQA8wAAAD8GAAAAAA==&#10;" o:allowincell="f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D25E03">
              <w:rPr>
                <w:rFonts w:hint="eastAsia"/>
              </w:rPr>
              <w:t xml:space="preserve">　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25E03" w:rsidRDefault="00D25E03">
            <w:pPr>
              <w:ind w:right="210"/>
              <w:jc w:val="right"/>
            </w:pPr>
            <w:r>
              <w:rPr>
                <w:rFonts w:hint="eastAsia"/>
                <w:spacing w:val="4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D25E03" w:rsidRDefault="00D25E03">
            <w:pPr>
              <w:ind w:right="210"/>
              <w:jc w:val="right"/>
            </w:pPr>
            <w:r>
              <w:rPr>
                <w:rFonts w:hint="eastAsia"/>
                <w:spacing w:val="40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  <w:p w:rsidR="00D25E03" w:rsidRDefault="00D25E03">
            <w:pPr>
              <w:ind w:right="210"/>
            </w:pPr>
            <w:r>
              <w:t>(</w:t>
            </w:r>
            <w:r>
              <w:rPr>
                <w:rFonts w:hint="eastAsia"/>
              </w:rPr>
              <w:t>法人にあっては、事務所の所在地、名称及び代表者の氏名</w:t>
            </w:r>
            <w:r>
              <w:t>)</w:t>
            </w:r>
          </w:p>
        </w:tc>
      </w:tr>
      <w:tr w:rsidR="00D25E03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8520" w:type="dxa"/>
            <w:gridSpan w:val="5"/>
            <w:tcBorders>
              <w:top w:val="nil"/>
              <w:bottom w:val="nil"/>
            </w:tcBorders>
            <w:vAlign w:val="bottom"/>
          </w:tcPr>
          <w:p w:rsidR="00D25E03" w:rsidRDefault="00D25E03">
            <w:pPr>
              <w:jc w:val="distribute"/>
            </w:pPr>
            <w:r>
              <w:rPr>
                <w:rFonts w:hint="eastAsia"/>
              </w:rPr>
              <w:t xml:space="preserve">　　　年　　月　　日付第　　　号で許可を受けた浄化槽清掃業に関する以下の事項に</w:t>
            </w:r>
          </w:p>
        </w:tc>
      </w:tr>
      <w:tr w:rsidR="00D25E0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12" w:type="dxa"/>
            <w:tcBorders>
              <w:top w:val="nil"/>
              <w:bottom w:val="nil"/>
              <w:right w:val="nil"/>
            </w:tcBorders>
            <w:vAlign w:val="center"/>
          </w:tcPr>
          <w:p w:rsidR="00D25E03" w:rsidRDefault="00D25E03">
            <w:pPr>
              <w:jc w:val="distribute"/>
            </w:pPr>
            <w:r>
              <w:rPr>
                <w:rFonts w:hint="eastAsia"/>
              </w:rPr>
              <w:t>ついて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E03" w:rsidRDefault="00D25E03">
            <w:pPr>
              <w:spacing w:after="120"/>
              <w:jc w:val="distribute"/>
            </w:pPr>
            <w:r>
              <w:rPr>
                <w:rFonts w:hint="eastAsia"/>
              </w:rPr>
              <w:t>変更</w:t>
            </w:r>
          </w:p>
          <w:p w:rsidR="00D25E03" w:rsidRDefault="00D25E03">
            <w:pPr>
              <w:jc w:val="distribute"/>
            </w:pPr>
            <w:r>
              <w:rPr>
                <w:rFonts w:hint="eastAsia"/>
              </w:rPr>
              <w:t>廃業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25E03" w:rsidRDefault="00D25E03">
            <w:r>
              <w:rPr>
                <w:rFonts w:hint="eastAsia"/>
              </w:rPr>
              <w:t>したので、浄化槽法第</w:t>
            </w:r>
            <w:r>
              <w:t>37</w:t>
            </w:r>
            <w:r>
              <w:rPr>
                <w:rFonts w:hint="eastAsia"/>
              </w:rPr>
              <w:t>条及び第</w:t>
            </w:r>
            <w:r>
              <w:t>38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D25E0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80" w:type="dxa"/>
            <w:gridSpan w:val="2"/>
            <w:vAlign w:val="center"/>
          </w:tcPr>
          <w:p w:rsidR="00D25E03" w:rsidRDefault="00D25E0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gridSpan w:val="2"/>
            <w:vAlign w:val="center"/>
          </w:tcPr>
          <w:p w:rsidR="00D25E03" w:rsidRDefault="00D25E0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420" w:type="dxa"/>
            <w:vAlign w:val="center"/>
          </w:tcPr>
          <w:p w:rsidR="00D25E03" w:rsidRDefault="00D25E03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D25E03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680" w:type="dxa"/>
            <w:gridSpan w:val="2"/>
            <w:vAlign w:val="center"/>
          </w:tcPr>
          <w:p w:rsidR="00D25E03" w:rsidRDefault="00D25E03">
            <w:pPr>
              <w:jc w:val="distribute"/>
            </w:pPr>
            <w:r>
              <w:rPr>
                <w:rFonts w:hint="eastAsia"/>
                <w:spacing w:val="10"/>
                <w:position w:val="14"/>
              </w:rPr>
              <w:t>変更した事</w:t>
            </w:r>
            <w:r>
              <w:rPr>
                <w:rFonts w:hint="eastAsia"/>
                <w:position w:val="14"/>
              </w:rPr>
              <w:t>業</w:t>
            </w:r>
            <w:r>
              <w:rPr>
                <w:rFonts w:hint="eastAsia"/>
                <w:spacing w:val="10"/>
                <w:position w:val="14"/>
              </w:rPr>
              <w:t>又は廃業し</w:t>
            </w:r>
            <w:r>
              <w:rPr>
                <w:rFonts w:hint="eastAsia"/>
                <w:position w:val="14"/>
              </w:rPr>
              <w:t>た</w:t>
            </w:r>
            <w:r>
              <w:rPr>
                <w:rFonts w:hint="eastAsia"/>
              </w:rPr>
              <w:t>事項の内容</w:t>
            </w:r>
          </w:p>
        </w:tc>
        <w:tc>
          <w:tcPr>
            <w:tcW w:w="3420" w:type="dxa"/>
            <w:gridSpan w:val="2"/>
            <w:vAlign w:val="center"/>
          </w:tcPr>
          <w:p w:rsidR="00D25E03" w:rsidRDefault="00D25E0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vAlign w:val="center"/>
          </w:tcPr>
          <w:p w:rsidR="00D25E03" w:rsidRDefault="00D25E0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25E03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1680" w:type="dxa"/>
            <w:gridSpan w:val="2"/>
            <w:vAlign w:val="center"/>
          </w:tcPr>
          <w:p w:rsidR="00D25E03" w:rsidRDefault="00D25E03">
            <w:pPr>
              <w:jc w:val="distribute"/>
            </w:pPr>
            <w:r>
              <w:rPr>
                <w:rFonts w:hint="eastAsia"/>
                <w:spacing w:val="10"/>
                <w:position w:val="14"/>
              </w:rPr>
              <w:t>変更又は廃業</w:t>
            </w:r>
            <w:r>
              <w:rPr>
                <w:rFonts w:hint="eastAsia"/>
                <w:spacing w:val="10"/>
              </w:rPr>
              <w:t>等の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6840" w:type="dxa"/>
            <w:gridSpan w:val="3"/>
            <w:vAlign w:val="center"/>
          </w:tcPr>
          <w:p w:rsidR="00D25E03" w:rsidRDefault="00D25E0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25E0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20" w:type="dxa"/>
            <w:gridSpan w:val="5"/>
            <w:vAlign w:val="center"/>
          </w:tcPr>
          <w:p w:rsidR="00D25E03" w:rsidRDefault="00D25E03">
            <w:pPr>
              <w:jc w:val="left"/>
            </w:pPr>
            <w:r>
              <w:rPr>
                <w:rFonts w:hint="eastAsia"/>
              </w:rPr>
              <w:t>添付書類　廃業の場合にあっては、許可証</w:t>
            </w:r>
          </w:p>
        </w:tc>
      </w:tr>
    </w:tbl>
    <w:p w:rsidR="00D25E03" w:rsidRDefault="00D25E03"/>
    <w:sectPr w:rsidR="00D25E0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DE" w:rsidRDefault="003950DE" w:rsidP="00743C6E">
      <w:r>
        <w:separator/>
      </w:r>
    </w:p>
  </w:endnote>
  <w:endnote w:type="continuationSeparator" w:id="0">
    <w:p w:rsidR="003950DE" w:rsidRDefault="003950DE" w:rsidP="007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03" w:rsidRDefault="00D25E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E03" w:rsidRDefault="00D25E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DE" w:rsidRDefault="003950DE" w:rsidP="00743C6E">
      <w:r>
        <w:separator/>
      </w:r>
    </w:p>
  </w:footnote>
  <w:footnote w:type="continuationSeparator" w:id="0">
    <w:p w:rsidR="003950DE" w:rsidRDefault="003950DE" w:rsidP="0074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03"/>
    <w:rsid w:val="003950DE"/>
    <w:rsid w:val="005E04A1"/>
    <w:rsid w:val="00743C6E"/>
    <w:rsid w:val="00D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C2183361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様式第15号(第19条関係)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様式第15号(第19条関係)</dc:title>
  <dc:creator>(株)ぎょうせい</dc:creator>
  <cp:lastModifiedBy>02429</cp:lastModifiedBy>
  <cp:revision>2</cp:revision>
  <cp:lastPrinted>2001-10-05T07:32:00Z</cp:lastPrinted>
  <dcterms:created xsi:type="dcterms:W3CDTF">2020-11-27T04:40:00Z</dcterms:created>
  <dcterms:modified xsi:type="dcterms:W3CDTF">2020-11-27T04:40:00Z</dcterms:modified>
</cp:coreProperties>
</file>