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39" w:rsidRPr="007C5201" w:rsidRDefault="00AB6C39" w:rsidP="00AB6C39">
      <w:pPr>
        <w:overflowPunct w:val="0"/>
        <w:autoSpaceDE w:val="0"/>
        <w:autoSpaceDN w:val="0"/>
        <w:rPr>
          <w:b w:val="0"/>
        </w:rPr>
      </w:pPr>
      <w:r w:rsidRPr="007C5201">
        <w:rPr>
          <w:rFonts w:hint="eastAsia"/>
          <w:b w:val="0"/>
        </w:rPr>
        <w:t>様式第</w:t>
      </w:r>
      <w:r w:rsidRPr="007C5201">
        <w:rPr>
          <w:b w:val="0"/>
        </w:rPr>
        <w:t>1</w:t>
      </w:r>
      <w:r w:rsidRPr="007C5201">
        <w:rPr>
          <w:rFonts w:hint="eastAsia"/>
          <w:b w:val="0"/>
        </w:rPr>
        <w:t>号</w:t>
      </w:r>
      <w:r w:rsidRPr="007C5201">
        <w:rPr>
          <w:b w:val="0"/>
        </w:rPr>
        <w:t>(</w:t>
      </w:r>
      <w:r w:rsidR="007C6680" w:rsidRPr="007C5201">
        <w:rPr>
          <w:rFonts w:hint="eastAsia"/>
          <w:b w:val="0"/>
        </w:rPr>
        <w:t>第３条</w:t>
      </w:r>
      <w:r w:rsidR="003B0173" w:rsidRPr="007C5201">
        <w:rPr>
          <w:rFonts w:hint="eastAsia"/>
          <w:b w:val="0"/>
        </w:rPr>
        <w:t>関係</w:t>
      </w:r>
      <w:r w:rsidRPr="007C5201">
        <w:rPr>
          <w:b w:val="0"/>
        </w:rPr>
        <w:t>)</w:t>
      </w:r>
      <w:r w:rsidR="007C5201" w:rsidRPr="007C5201">
        <w:rPr>
          <w:rFonts w:hint="eastAsia"/>
          <w:b w:val="0"/>
        </w:rPr>
        <w:t xml:space="preserve">　　　　　　　</w:t>
      </w:r>
    </w:p>
    <w:p w:rsidR="00AB6C39" w:rsidRPr="007C5201" w:rsidRDefault="00AB6C39" w:rsidP="00AB6C39">
      <w:pPr>
        <w:snapToGrid w:val="0"/>
        <w:jc w:val="center"/>
        <w:rPr>
          <w:b w:val="0"/>
        </w:rPr>
      </w:pPr>
      <w:r w:rsidRPr="007C5201">
        <w:rPr>
          <w:rFonts w:hint="eastAsia"/>
          <w:b w:val="0"/>
        </w:rPr>
        <w:t>七尾市立学校施設使用許可（兼使用料減免）申請書</w:t>
      </w:r>
    </w:p>
    <w:p w:rsidR="00AB6C39" w:rsidRPr="007C5201" w:rsidRDefault="00AB6C39" w:rsidP="00AB6C39">
      <w:pPr>
        <w:snapToGrid w:val="0"/>
        <w:rPr>
          <w:b w:val="0"/>
          <w:sz w:val="16"/>
          <w:szCs w:val="16"/>
        </w:rPr>
      </w:pPr>
    </w:p>
    <w:p w:rsidR="00AB6C39" w:rsidRPr="007C5201" w:rsidRDefault="00AB6C39" w:rsidP="00AB6C39">
      <w:pPr>
        <w:snapToGrid w:val="0"/>
        <w:jc w:val="right"/>
        <w:rPr>
          <w:b w:val="0"/>
        </w:rPr>
      </w:pPr>
      <w:r w:rsidRPr="007C5201">
        <w:rPr>
          <w:rFonts w:hint="eastAsia"/>
          <w:b w:val="0"/>
        </w:rPr>
        <w:t>年　　月　　日</w:t>
      </w:r>
    </w:p>
    <w:p w:rsidR="00AB6C39" w:rsidRPr="007C5201" w:rsidRDefault="00AB6C39" w:rsidP="00AB6C39">
      <w:pPr>
        <w:snapToGrid w:val="0"/>
        <w:rPr>
          <w:b w:val="0"/>
          <w:sz w:val="16"/>
          <w:szCs w:val="16"/>
        </w:rPr>
      </w:pPr>
    </w:p>
    <w:p w:rsidR="00AB6C39" w:rsidRPr="007C5201" w:rsidRDefault="00AB6C39" w:rsidP="00AB6C39">
      <w:pPr>
        <w:snapToGrid w:val="0"/>
        <w:rPr>
          <w:b w:val="0"/>
        </w:rPr>
      </w:pPr>
      <w:r w:rsidRPr="007C5201">
        <w:rPr>
          <w:rFonts w:hint="eastAsia"/>
          <w:b w:val="0"/>
        </w:rPr>
        <w:t xml:space="preserve">　七尾市教育委員会</w:t>
      </w:r>
    </w:p>
    <w:p w:rsidR="00AB6C39" w:rsidRPr="007C5201" w:rsidRDefault="00AB6C39" w:rsidP="00AB6C39">
      <w:pPr>
        <w:snapToGrid w:val="0"/>
        <w:ind w:firstLineChars="2130" w:firstLine="5528"/>
        <w:rPr>
          <w:b w:val="0"/>
        </w:rPr>
      </w:pPr>
      <w:r w:rsidRPr="007C5201">
        <w:rPr>
          <w:rFonts w:hint="eastAsia"/>
          <w:b w:val="0"/>
        </w:rPr>
        <w:t>住所又は所在地</w:t>
      </w:r>
    </w:p>
    <w:p w:rsidR="00AB6C39" w:rsidRPr="007C5201" w:rsidRDefault="00AB6C39" w:rsidP="00AB6C39">
      <w:pPr>
        <w:snapToGrid w:val="0"/>
        <w:spacing w:after="120"/>
        <w:ind w:right="1040" w:firstLineChars="2130" w:firstLine="5528"/>
        <w:rPr>
          <w:b w:val="0"/>
        </w:rPr>
      </w:pPr>
      <w:r w:rsidRPr="007C5201">
        <w:rPr>
          <w:rFonts w:hint="eastAsia"/>
          <w:b w:val="0"/>
        </w:rPr>
        <w:t>団体名</w:t>
      </w:r>
    </w:p>
    <w:p w:rsidR="00AB6C39" w:rsidRPr="007C5201" w:rsidRDefault="00AB6C39" w:rsidP="00AC38FF">
      <w:pPr>
        <w:snapToGrid w:val="0"/>
        <w:spacing w:after="120"/>
        <w:ind w:right="-1" w:firstLineChars="2150" w:firstLine="5580"/>
        <w:jc w:val="left"/>
        <w:rPr>
          <w:b w:val="0"/>
        </w:rPr>
      </w:pPr>
      <w:r w:rsidRPr="007C5201">
        <w:rPr>
          <w:rFonts w:hint="eastAsia"/>
          <w:b w:val="0"/>
        </w:rPr>
        <w:t>氏名</w:t>
      </w:r>
      <w:r w:rsidR="008E5B57" w:rsidRPr="007C5201">
        <w:rPr>
          <w:rFonts w:hint="eastAsia"/>
          <w:b w:val="0"/>
        </w:rPr>
        <w:t xml:space="preserve">　　　　　　　　　</w:t>
      </w:r>
      <w:r w:rsidR="00263380" w:rsidRPr="007C5201">
        <w:rPr>
          <w:rFonts w:hint="eastAsia"/>
          <w:b w:val="0"/>
        </w:rPr>
        <w:t xml:space="preserve">　　</w:t>
      </w:r>
      <w:r w:rsidR="00263380" w:rsidRPr="007C5201">
        <w:rPr>
          <w:b w:val="0"/>
        </w:rPr>
        <w:t xml:space="preserve"> </w:t>
      </w:r>
      <w:r w:rsidR="008E5B57" w:rsidRPr="007C5201">
        <w:rPr>
          <w:rFonts w:hint="eastAsia"/>
          <w:b w:val="0"/>
        </w:rPr>
        <w:t xml:space="preserve">　</w:t>
      </w:r>
    </w:p>
    <w:p w:rsidR="00AB6C39" w:rsidRPr="007C5201" w:rsidRDefault="00AB6C39" w:rsidP="00AB6C39">
      <w:pPr>
        <w:snapToGrid w:val="0"/>
        <w:spacing w:after="120"/>
        <w:ind w:right="1040" w:firstLineChars="2027" w:firstLine="5261"/>
        <w:rPr>
          <w:b w:val="0"/>
        </w:rPr>
      </w:pPr>
      <w:bookmarkStart w:id="0" w:name="_GoBack"/>
      <w:bookmarkEnd w:id="0"/>
      <w:r w:rsidRPr="007C5201">
        <w:rPr>
          <w:b w:val="0"/>
        </w:rPr>
        <w:t xml:space="preserve"> (</w:t>
      </w:r>
      <w:r w:rsidRPr="007C5201">
        <w:rPr>
          <w:rFonts w:hint="eastAsia"/>
          <w:b w:val="0"/>
        </w:rPr>
        <w:t>団体にあっては代表者名</w:t>
      </w:r>
      <w:r w:rsidRPr="007C5201">
        <w:rPr>
          <w:b w:val="0"/>
        </w:rPr>
        <w:t>)</w:t>
      </w:r>
      <w:r w:rsidRPr="007C5201">
        <w:rPr>
          <w:rFonts w:hint="eastAsia"/>
          <w:b w:val="0"/>
        </w:rPr>
        <w:t xml:space="preserve">　　　</w:t>
      </w:r>
    </w:p>
    <w:p w:rsidR="00AB6C39" w:rsidRPr="007C5201" w:rsidRDefault="00AB6C39" w:rsidP="00AB6C39">
      <w:pPr>
        <w:snapToGrid w:val="0"/>
        <w:ind w:right="-502" w:firstLineChars="2136" w:firstLine="5544"/>
        <w:rPr>
          <w:b w:val="0"/>
        </w:rPr>
      </w:pPr>
      <w:r w:rsidRPr="007C5201">
        <w:rPr>
          <w:rFonts w:hint="eastAsia"/>
          <w:b w:val="0"/>
        </w:rPr>
        <w:t>電話番号</w:t>
      </w:r>
      <w:r w:rsidRPr="007C5201">
        <w:rPr>
          <w:b w:val="0"/>
        </w:rPr>
        <w:t>(</w:t>
      </w:r>
      <w:r w:rsidRPr="007C5201">
        <w:rPr>
          <w:rFonts w:hint="eastAsia"/>
          <w:b w:val="0"/>
        </w:rPr>
        <w:t xml:space="preserve">　　</w:t>
      </w:r>
      <w:r w:rsidRPr="007C5201">
        <w:rPr>
          <w:b w:val="0"/>
        </w:rPr>
        <w:t>)</w:t>
      </w:r>
      <w:r w:rsidRPr="007C5201">
        <w:rPr>
          <w:rFonts w:hint="eastAsia"/>
          <w:b w:val="0"/>
        </w:rPr>
        <w:t xml:space="preserve">　　―</w:t>
      </w:r>
    </w:p>
    <w:p w:rsidR="00AB6C39" w:rsidRPr="007C5201" w:rsidRDefault="00AB6C39" w:rsidP="00E8597F">
      <w:pPr>
        <w:snapToGrid w:val="0"/>
        <w:jc w:val="right"/>
        <w:rPr>
          <w:b w:val="0"/>
        </w:rPr>
      </w:pPr>
    </w:p>
    <w:p w:rsidR="00AB6C39" w:rsidRPr="007C5201" w:rsidRDefault="00AB6C39" w:rsidP="00AB6C39">
      <w:pPr>
        <w:snapToGrid w:val="0"/>
        <w:spacing w:after="100"/>
        <w:rPr>
          <w:b w:val="0"/>
        </w:rPr>
      </w:pPr>
      <w:r w:rsidRPr="007C5201">
        <w:rPr>
          <w:rFonts w:hint="eastAsia"/>
          <w:b w:val="0"/>
        </w:rPr>
        <w:t xml:space="preserve">　七尾市立学校施設使用条例及び七尾市立学校施設使用条例施行規則を遵守し、次のとおり使用許可及び使用料の減免を受けたいので、申請します。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1170"/>
        <w:gridCol w:w="250"/>
        <w:gridCol w:w="1050"/>
        <w:gridCol w:w="435"/>
        <w:gridCol w:w="1470"/>
        <w:gridCol w:w="1345"/>
        <w:gridCol w:w="1958"/>
      </w:tblGrid>
      <w:tr w:rsidR="007C5201" w:rsidRPr="007C5201" w:rsidTr="00847FDA">
        <w:trPr>
          <w:trHeight w:val="450"/>
        </w:trPr>
        <w:tc>
          <w:tcPr>
            <w:tcW w:w="2990" w:type="dxa"/>
            <w:gridSpan w:val="2"/>
            <w:vAlign w:val="center"/>
          </w:tcPr>
          <w:p w:rsidR="00AB6C39" w:rsidRPr="007C5201" w:rsidRDefault="00AB6C39" w:rsidP="00847FDA">
            <w:pPr>
              <w:snapToGrid w:val="0"/>
              <w:spacing w:line="240" w:lineRule="atLeast"/>
              <w:jc w:val="distribute"/>
              <w:rPr>
                <w:b w:val="0"/>
              </w:rPr>
            </w:pPr>
            <w:r w:rsidRPr="007C5201">
              <w:rPr>
                <w:rFonts w:hint="eastAsia"/>
                <w:b w:val="0"/>
              </w:rPr>
              <w:t>使用しようとする学校</w:t>
            </w:r>
          </w:p>
        </w:tc>
        <w:tc>
          <w:tcPr>
            <w:tcW w:w="6508" w:type="dxa"/>
            <w:gridSpan w:val="6"/>
            <w:vAlign w:val="center"/>
          </w:tcPr>
          <w:p w:rsidR="00AB6C39" w:rsidRPr="007C5201" w:rsidRDefault="00AB6C39" w:rsidP="00847FDA">
            <w:pPr>
              <w:snapToGrid w:val="0"/>
              <w:spacing w:line="240" w:lineRule="atLeast"/>
              <w:rPr>
                <w:b w:val="0"/>
              </w:rPr>
            </w:pPr>
            <w:r w:rsidRPr="007C5201">
              <w:rPr>
                <w:rFonts w:hint="eastAsia"/>
                <w:b w:val="0"/>
              </w:rPr>
              <w:t>七尾市立　　　　　　　学校</w:t>
            </w:r>
          </w:p>
        </w:tc>
      </w:tr>
      <w:tr w:rsidR="007C5201" w:rsidRPr="007C5201" w:rsidTr="00847FDA">
        <w:trPr>
          <w:trHeight w:val="450"/>
        </w:trPr>
        <w:tc>
          <w:tcPr>
            <w:tcW w:w="1820" w:type="dxa"/>
            <w:vAlign w:val="center"/>
          </w:tcPr>
          <w:p w:rsidR="00AB6C39" w:rsidRPr="007C5201" w:rsidRDefault="00AB6C39" w:rsidP="00847FDA">
            <w:pPr>
              <w:snapToGrid w:val="0"/>
              <w:spacing w:line="240" w:lineRule="atLeast"/>
              <w:jc w:val="distribute"/>
              <w:rPr>
                <w:b w:val="0"/>
              </w:rPr>
            </w:pPr>
            <w:r w:rsidRPr="007C5201">
              <w:rPr>
                <w:rFonts w:hint="eastAsia"/>
                <w:b w:val="0"/>
              </w:rPr>
              <w:t>使用施設</w:t>
            </w:r>
          </w:p>
        </w:tc>
        <w:tc>
          <w:tcPr>
            <w:tcW w:w="2905" w:type="dxa"/>
            <w:gridSpan w:val="4"/>
            <w:vAlign w:val="center"/>
          </w:tcPr>
          <w:p w:rsidR="00AB6C39" w:rsidRPr="007C5201" w:rsidRDefault="00AB6C39" w:rsidP="00847FDA">
            <w:pPr>
              <w:snapToGrid w:val="0"/>
              <w:spacing w:line="240" w:lineRule="atLeast"/>
              <w:rPr>
                <w:b w:val="0"/>
              </w:rPr>
            </w:pPr>
            <w:r w:rsidRPr="007C5201">
              <w:rPr>
                <w:rFonts w:hint="eastAsia"/>
                <w:b w:val="0"/>
              </w:rPr>
              <w:t xml:space="preserve">　</w:t>
            </w:r>
          </w:p>
        </w:tc>
        <w:tc>
          <w:tcPr>
            <w:tcW w:w="2815" w:type="dxa"/>
            <w:gridSpan w:val="2"/>
            <w:vMerge w:val="restart"/>
            <w:vAlign w:val="center"/>
          </w:tcPr>
          <w:p w:rsidR="00AB6C39" w:rsidRPr="007C5201" w:rsidRDefault="00AB6C39" w:rsidP="00847FDA">
            <w:pPr>
              <w:snapToGrid w:val="0"/>
              <w:spacing w:line="240" w:lineRule="atLeast"/>
              <w:jc w:val="distribute"/>
              <w:rPr>
                <w:b w:val="0"/>
              </w:rPr>
            </w:pPr>
            <w:r w:rsidRPr="007C5201">
              <w:rPr>
                <w:rFonts w:hint="eastAsia"/>
                <w:b w:val="0"/>
              </w:rPr>
              <w:t>照明施設の使用の有無</w:t>
            </w:r>
          </w:p>
        </w:tc>
        <w:tc>
          <w:tcPr>
            <w:tcW w:w="1958" w:type="dxa"/>
            <w:vMerge w:val="restart"/>
            <w:vAlign w:val="center"/>
          </w:tcPr>
          <w:p w:rsidR="00AB6C39" w:rsidRPr="007C5201" w:rsidRDefault="00AB6C39" w:rsidP="00AB6C39">
            <w:pPr>
              <w:snapToGrid w:val="0"/>
              <w:spacing w:after="100" w:line="240" w:lineRule="atLeast"/>
              <w:ind w:firstLineChars="100" w:firstLine="260"/>
              <w:rPr>
                <w:b w:val="0"/>
              </w:rPr>
            </w:pPr>
            <w:r w:rsidRPr="007C5201">
              <w:rPr>
                <w:rFonts w:hint="eastAsia"/>
                <w:b w:val="0"/>
              </w:rPr>
              <w:t>□　有</w:t>
            </w:r>
          </w:p>
          <w:p w:rsidR="00AB6C39" w:rsidRPr="007C5201" w:rsidRDefault="00AB6C39" w:rsidP="00AB6C39">
            <w:pPr>
              <w:snapToGrid w:val="0"/>
              <w:spacing w:line="240" w:lineRule="atLeast"/>
              <w:ind w:firstLineChars="100" w:firstLine="260"/>
              <w:rPr>
                <w:b w:val="0"/>
              </w:rPr>
            </w:pPr>
            <w:r w:rsidRPr="007C5201">
              <w:rPr>
                <w:rFonts w:hint="eastAsia"/>
                <w:b w:val="0"/>
              </w:rPr>
              <w:t>□　無</w:t>
            </w:r>
          </w:p>
        </w:tc>
      </w:tr>
      <w:tr w:rsidR="007C5201" w:rsidRPr="007C5201" w:rsidTr="00847FDA">
        <w:trPr>
          <w:trHeight w:val="450"/>
        </w:trPr>
        <w:tc>
          <w:tcPr>
            <w:tcW w:w="1820" w:type="dxa"/>
            <w:vAlign w:val="center"/>
          </w:tcPr>
          <w:p w:rsidR="00AB6C39" w:rsidRPr="007C5201" w:rsidRDefault="00AB6C39" w:rsidP="00847FDA">
            <w:pPr>
              <w:snapToGrid w:val="0"/>
              <w:spacing w:line="240" w:lineRule="atLeast"/>
              <w:jc w:val="distribute"/>
              <w:rPr>
                <w:b w:val="0"/>
              </w:rPr>
            </w:pPr>
            <w:r w:rsidRPr="007C5201">
              <w:rPr>
                <w:rFonts w:hint="eastAsia"/>
                <w:b w:val="0"/>
              </w:rPr>
              <w:t>使用器具</w:t>
            </w:r>
          </w:p>
        </w:tc>
        <w:tc>
          <w:tcPr>
            <w:tcW w:w="2905" w:type="dxa"/>
            <w:gridSpan w:val="4"/>
            <w:vAlign w:val="center"/>
          </w:tcPr>
          <w:p w:rsidR="00AB6C39" w:rsidRPr="007C5201" w:rsidRDefault="00AB6C39" w:rsidP="00847FDA">
            <w:pPr>
              <w:snapToGrid w:val="0"/>
              <w:spacing w:line="240" w:lineRule="atLeast"/>
              <w:rPr>
                <w:b w:val="0"/>
              </w:rPr>
            </w:pPr>
          </w:p>
        </w:tc>
        <w:tc>
          <w:tcPr>
            <w:tcW w:w="2815" w:type="dxa"/>
            <w:gridSpan w:val="2"/>
            <w:vMerge/>
            <w:vAlign w:val="center"/>
          </w:tcPr>
          <w:p w:rsidR="00AB6C39" w:rsidRPr="007C5201" w:rsidRDefault="00AB6C39" w:rsidP="00847FDA">
            <w:pPr>
              <w:snapToGrid w:val="0"/>
              <w:spacing w:line="240" w:lineRule="atLeast"/>
              <w:jc w:val="distribute"/>
              <w:rPr>
                <w:b w:val="0"/>
              </w:rPr>
            </w:pPr>
          </w:p>
        </w:tc>
        <w:tc>
          <w:tcPr>
            <w:tcW w:w="1958" w:type="dxa"/>
            <w:vMerge/>
            <w:vAlign w:val="center"/>
          </w:tcPr>
          <w:p w:rsidR="00AB6C39" w:rsidRPr="007C5201" w:rsidRDefault="00AB6C39" w:rsidP="00847FDA">
            <w:pPr>
              <w:snapToGrid w:val="0"/>
              <w:spacing w:after="100" w:line="240" w:lineRule="atLeast"/>
              <w:jc w:val="center"/>
              <w:rPr>
                <w:b w:val="0"/>
              </w:rPr>
            </w:pPr>
          </w:p>
        </w:tc>
      </w:tr>
      <w:tr w:rsidR="007C5201" w:rsidRPr="007C5201" w:rsidTr="00847FDA">
        <w:trPr>
          <w:trHeight w:val="450"/>
        </w:trPr>
        <w:tc>
          <w:tcPr>
            <w:tcW w:w="1820" w:type="dxa"/>
            <w:vAlign w:val="center"/>
          </w:tcPr>
          <w:p w:rsidR="00AB6C39" w:rsidRPr="007C5201" w:rsidRDefault="00AB6C39" w:rsidP="00847FDA">
            <w:pPr>
              <w:snapToGrid w:val="0"/>
              <w:spacing w:line="240" w:lineRule="atLeast"/>
              <w:jc w:val="distribute"/>
              <w:rPr>
                <w:b w:val="0"/>
              </w:rPr>
            </w:pPr>
            <w:r w:rsidRPr="007C5201">
              <w:rPr>
                <w:rFonts w:hint="eastAsia"/>
                <w:b w:val="0"/>
              </w:rPr>
              <w:t>使用目的</w:t>
            </w:r>
          </w:p>
        </w:tc>
        <w:tc>
          <w:tcPr>
            <w:tcW w:w="7678" w:type="dxa"/>
            <w:gridSpan w:val="7"/>
            <w:tcBorders>
              <w:bottom w:val="nil"/>
            </w:tcBorders>
            <w:vAlign w:val="center"/>
          </w:tcPr>
          <w:p w:rsidR="00AB6C39" w:rsidRPr="007C5201" w:rsidRDefault="00AB6C39" w:rsidP="00847FDA">
            <w:pPr>
              <w:snapToGrid w:val="0"/>
              <w:spacing w:line="240" w:lineRule="atLeast"/>
              <w:rPr>
                <w:b w:val="0"/>
              </w:rPr>
            </w:pPr>
            <w:r w:rsidRPr="007C5201">
              <w:rPr>
                <w:rFonts w:hint="eastAsia"/>
                <w:b w:val="0"/>
              </w:rPr>
              <w:t xml:space="preserve">　</w:t>
            </w:r>
          </w:p>
        </w:tc>
      </w:tr>
      <w:tr w:rsidR="007C5201" w:rsidRPr="007C5201" w:rsidTr="00847FDA">
        <w:trPr>
          <w:trHeight w:val="450"/>
        </w:trPr>
        <w:tc>
          <w:tcPr>
            <w:tcW w:w="1820" w:type="dxa"/>
            <w:vAlign w:val="center"/>
          </w:tcPr>
          <w:p w:rsidR="00AB6C39" w:rsidRPr="007C5201" w:rsidRDefault="00AB6C39" w:rsidP="00847FDA">
            <w:pPr>
              <w:snapToGrid w:val="0"/>
              <w:spacing w:line="240" w:lineRule="atLeast"/>
              <w:jc w:val="distribute"/>
              <w:rPr>
                <w:b w:val="0"/>
              </w:rPr>
            </w:pPr>
            <w:r w:rsidRPr="007C5201">
              <w:rPr>
                <w:rFonts w:hint="eastAsia"/>
                <w:b w:val="0"/>
              </w:rPr>
              <w:t>減免申請理由</w:t>
            </w:r>
          </w:p>
        </w:tc>
        <w:tc>
          <w:tcPr>
            <w:tcW w:w="7678" w:type="dxa"/>
            <w:gridSpan w:val="7"/>
            <w:tcBorders>
              <w:bottom w:val="nil"/>
            </w:tcBorders>
            <w:vAlign w:val="center"/>
          </w:tcPr>
          <w:p w:rsidR="00AB6C39" w:rsidRPr="007C5201" w:rsidRDefault="00AB6C39" w:rsidP="00847FDA">
            <w:pPr>
              <w:snapToGrid w:val="0"/>
              <w:spacing w:line="240" w:lineRule="atLeast"/>
              <w:rPr>
                <w:b w:val="0"/>
              </w:rPr>
            </w:pPr>
            <w:r w:rsidRPr="007C5201">
              <w:rPr>
                <w:rFonts w:hint="eastAsia"/>
                <w:b w:val="0"/>
              </w:rPr>
              <w:t xml:space="preserve">条例施行規則第４条第　号　</w:t>
            </w:r>
            <w:r w:rsidRPr="007C5201">
              <w:rPr>
                <w:rFonts w:hint="eastAsia"/>
                <w:b w:val="0"/>
                <w:sz w:val="20"/>
              </w:rPr>
              <w:t>※屋外運動場夜間照明施設は減免対象外</w:t>
            </w:r>
          </w:p>
        </w:tc>
      </w:tr>
      <w:tr w:rsidR="007C5201" w:rsidRPr="007C5201" w:rsidTr="00847FDA">
        <w:trPr>
          <w:cantSplit/>
          <w:trHeight w:val="383"/>
        </w:trPr>
        <w:tc>
          <w:tcPr>
            <w:tcW w:w="1820" w:type="dxa"/>
            <w:vMerge w:val="restart"/>
            <w:vAlign w:val="center"/>
          </w:tcPr>
          <w:p w:rsidR="00AB6C39" w:rsidRPr="007C5201" w:rsidRDefault="00AB6C39" w:rsidP="00847FDA">
            <w:pPr>
              <w:snapToGrid w:val="0"/>
              <w:spacing w:line="240" w:lineRule="atLeast"/>
              <w:jc w:val="distribute"/>
              <w:rPr>
                <w:b w:val="0"/>
              </w:rPr>
            </w:pPr>
            <w:r w:rsidRPr="007C5201">
              <w:rPr>
                <w:rFonts w:hint="eastAsia"/>
                <w:b w:val="0"/>
              </w:rPr>
              <w:t>使用日時</w:t>
            </w:r>
          </w:p>
        </w:tc>
        <w:tc>
          <w:tcPr>
            <w:tcW w:w="7678" w:type="dxa"/>
            <w:gridSpan w:val="7"/>
            <w:tcBorders>
              <w:bottom w:val="nil"/>
            </w:tcBorders>
            <w:vAlign w:val="center"/>
          </w:tcPr>
          <w:p w:rsidR="00AB6C39" w:rsidRPr="007C5201" w:rsidRDefault="00AB6C39" w:rsidP="00847FDA">
            <w:pPr>
              <w:snapToGrid w:val="0"/>
              <w:spacing w:line="240" w:lineRule="atLeast"/>
              <w:rPr>
                <w:b w:val="0"/>
              </w:rPr>
            </w:pPr>
            <w:r w:rsidRPr="007C5201">
              <w:rPr>
                <w:rFonts w:hint="eastAsia"/>
                <w:b w:val="0"/>
              </w:rPr>
              <w:t xml:space="preserve">　　　　年　　月　　日から　　　　　年　　月　　日まで</w:t>
            </w:r>
          </w:p>
        </w:tc>
      </w:tr>
      <w:tr w:rsidR="007C5201" w:rsidRPr="007C5201" w:rsidTr="00847FDA">
        <w:trPr>
          <w:cantSplit/>
          <w:trHeight w:val="70"/>
        </w:trPr>
        <w:tc>
          <w:tcPr>
            <w:tcW w:w="1820" w:type="dxa"/>
            <w:vMerge/>
            <w:vAlign w:val="center"/>
          </w:tcPr>
          <w:p w:rsidR="00AB6C39" w:rsidRPr="007C5201" w:rsidRDefault="00AB6C39" w:rsidP="00847FDA">
            <w:pPr>
              <w:snapToGrid w:val="0"/>
              <w:spacing w:line="240" w:lineRule="atLeast"/>
              <w:jc w:val="distribute"/>
              <w:rPr>
                <w:b w:val="0"/>
              </w:rPr>
            </w:pPr>
          </w:p>
        </w:tc>
        <w:tc>
          <w:tcPr>
            <w:tcW w:w="1420" w:type="dxa"/>
            <w:gridSpan w:val="2"/>
            <w:tcBorders>
              <w:top w:val="nil"/>
              <w:right w:val="nil"/>
            </w:tcBorders>
            <w:vAlign w:val="center"/>
          </w:tcPr>
          <w:p w:rsidR="00AB6C39" w:rsidRPr="007C5201" w:rsidRDefault="00AB6C39" w:rsidP="00847FDA">
            <w:pPr>
              <w:snapToGrid w:val="0"/>
              <w:spacing w:line="240" w:lineRule="atLeast"/>
              <w:rPr>
                <w:b w:val="0"/>
              </w:rPr>
            </w:pPr>
            <w:r w:rsidRPr="007C5201">
              <w:rPr>
                <w:rFonts w:hint="eastAsia"/>
                <w:b w:val="0"/>
              </w:rPr>
              <w:t>上記期間中の</w:t>
            </w:r>
          </w:p>
        </w:tc>
        <w:tc>
          <w:tcPr>
            <w:tcW w:w="6258" w:type="dxa"/>
            <w:gridSpan w:val="5"/>
            <w:tcBorders>
              <w:top w:val="nil"/>
              <w:left w:val="nil"/>
            </w:tcBorders>
            <w:vAlign w:val="center"/>
          </w:tcPr>
          <w:p w:rsidR="00AB6C39" w:rsidRPr="007C5201" w:rsidRDefault="00AB6C39" w:rsidP="00847FDA">
            <w:pPr>
              <w:snapToGrid w:val="0"/>
              <w:spacing w:after="100"/>
              <w:rPr>
                <w:b w:val="0"/>
              </w:rPr>
            </w:pPr>
            <w:r w:rsidRPr="007C5201">
              <w:rPr>
                <w:rFonts w:hint="eastAsia"/>
                <w:b w:val="0"/>
              </w:rPr>
              <w:t>□　毎日　　　　　　　　　　時　　分から</w:t>
            </w:r>
          </w:p>
          <w:p w:rsidR="00AB6C39" w:rsidRPr="007C5201" w:rsidRDefault="00AB6C39" w:rsidP="00847FDA">
            <w:pPr>
              <w:snapToGrid w:val="0"/>
              <w:rPr>
                <w:b w:val="0"/>
              </w:rPr>
            </w:pPr>
            <w:r w:rsidRPr="007C5201">
              <w:rPr>
                <w:rFonts w:hint="eastAsia"/>
                <w:b w:val="0"/>
              </w:rPr>
              <w:t>□　毎週　　曜日　　　　　　時　　分まで</w:t>
            </w:r>
          </w:p>
        </w:tc>
      </w:tr>
      <w:tr w:rsidR="007C5201" w:rsidRPr="007C5201" w:rsidTr="00847FDA">
        <w:trPr>
          <w:trHeight w:val="446"/>
        </w:trPr>
        <w:tc>
          <w:tcPr>
            <w:tcW w:w="1820" w:type="dxa"/>
            <w:vAlign w:val="center"/>
          </w:tcPr>
          <w:p w:rsidR="00AB6C39" w:rsidRPr="007C5201" w:rsidRDefault="00AB6C39" w:rsidP="00847FDA">
            <w:pPr>
              <w:snapToGrid w:val="0"/>
              <w:spacing w:line="240" w:lineRule="atLeast"/>
              <w:jc w:val="distribute"/>
              <w:rPr>
                <w:b w:val="0"/>
              </w:rPr>
            </w:pPr>
            <w:r w:rsidRPr="007C5201">
              <w:rPr>
                <w:rFonts w:hint="eastAsia"/>
                <w:b w:val="0"/>
              </w:rPr>
              <w:t>使用責任者名</w:t>
            </w:r>
          </w:p>
        </w:tc>
        <w:tc>
          <w:tcPr>
            <w:tcW w:w="2470" w:type="dxa"/>
            <w:gridSpan w:val="3"/>
            <w:vAlign w:val="center"/>
          </w:tcPr>
          <w:p w:rsidR="00AB6C39" w:rsidRPr="007C5201" w:rsidRDefault="00AB6C39" w:rsidP="00847FDA">
            <w:pPr>
              <w:snapToGrid w:val="0"/>
              <w:spacing w:line="240" w:lineRule="atLeast"/>
              <w:rPr>
                <w:b w:val="0"/>
              </w:rPr>
            </w:pPr>
          </w:p>
        </w:tc>
        <w:tc>
          <w:tcPr>
            <w:tcW w:w="1905" w:type="dxa"/>
            <w:gridSpan w:val="2"/>
            <w:vAlign w:val="center"/>
          </w:tcPr>
          <w:p w:rsidR="00AB6C39" w:rsidRPr="007C5201" w:rsidRDefault="002866DA" w:rsidP="00847FDA">
            <w:pPr>
              <w:snapToGrid w:val="0"/>
              <w:spacing w:line="240" w:lineRule="atLeast"/>
              <w:jc w:val="distribute"/>
              <w:rPr>
                <w:b w:val="0"/>
              </w:rPr>
            </w:pPr>
            <w:r w:rsidRPr="007C5201">
              <w:rPr>
                <w:rFonts w:hint="eastAsia"/>
                <w:b w:val="0"/>
              </w:rPr>
              <w:t>使用</w:t>
            </w:r>
            <w:r w:rsidR="00AB6C39" w:rsidRPr="007C5201">
              <w:rPr>
                <w:rFonts w:hint="eastAsia"/>
                <w:b w:val="0"/>
              </w:rPr>
              <w:t>予定人数</w:t>
            </w:r>
          </w:p>
        </w:tc>
        <w:tc>
          <w:tcPr>
            <w:tcW w:w="3303" w:type="dxa"/>
            <w:gridSpan w:val="2"/>
            <w:vAlign w:val="center"/>
          </w:tcPr>
          <w:p w:rsidR="00AB6C39" w:rsidRPr="007C5201" w:rsidRDefault="00AB6C39" w:rsidP="00847FDA">
            <w:pPr>
              <w:snapToGrid w:val="0"/>
              <w:spacing w:line="240" w:lineRule="atLeast"/>
              <w:ind w:right="840"/>
              <w:rPr>
                <w:b w:val="0"/>
              </w:rPr>
            </w:pPr>
            <w:r w:rsidRPr="007C5201">
              <w:rPr>
                <w:rFonts w:hint="eastAsia"/>
                <w:b w:val="0"/>
              </w:rPr>
              <w:t xml:space="preserve">　　　　　　　人</w:t>
            </w:r>
          </w:p>
        </w:tc>
      </w:tr>
    </w:tbl>
    <w:p w:rsidR="00AB6C39" w:rsidRPr="007C5201" w:rsidRDefault="00072009" w:rsidP="00AB6C39">
      <w:pPr>
        <w:snapToGrid w:val="0"/>
        <w:rPr>
          <w:b w:val="0"/>
        </w:rPr>
      </w:pPr>
      <w:r w:rsidRPr="007C5201">
        <w:rPr>
          <w:noProof/>
        </w:rPr>
        <mc:AlternateContent>
          <mc:Choice Requires="wps">
            <w:drawing>
              <wp:anchor distT="0" distB="0" distL="114300" distR="114300" simplePos="0" relativeHeight="251660288" behindDoc="0" locked="0" layoutInCell="1" allowOverlap="1" wp14:anchorId="3BE843E7" wp14:editId="5881D5B9">
                <wp:simplePos x="0" y="0"/>
                <wp:positionH relativeFrom="column">
                  <wp:posOffset>-40005</wp:posOffset>
                </wp:positionH>
                <wp:positionV relativeFrom="paragraph">
                  <wp:posOffset>129540</wp:posOffset>
                </wp:positionV>
                <wp:extent cx="6069330" cy="0"/>
                <wp:effectExtent l="7620" t="5715" r="952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2pt" to="474.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">
                <v:stroke dashstyle="dashDot"/>
              </v:line>
            </w:pict>
          </mc:Fallback>
        </mc:AlternateContent>
      </w:r>
    </w:p>
    <w:p w:rsidR="00AB6C39" w:rsidRPr="007C5201" w:rsidRDefault="00AB6C39" w:rsidP="00AB6C39">
      <w:pPr>
        <w:snapToGrid w:val="0"/>
        <w:spacing w:after="100"/>
        <w:rPr>
          <w:b w:val="0"/>
        </w:rPr>
      </w:pPr>
      <w:r w:rsidRPr="007C5201">
        <w:rPr>
          <w:rFonts w:hint="eastAsia"/>
          <w:b w:val="0"/>
        </w:rPr>
        <w:t xml:space="preserve">　学校教育に支障はありません。</w:t>
      </w:r>
    </w:p>
    <w:p w:rsidR="00AB6C39" w:rsidRPr="007C5201" w:rsidRDefault="00AB6C39" w:rsidP="00AB6C39">
      <w:pPr>
        <w:snapToGrid w:val="0"/>
        <w:spacing w:after="100"/>
        <w:rPr>
          <w:b w:val="0"/>
        </w:rPr>
      </w:pPr>
      <w:r w:rsidRPr="007C5201">
        <w:rPr>
          <w:rFonts w:hint="eastAsia"/>
          <w:b w:val="0"/>
        </w:rPr>
        <w:t xml:space="preserve">　　　　　　年　　月　　日</w:t>
      </w:r>
    </w:p>
    <w:p w:rsidR="00AB6C39" w:rsidRPr="007C5201" w:rsidRDefault="00AB6C39" w:rsidP="00AB6C39">
      <w:pPr>
        <w:snapToGrid w:val="0"/>
        <w:spacing w:after="100"/>
        <w:jc w:val="right"/>
        <w:rPr>
          <w:b w:val="0"/>
        </w:rPr>
      </w:pPr>
      <w:r w:rsidRPr="007C5201">
        <w:rPr>
          <w:rFonts w:hint="eastAsia"/>
          <w:b w:val="0"/>
        </w:rPr>
        <w:t xml:space="preserve">七尾市立　　　　　　　　　学校　　　</w:t>
      </w:r>
    </w:p>
    <w:p w:rsidR="00AB6C39" w:rsidRPr="007C5201" w:rsidRDefault="00AB6C39" w:rsidP="00AB6C39">
      <w:pPr>
        <w:snapToGrid w:val="0"/>
        <w:jc w:val="right"/>
        <w:rPr>
          <w:b w:val="0"/>
          <w:sz w:val="20"/>
          <w:bdr w:val="single" w:sz="4" w:space="0" w:color="auto"/>
        </w:rPr>
      </w:pPr>
      <w:r w:rsidRPr="007C5201">
        <w:rPr>
          <w:rFonts w:hint="eastAsia"/>
          <w:b w:val="0"/>
        </w:rPr>
        <w:t>校長　　　　　　　　　　　　印</w:t>
      </w:r>
    </w:p>
    <w:p w:rsidR="00AB6C39" w:rsidRPr="007C5201" w:rsidRDefault="00072009" w:rsidP="00AB6C39">
      <w:pPr>
        <w:snapToGrid w:val="0"/>
        <w:rPr>
          <w:b w:val="0"/>
        </w:rPr>
      </w:pPr>
      <w:r w:rsidRPr="007C5201">
        <w:rPr>
          <w:noProof/>
        </w:rPr>
        <mc:AlternateContent>
          <mc:Choice Requires="wps">
            <w:drawing>
              <wp:anchor distT="0" distB="0" distL="114300" distR="114300" simplePos="0" relativeHeight="251661312" behindDoc="0" locked="0" layoutInCell="1" allowOverlap="1" wp14:anchorId="21E3053D" wp14:editId="1D4CB5E7">
                <wp:simplePos x="0" y="0"/>
                <wp:positionH relativeFrom="column">
                  <wp:posOffset>-40005</wp:posOffset>
                </wp:positionH>
                <wp:positionV relativeFrom="paragraph">
                  <wp:posOffset>104775</wp:posOffset>
                </wp:positionV>
                <wp:extent cx="6069330" cy="0"/>
                <wp:effectExtent l="7620"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25pt" to="474.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jQHwIAAEM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">
                <v:stroke dashstyle="dashDot"/>
              </v:line>
            </w:pict>
          </mc:Fallback>
        </mc:AlternateContent>
      </w:r>
    </w:p>
    <w:p w:rsidR="00AB6C39" w:rsidRPr="007C5201" w:rsidRDefault="00AB6C39" w:rsidP="00AB6C39">
      <w:pPr>
        <w:snapToGrid w:val="0"/>
        <w:jc w:val="center"/>
        <w:rPr>
          <w:b w:val="0"/>
        </w:rPr>
      </w:pPr>
      <w:r w:rsidRPr="007C5201">
        <w:rPr>
          <w:rFonts w:hint="eastAsia"/>
          <w:b w:val="0"/>
        </w:rPr>
        <w:t>七尾市立学校施設使用許可（兼使用料減免決定通知）書</w:t>
      </w:r>
    </w:p>
    <w:p w:rsidR="00AB6C39" w:rsidRPr="007C5201" w:rsidRDefault="00AB6C39" w:rsidP="00AB6C39">
      <w:pPr>
        <w:snapToGrid w:val="0"/>
        <w:rPr>
          <w:b w:val="0"/>
          <w:sz w:val="16"/>
          <w:szCs w:val="16"/>
        </w:rPr>
      </w:pPr>
    </w:p>
    <w:p w:rsidR="00AB6C39" w:rsidRPr="007C5201" w:rsidRDefault="00AB6C39" w:rsidP="00AB6C39">
      <w:pPr>
        <w:snapToGrid w:val="0"/>
        <w:ind w:firstLineChars="100" w:firstLine="260"/>
        <w:rPr>
          <w:b w:val="0"/>
        </w:rPr>
      </w:pPr>
      <w:r w:rsidRPr="007C5201">
        <w:rPr>
          <w:rFonts w:hint="eastAsia"/>
          <w:b w:val="0"/>
        </w:rPr>
        <w:t>上記の申請については、下記条件を付して使用を許可します。</w:t>
      </w:r>
    </w:p>
    <w:p w:rsidR="00AB6C39" w:rsidRPr="007C5201" w:rsidRDefault="00AB6C39" w:rsidP="00DD3A81">
      <w:pPr>
        <w:snapToGrid w:val="0"/>
        <w:ind w:firstLineChars="600" w:firstLine="1077"/>
        <w:rPr>
          <w:b w:val="0"/>
          <w:sz w:val="16"/>
          <w:szCs w:val="16"/>
        </w:rPr>
      </w:pPr>
    </w:p>
    <w:p w:rsidR="00AB6C39" w:rsidRPr="007C5201" w:rsidRDefault="00AB6C39" w:rsidP="00AB6C39">
      <w:pPr>
        <w:snapToGrid w:val="0"/>
        <w:ind w:firstLineChars="600" w:firstLine="1557"/>
        <w:rPr>
          <w:b w:val="0"/>
        </w:rPr>
      </w:pPr>
      <w:r w:rsidRPr="007C5201">
        <w:rPr>
          <w:rFonts w:hint="eastAsia"/>
          <w:b w:val="0"/>
        </w:rPr>
        <w:t>年　　月　　日</w:t>
      </w:r>
    </w:p>
    <w:p w:rsidR="00AB6C39" w:rsidRPr="007C5201" w:rsidRDefault="00AB6C39" w:rsidP="00AB6C39">
      <w:pPr>
        <w:snapToGrid w:val="0"/>
        <w:ind w:firstLineChars="600" w:firstLine="1557"/>
        <w:jc w:val="right"/>
        <w:rPr>
          <w:b w:val="0"/>
        </w:rPr>
      </w:pPr>
      <w:r w:rsidRPr="007C5201">
        <w:rPr>
          <w:rFonts w:hint="eastAsia"/>
          <w:b w:val="0"/>
        </w:rPr>
        <w:t xml:space="preserve">　　　　　　　　　　　　　　　　七尾市教育委員会　　　　　　印</w:t>
      </w:r>
    </w:p>
    <w:p w:rsidR="00DD3A81" w:rsidRPr="007C5201" w:rsidRDefault="00DD3A81" w:rsidP="00DD3A81">
      <w:pPr>
        <w:snapToGrid w:val="0"/>
        <w:ind w:firstLineChars="600" w:firstLine="1077"/>
        <w:jc w:val="right"/>
        <w:rPr>
          <w:b w:val="0"/>
          <w:sz w:val="16"/>
          <w:szCs w:val="16"/>
          <w:bdr w:val="single" w:sz="4" w:space="0" w:color="auto"/>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80"/>
        <w:gridCol w:w="1890"/>
        <w:gridCol w:w="1890"/>
        <w:gridCol w:w="1890"/>
        <w:gridCol w:w="2208"/>
      </w:tblGrid>
      <w:tr w:rsidR="007C5201" w:rsidRPr="007C5201" w:rsidTr="00DD3A81">
        <w:trPr>
          <w:cantSplit/>
          <w:trHeight w:val="551"/>
        </w:trPr>
        <w:tc>
          <w:tcPr>
            <w:tcW w:w="1620" w:type="dxa"/>
            <w:gridSpan w:val="2"/>
            <w:vAlign w:val="center"/>
          </w:tcPr>
          <w:p w:rsidR="00AB6C39" w:rsidRPr="007C5201" w:rsidRDefault="00AB6C39" w:rsidP="00847FDA">
            <w:pPr>
              <w:snapToGrid w:val="0"/>
              <w:spacing w:line="240" w:lineRule="atLeast"/>
              <w:jc w:val="distribute"/>
              <w:rPr>
                <w:b w:val="0"/>
              </w:rPr>
            </w:pPr>
            <w:r w:rsidRPr="007C5201">
              <w:rPr>
                <w:rFonts w:hint="eastAsia"/>
                <w:b w:val="0"/>
              </w:rPr>
              <w:t>決定使用料</w:t>
            </w:r>
          </w:p>
        </w:tc>
        <w:tc>
          <w:tcPr>
            <w:tcW w:w="7878" w:type="dxa"/>
            <w:gridSpan w:val="4"/>
            <w:vAlign w:val="center"/>
          </w:tcPr>
          <w:p w:rsidR="00AB6C39" w:rsidRPr="007C5201" w:rsidRDefault="00D56EC2" w:rsidP="00847FDA">
            <w:pPr>
              <w:snapToGrid w:val="0"/>
              <w:spacing w:line="240" w:lineRule="atLeast"/>
              <w:rPr>
                <w:b w:val="0"/>
              </w:rPr>
            </w:pPr>
            <w:r w:rsidRPr="007C5201">
              <w:rPr>
                <w:rFonts w:hint="eastAsia"/>
                <w:b w:val="0"/>
              </w:rPr>
              <w:t xml:space="preserve">　　　　　　　　　</w:t>
            </w:r>
            <w:r w:rsidR="00AB6C39" w:rsidRPr="007C5201">
              <w:rPr>
                <w:rFonts w:hint="eastAsia"/>
                <w:b w:val="0"/>
              </w:rPr>
              <w:t>円</w:t>
            </w:r>
          </w:p>
          <w:p w:rsidR="00DD3A81" w:rsidRPr="007C5201" w:rsidRDefault="00EE342B" w:rsidP="00DD3A81">
            <w:pPr>
              <w:snapToGrid w:val="0"/>
              <w:spacing w:line="240" w:lineRule="atLeast"/>
              <w:jc w:val="center"/>
              <w:rPr>
                <w:b w:val="0"/>
                <w:sz w:val="20"/>
                <w:szCs w:val="20"/>
              </w:rPr>
            </w:pPr>
            <w:r w:rsidRPr="007C5201">
              <w:rPr>
                <w:rFonts w:hint="eastAsia"/>
                <w:b w:val="0"/>
                <w:sz w:val="20"/>
                <w:szCs w:val="20"/>
              </w:rPr>
              <w:t>（</w:t>
            </w:r>
            <w:r w:rsidR="00DD3A81" w:rsidRPr="007C5201">
              <w:rPr>
                <w:rFonts w:hint="eastAsia"/>
                <w:b w:val="0"/>
                <w:sz w:val="20"/>
                <w:szCs w:val="20"/>
              </w:rPr>
              <w:t>七尾市立学校施設使用条例施行規則第４条第　号</w:t>
            </w:r>
            <w:r w:rsidRPr="007C5201">
              <w:rPr>
                <w:rFonts w:hint="eastAsia"/>
                <w:b w:val="0"/>
                <w:sz w:val="20"/>
                <w:szCs w:val="20"/>
              </w:rPr>
              <w:t>）</w:t>
            </w:r>
          </w:p>
        </w:tc>
      </w:tr>
      <w:tr w:rsidR="007C5201" w:rsidRPr="007C5201" w:rsidTr="00DD3A81">
        <w:trPr>
          <w:cantSplit/>
          <w:trHeight w:val="429"/>
        </w:trPr>
        <w:tc>
          <w:tcPr>
            <w:tcW w:w="1620" w:type="dxa"/>
            <w:gridSpan w:val="2"/>
            <w:vMerge w:val="restart"/>
            <w:vAlign w:val="center"/>
          </w:tcPr>
          <w:p w:rsidR="00AB6C39" w:rsidRPr="007C5201" w:rsidRDefault="00AB6C39" w:rsidP="00847FDA">
            <w:pPr>
              <w:snapToGrid w:val="0"/>
              <w:spacing w:line="240" w:lineRule="atLeast"/>
              <w:jc w:val="distribute"/>
              <w:rPr>
                <w:b w:val="0"/>
              </w:rPr>
            </w:pPr>
            <w:r w:rsidRPr="007C5201">
              <w:rPr>
                <w:b w:val="0"/>
              </w:rPr>
              <w:t>(</w:t>
            </w:r>
            <w:r w:rsidRPr="007C5201">
              <w:rPr>
                <w:rFonts w:hint="eastAsia"/>
                <w:b w:val="0"/>
              </w:rPr>
              <w:t>計算欄</w:t>
            </w:r>
            <w:r w:rsidRPr="007C5201">
              <w:rPr>
                <w:b w:val="0"/>
              </w:rPr>
              <w:t>)</w:t>
            </w:r>
          </w:p>
        </w:tc>
        <w:tc>
          <w:tcPr>
            <w:tcW w:w="1890" w:type="dxa"/>
            <w:vAlign w:val="center"/>
          </w:tcPr>
          <w:p w:rsidR="00AB6C39" w:rsidRPr="007C5201" w:rsidRDefault="00AB6C39" w:rsidP="00847FDA">
            <w:pPr>
              <w:snapToGrid w:val="0"/>
              <w:spacing w:line="240" w:lineRule="atLeast"/>
              <w:jc w:val="center"/>
              <w:rPr>
                <w:b w:val="0"/>
              </w:rPr>
            </w:pPr>
            <w:r w:rsidRPr="007C5201">
              <w:rPr>
                <w:rFonts w:hint="eastAsia"/>
                <w:b w:val="0"/>
              </w:rPr>
              <w:t>基本使用料</w:t>
            </w:r>
          </w:p>
        </w:tc>
        <w:tc>
          <w:tcPr>
            <w:tcW w:w="1890" w:type="dxa"/>
            <w:vAlign w:val="center"/>
          </w:tcPr>
          <w:p w:rsidR="00AB6C39" w:rsidRPr="007C5201" w:rsidRDefault="00AB6C39" w:rsidP="00847FDA">
            <w:pPr>
              <w:snapToGrid w:val="0"/>
              <w:spacing w:line="240" w:lineRule="atLeast"/>
              <w:jc w:val="center"/>
              <w:rPr>
                <w:b w:val="0"/>
              </w:rPr>
            </w:pPr>
            <w:r w:rsidRPr="007C5201">
              <w:rPr>
                <w:rFonts w:hint="eastAsia"/>
                <w:b w:val="0"/>
              </w:rPr>
              <w:t>減免割合</w:t>
            </w:r>
          </w:p>
        </w:tc>
        <w:tc>
          <w:tcPr>
            <w:tcW w:w="1890" w:type="dxa"/>
            <w:vAlign w:val="center"/>
          </w:tcPr>
          <w:p w:rsidR="00AB6C39" w:rsidRPr="007C5201" w:rsidRDefault="00AB6C39" w:rsidP="00847FDA">
            <w:pPr>
              <w:snapToGrid w:val="0"/>
              <w:spacing w:line="240" w:lineRule="atLeast"/>
              <w:jc w:val="center"/>
              <w:rPr>
                <w:b w:val="0"/>
              </w:rPr>
            </w:pPr>
            <w:r w:rsidRPr="007C5201">
              <w:rPr>
                <w:rFonts w:hint="eastAsia"/>
                <w:b w:val="0"/>
              </w:rPr>
              <w:t>減免額</w:t>
            </w:r>
          </w:p>
        </w:tc>
        <w:tc>
          <w:tcPr>
            <w:tcW w:w="2208" w:type="dxa"/>
            <w:vAlign w:val="center"/>
          </w:tcPr>
          <w:p w:rsidR="00AB6C39" w:rsidRPr="007C5201" w:rsidRDefault="00AB6C39" w:rsidP="00847FDA">
            <w:pPr>
              <w:snapToGrid w:val="0"/>
              <w:spacing w:line="240" w:lineRule="atLeast"/>
              <w:jc w:val="center"/>
              <w:rPr>
                <w:b w:val="0"/>
              </w:rPr>
            </w:pPr>
            <w:r w:rsidRPr="007C5201">
              <w:rPr>
                <w:rFonts w:hint="eastAsia"/>
                <w:b w:val="0"/>
              </w:rPr>
              <w:t>差引使用料</w:t>
            </w:r>
          </w:p>
        </w:tc>
      </w:tr>
      <w:tr w:rsidR="007C5201" w:rsidRPr="007C5201" w:rsidTr="00DD3A81">
        <w:trPr>
          <w:cantSplit/>
          <w:trHeight w:val="391"/>
        </w:trPr>
        <w:tc>
          <w:tcPr>
            <w:tcW w:w="1620" w:type="dxa"/>
            <w:gridSpan w:val="2"/>
            <w:vMerge/>
            <w:vAlign w:val="center"/>
          </w:tcPr>
          <w:p w:rsidR="00AB6C39" w:rsidRPr="007C5201" w:rsidRDefault="00AB6C39" w:rsidP="00847FDA">
            <w:pPr>
              <w:snapToGrid w:val="0"/>
              <w:spacing w:line="240" w:lineRule="atLeast"/>
              <w:jc w:val="distribute"/>
              <w:rPr>
                <w:b w:val="0"/>
              </w:rPr>
            </w:pPr>
          </w:p>
        </w:tc>
        <w:tc>
          <w:tcPr>
            <w:tcW w:w="1890" w:type="dxa"/>
            <w:vAlign w:val="center"/>
          </w:tcPr>
          <w:p w:rsidR="00AB6C39" w:rsidRPr="007C5201" w:rsidRDefault="00AB6C39" w:rsidP="00847FDA">
            <w:pPr>
              <w:snapToGrid w:val="0"/>
              <w:spacing w:line="240" w:lineRule="atLeast"/>
              <w:jc w:val="right"/>
              <w:rPr>
                <w:b w:val="0"/>
              </w:rPr>
            </w:pPr>
            <w:r w:rsidRPr="007C5201">
              <w:rPr>
                <w:rFonts w:hint="eastAsia"/>
                <w:b w:val="0"/>
              </w:rPr>
              <w:t>円</w:t>
            </w:r>
          </w:p>
        </w:tc>
        <w:tc>
          <w:tcPr>
            <w:tcW w:w="1890" w:type="dxa"/>
            <w:vAlign w:val="center"/>
          </w:tcPr>
          <w:p w:rsidR="00AB6C39" w:rsidRPr="007C5201" w:rsidRDefault="00AB6C39" w:rsidP="00847FDA">
            <w:pPr>
              <w:snapToGrid w:val="0"/>
              <w:spacing w:line="240" w:lineRule="atLeast"/>
              <w:jc w:val="right"/>
              <w:rPr>
                <w:b w:val="0"/>
              </w:rPr>
            </w:pPr>
            <w:r w:rsidRPr="007C5201">
              <w:rPr>
                <w:rFonts w:hint="eastAsia"/>
                <w:b w:val="0"/>
              </w:rPr>
              <w:t>割</w:t>
            </w:r>
          </w:p>
        </w:tc>
        <w:tc>
          <w:tcPr>
            <w:tcW w:w="1890" w:type="dxa"/>
            <w:vAlign w:val="center"/>
          </w:tcPr>
          <w:p w:rsidR="00AB6C39" w:rsidRPr="007C5201" w:rsidRDefault="00AB6C39" w:rsidP="00847FDA">
            <w:pPr>
              <w:snapToGrid w:val="0"/>
              <w:spacing w:line="240" w:lineRule="atLeast"/>
              <w:jc w:val="right"/>
              <w:rPr>
                <w:b w:val="0"/>
              </w:rPr>
            </w:pPr>
            <w:r w:rsidRPr="007C5201">
              <w:rPr>
                <w:rFonts w:hint="eastAsia"/>
                <w:b w:val="0"/>
              </w:rPr>
              <w:t>円</w:t>
            </w:r>
          </w:p>
        </w:tc>
        <w:tc>
          <w:tcPr>
            <w:tcW w:w="2208" w:type="dxa"/>
            <w:vAlign w:val="center"/>
          </w:tcPr>
          <w:p w:rsidR="00AB6C39" w:rsidRPr="007C5201" w:rsidRDefault="00AB6C39" w:rsidP="00847FDA">
            <w:pPr>
              <w:snapToGrid w:val="0"/>
              <w:spacing w:line="240" w:lineRule="atLeast"/>
              <w:jc w:val="right"/>
              <w:rPr>
                <w:b w:val="0"/>
              </w:rPr>
            </w:pPr>
            <w:r w:rsidRPr="007C5201">
              <w:rPr>
                <w:rFonts w:hint="eastAsia"/>
                <w:b w:val="0"/>
              </w:rPr>
              <w:t>円</w:t>
            </w:r>
          </w:p>
        </w:tc>
      </w:tr>
      <w:tr w:rsidR="007C5201" w:rsidRPr="007C5201" w:rsidTr="00DD3A81">
        <w:trPr>
          <w:cantSplit/>
          <w:trHeight w:val="1629"/>
        </w:trPr>
        <w:tc>
          <w:tcPr>
            <w:tcW w:w="540" w:type="dxa"/>
            <w:textDirection w:val="tbRlV"/>
            <w:vAlign w:val="center"/>
          </w:tcPr>
          <w:p w:rsidR="00AB6C39" w:rsidRPr="007C5201" w:rsidRDefault="00AB6C39" w:rsidP="00847FDA">
            <w:pPr>
              <w:snapToGrid w:val="0"/>
              <w:spacing w:line="240" w:lineRule="atLeast"/>
              <w:ind w:left="113" w:right="113"/>
              <w:jc w:val="distribute"/>
              <w:rPr>
                <w:b w:val="0"/>
              </w:rPr>
            </w:pPr>
            <w:r w:rsidRPr="007C5201">
              <w:rPr>
                <w:rFonts w:hint="eastAsia"/>
                <w:b w:val="0"/>
              </w:rPr>
              <w:t>許可条件</w:t>
            </w:r>
          </w:p>
        </w:tc>
        <w:tc>
          <w:tcPr>
            <w:tcW w:w="8958" w:type="dxa"/>
            <w:gridSpan w:val="5"/>
            <w:vAlign w:val="center"/>
          </w:tcPr>
          <w:p w:rsidR="00AB6C39" w:rsidRPr="007C5201" w:rsidRDefault="00AB6C39" w:rsidP="00847FDA">
            <w:pPr>
              <w:snapToGrid w:val="0"/>
              <w:spacing w:line="240" w:lineRule="atLeast"/>
              <w:rPr>
                <w:b w:val="0"/>
              </w:rPr>
            </w:pPr>
            <w:r w:rsidRPr="007C5201">
              <w:rPr>
                <w:rFonts w:hint="eastAsia"/>
                <w:b w:val="0"/>
              </w:rPr>
              <w:t>１　使用時間を厳守すること。</w:t>
            </w:r>
          </w:p>
          <w:p w:rsidR="00AB6C39" w:rsidRPr="007C5201" w:rsidRDefault="00AB6C39" w:rsidP="00847FDA">
            <w:pPr>
              <w:snapToGrid w:val="0"/>
              <w:spacing w:line="240" w:lineRule="atLeast"/>
              <w:rPr>
                <w:b w:val="0"/>
              </w:rPr>
            </w:pPr>
            <w:r w:rsidRPr="007C5201">
              <w:rPr>
                <w:rFonts w:hint="eastAsia"/>
                <w:b w:val="0"/>
              </w:rPr>
              <w:t>２　許可を受けた目的以外に使用しないこと。</w:t>
            </w:r>
          </w:p>
          <w:p w:rsidR="00AB6C39" w:rsidRPr="007C5201" w:rsidRDefault="00AB6C39" w:rsidP="00847FDA">
            <w:pPr>
              <w:snapToGrid w:val="0"/>
              <w:spacing w:line="240" w:lineRule="atLeast"/>
              <w:rPr>
                <w:b w:val="0"/>
              </w:rPr>
            </w:pPr>
            <w:r w:rsidRPr="007C5201">
              <w:rPr>
                <w:rFonts w:hint="eastAsia"/>
                <w:b w:val="0"/>
              </w:rPr>
              <w:t>３　使用した施設、設備は原状に回復し、清掃を確実に行うこと。</w:t>
            </w:r>
          </w:p>
          <w:p w:rsidR="00AB6C39" w:rsidRPr="007C5201" w:rsidRDefault="00724689" w:rsidP="00847FDA">
            <w:pPr>
              <w:snapToGrid w:val="0"/>
              <w:spacing w:line="240" w:lineRule="atLeast"/>
              <w:rPr>
                <w:b w:val="0"/>
              </w:rPr>
            </w:pPr>
            <w:r w:rsidRPr="007C5201">
              <w:rPr>
                <w:rFonts w:hint="eastAsia"/>
                <w:b w:val="0"/>
              </w:rPr>
              <w:t>４　使用</w:t>
            </w:r>
            <w:r w:rsidR="00AB6C39" w:rsidRPr="007C5201">
              <w:rPr>
                <w:rFonts w:hint="eastAsia"/>
                <w:b w:val="0"/>
              </w:rPr>
              <w:t>日誌を管理者から受け、記入して提出すること。</w:t>
            </w:r>
          </w:p>
          <w:p w:rsidR="00AB6C39" w:rsidRPr="007C5201" w:rsidRDefault="00AB6C39" w:rsidP="00AB6C39">
            <w:pPr>
              <w:snapToGrid w:val="0"/>
              <w:spacing w:line="240" w:lineRule="atLeast"/>
              <w:ind w:left="519" w:hangingChars="200" w:hanging="519"/>
              <w:rPr>
                <w:b w:val="0"/>
              </w:rPr>
            </w:pPr>
            <w:r w:rsidRPr="007C5201">
              <w:rPr>
                <w:rFonts w:hint="eastAsia"/>
                <w:b w:val="0"/>
              </w:rPr>
              <w:t>５　施設、設備の破損等が生じた場合は、すみやかに学校長</w:t>
            </w:r>
            <w:r w:rsidR="002866DA" w:rsidRPr="007C5201">
              <w:rPr>
                <w:rFonts w:hint="eastAsia"/>
                <w:b w:val="0"/>
              </w:rPr>
              <w:t>及び教育委員会</w:t>
            </w:r>
            <w:r w:rsidRPr="007C5201">
              <w:rPr>
                <w:rFonts w:hint="eastAsia"/>
                <w:b w:val="0"/>
              </w:rPr>
              <w:t>に報告すること。</w:t>
            </w:r>
          </w:p>
        </w:tc>
      </w:tr>
    </w:tbl>
    <w:p w:rsidR="00AB6C39" w:rsidRPr="007C5201" w:rsidRDefault="00AB6C39" w:rsidP="00AB6C39">
      <w:pPr>
        <w:overflowPunct w:val="0"/>
        <w:autoSpaceDE w:val="0"/>
        <w:autoSpaceDN w:val="0"/>
        <w:rPr>
          <w:b w:val="0"/>
          <w:color w:val="FF0000"/>
        </w:rPr>
      </w:pPr>
    </w:p>
    <w:sectPr w:rsidR="00AB6C39" w:rsidRPr="007C5201" w:rsidSect="002866DA">
      <w:pgSz w:w="11906" w:h="16838" w:code="9"/>
      <w:pgMar w:top="227" w:right="1021" w:bottom="170" w:left="1021" w:header="851" w:footer="992" w:gutter="0"/>
      <w:cols w:space="425"/>
      <w:docGrid w:type="linesAndChars" w:linePitch="485" w:charSpace="40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8CA" w:rsidRDefault="003C18CA" w:rsidP="003C0515">
      <w:r>
        <w:separator/>
      </w:r>
    </w:p>
  </w:endnote>
  <w:endnote w:type="continuationSeparator" w:id="0">
    <w:p w:rsidR="003C18CA" w:rsidRDefault="003C18CA" w:rsidP="003C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8CA" w:rsidRDefault="003C18CA" w:rsidP="003C0515">
      <w:r>
        <w:separator/>
      </w:r>
    </w:p>
  </w:footnote>
  <w:footnote w:type="continuationSeparator" w:id="0">
    <w:p w:rsidR="003C18CA" w:rsidRDefault="003C18CA" w:rsidP="003C0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4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78"/>
    <w:rsid w:val="00000B13"/>
    <w:rsid w:val="0000110F"/>
    <w:rsid w:val="00010188"/>
    <w:rsid w:val="00011AEE"/>
    <w:rsid w:val="00011CDF"/>
    <w:rsid w:val="0001204D"/>
    <w:rsid w:val="00014CB1"/>
    <w:rsid w:val="000156B0"/>
    <w:rsid w:val="0001745D"/>
    <w:rsid w:val="0002119B"/>
    <w:rsid w:val="00024068"/>
    <w:rsid w:val="00024836"/>
    <w:rsid w:val="000405D8"/>
    <w:rsid w:val="000419EE"/>
    <w:rsid w:val="000449E9"/>
    <w:rsid w:val="00044AEC"/>
    <w:rsid w:val="00045868"/>
    <w:rsid w:val="00045C22"/>
    <w:rsid w:val="00046C38"/>
    <w:rsid w:val="00050458"/>
    <w:rsid w:val="00054959"/>
    <w:rsid w:val="00055B35"/>
    <w:rsid w:val="000566E6"/>
    <w:rsid w:val="00056CAF"/>
    <w:rsid w:val="00061B0C"/>
    <w:rsid w:val="000652A8"/>
    <w:rsid w:val="00065623"/>
    <w:rsid w:val="000671B5"/>
    <w:rsid w:val="00072009"/>
    <w:rsid w:val="00076FD5"/>
    <w:rsid w:val="00084053"/>
    <w:rsid w:val="00092CB5"/>
    <w:rsid w:val="0009422B"/>
    <w:rsid w:val="00095082"/>
    <w:rsid w:val="00097316"/>
    <w:rsid w:val="000A185E"/>
    <w:rsid w:val="000A2E08"/>
    <w:rsid w:val="000A3498"/>
    <w:rsid w:val="000B459E"/>
    <w:rsid w:val="000B6BA0"/>
    <w:rsid w:val="000B7FE2"/>
    <w:rsid w:val="000C4CE5"/>
    <w:rsid w:val="000C5D15"/>
    <w:rsid w:val="000D5C16"/>
    <w:rsid w:val="000D7142"/>
    <w:rsid w:val="000E0821"/>
    <w:rsid w:val="000E1440"/>
    <w:rsid w:val="000E1478"/>
    <w:rsid w:val="000E4B18"/>
    <w:rsid w:val="000E532F"/>
    <w:rsid w:val="000E7A42"/>
    <w:rsid w:val="000F062D"/>
    <w:rsid w:val="000F103B"/>
    <w:rsid w:val="000F2B1D"/>
    <w:rsid w:val="000F3414"/>
    <w:rsid w:val="000F3F41"/>
    <w:rsid w:val="00101360"/>
    <w:rsid w:val="00103551"/>
    <w:rsid w:val="00105204"/>
    <w:rsid w:val="00110857"/>
    <w:rsid w:val="00116D79"/>
    <w:rsid w:val="0011710D"/>
    <w:rsid w:val="00121BC9"/>
    <w:rsid w:val="001233E1"/>
    <w:rsid w:val="001300C1"/>
    <w:rsid w:val="001371FE"/>
    <w:rsid w:val="0014656F"/>
    <w:rsid w:val="00146EF6"/>
    <w:rsid w:val="00150F62"/>
    <w:rsid w:val="001513CA"/>
    <w:rsid w:val="001554FA"/>
    <w:rsid w:val="00156071"/>
    <w:rsid w:val="00157199"/>
    <w:rsid w:val="00160620"/>
    <w:rsid w:val="00161DAD"/>
    <w:rsid w:val="00162BCE"/>
    <w:rsid w:val="00166E07"/>
    <w:rsid w:val="00166FDD"/>
    <w:rsid w:val="00175E4D"/>
    <w:rsid w:val="001777FB"/>
    <w:rsid w:val="00177935"/>
    <w:rsid w:val="0018013F"/>
    <w:rsid w:val="00182E40"/>
    <w:rsid w:val="001952BA"/>
    <w:rsid w:val="001A1CBC"/>
    <w:rsid w:val="001A5FB3"/>
    <w:rsid w:val="001A662E"/>
    <w:rsid w:val="001B0EEB"/>
    <w:rsid w:val="001B2B57"/>
    <w:rsid w:val="001B449B"/>
    <w:rsid w:val="001B56F0"/>
    <w:rsid w:val="001C2962"/>
    <w:rsid w:val="001C2F1F"/>
    <w:rsid w:val="001C5DA1"/>
    <w:rsid w:val="001C6284"/>
    <w:rsid w:val="001C6CA6"/>
    <w:rsid w:val="001D19A1"/>
    <w:rsid w:val="001D5B8A"/>
    <w:rsid w:val="001D79AC"/>
    <w:rsid w:val="001E3CA7"/>
    <w:rsid w:val="001E55D5"/>
    <w:rsid w:val="001E7620"/>
    <w:rsid w:val="001F5CAE"/>
    <w:rsid w:val="00200E64"/>
    <w:rsid w:val="00202094"/>
    <w:rsid w:val="00203100"/>
    <w:rsid w:val="002032C2"/>
    <w:rsid w:val="00203B6E"/>
    <w:rsid w:val="00204630"/>
    <w:rsid w:val="00204DFE"/>
    <w:rsid w:val="0020519D"/>
    <w:rsid w:val="00205FEE"/>
    <w:rsid w:val="0021197C"/>
    <w:rsid w:val="002207EA"/>
    <w:rsid w:val="00224E3B"/>
    <w:rsid w:val="002252C5"/>
    <w:rsid w:val="00227903"/>
    <w:rsid w:val="002279C9"/>
    <w:rsid w:val="002374FE"/>
    <w:rsid w:val="00240432"/>
    <w:rsid w:val="00246634"/>
    <w:rsid w:val="00252CDB"/>
    <w:rsid w:val="00253259"/>
    <w:rsid w:val="00261B4F"/>
    <w:rsid w:val="0026212B"/>
    <w:rsid w:val="00263380"/>
    <w:rsid w:val="0026491E"/>
    <w:rsid w:val="002656DC"/>
    <w:rsid w:val="0026615A"/>
    <w:rsid w:val="00272FE8"/>
    <w:rsid w:val="00274EEF"/>
    <w:rsid w:val="00281A1D"/>
    <w:rsid w:val="002851B9"/>
    <w:rsid w:val="00285EDE"/>
    <w:rsid w:val="002866DA"/>
    <w:rsid w:val="002868CD"/>
    <w:rsid w:val="0029003A"/>
    <w:rsid w:val="00290CEC"/>
    <w:rsid w:val="0029541C"/>
    <w:rsid w:val="00295650"/>
    <w:rsid w:val="002969DE"/>
    <w:rsid w:val="00297982"/>
    <w:rsid w:val="002A2751"/>
    <w:rsid w:val="002A5A71"/>
    <w:rsid w:val="002B05B8"/>
    <w:rsid w:val="002B174E"/>
    <w:rsid w:val="002B2AF4"/>
    <w:rsid w:val="002B63CD"/>
    <w:rsid w:val="002C2012"/>
    <w:rsid w:val="002C2FAC"/>
    <w:rsid w:val="002C3705"/>
    <w:rsid w:val="002C563A"/>
    <w:rsid w:val="002C7C69"/>
    <w:rsid w:val="002D02A5"/>
    <w:rsid w:val="002D1F3E"/>
    <w:rsid w:val="002D2A3C"/>
    <w:rsid w:val="002D3208"/>
    <w:rsid w:val="002E5E87"/>
    <w:rsid w:val="002F184D"/>
    <w:rsid w:val="002F3416"/>
    <w:rsid w:val="002F3FA2"/>
    <w:rsid w:val="002F7FF3"/>
    <w:rsid w:val="00300270"/>
    <w:rsid w:val="003002D8"/>
    <w:rsid w:val="003019A5"/>
    <w:rsid w:val="003025F7"/>
    <w:rsid w:val="00302D9D"/>
    <w:rsid w:val="00303DB4"/>
    <w:rsid w:val="003057A8"/>
    <w:rsid w:val="00306278"/>
    <w:rsid w:val="00311757"/>
    <w:rsid w:val="003133ED"/>
    <w:rsid w:val="00317C23"/>
    <w:rsid w:val="0032488D"/>
    <w:rsid w:val="00330A19"/>
    <w:rsid w:val="00332CC5"/>
    <w:rsid w:val="00335CF5"/>
    <w:rsid w:val="00336032"/>
    <w:rsid w:val="0033744D"/>
    <w:rsid w:val="003410C4"/>
    <w:rsid w:val="00343099"/>
    <w:rsid w:val="00343828"/>
    <w:rsid w:val="00346D27"/>
    <w:rsid w:val="00347CD3"/>
    <w:rsid w:val="00350683"/>
    <w:rsid w:val="00351C3A"/>
    <w:rsid w:val="00353F05"/>
    <w:rsid w:val="00356D0F"/>
    <w:rsid w:val="0035717F"/>
    <w:rsid w:val="00360CB6"/>
    <w:rsid w:val="00360D4E"/>
    <w:rsid w:val="0036456F"/>
    <w:rsid w:val="003652E8"/>
    <w:rsid w:val="00370190"/>
    <w:rsid w:val="00370E61"/>
    <w:rsid w:val="00372480"/>
    <w:rsid w:val="00385050"/>
    <w:rsid w:val="00387B42"/>
    <w:rsid w:val="00390047"/>
    <w:rsid w:val="00392816"/>
    <w:rsid w:val="00394FE1"/>
    <w:rsid w:val="00395737"/>
    <w:rsid w:val="00396683"/>
    <w:rsid w:val="00396F7E"/>
    <w:rsid w:val="003A1258"/>
    <w:rsid w:val="003A1DDD"/>
    <w:rsid w:val="003A64FA"/>
    <w:rsid w:val="003B0173"/>
    <w:rsid w:val="003B1422"/>
    <w:rsid w:val="003C0515"/>
    <w:rsid w:val="003C18CA"/>
    <w:rsid w:val="003C627C"/>
    <w:rsid w:val="003C62A2"/>
    <w:rsid w:val="003C6E19"/>
    <w:rsid w:val="003D5271"/>
    <w:rsid w:val="003D5283"/>
    <w:rsid w:val="003E4C58"/>
    <w:rsid w:val="003E4D63"/>
    <w:rsid w:val="003E51C0"/>
    <w:rsid w:val="003E7E37"/>
    <w:rsid w:val="003F00F8"/>
    <w:rsid w:val="003F07B2"/>
    <w:rsid w:val="003F4805"/>
    <w:rsid w:val="003F524D"/>
    <w:rsid w:val="00400105"/>
    <w:rsid w:val="00400654"/>
    <w:rsid w:val="00400CFA"/>
    <w:rsid w:val="00401406"/>
    <w:rsid w:val="004021B7"/>
    <w:rsid w:val="004032D1"/>
    <w:rsid w:val="00403B64"/>
    <w:rsid w:val="004059CC"/>
    <w:rsid w:val="00406FA9"/>
    <w:rsid w:val="004159E4"/>
    <w:rsid w:val="004169E5"/>
    <w:rsid w:val="0041717B"/>
    <w:rsid w:val="00417231"/>
    <w:rsid w:val="00420106"/>
    <w:rsid w:val="004211BB"/>
    <w:rsid w:val="00421A25"/>
    <w:rsid w:val="004263AF"/>
    <w:rsid w:val="004269AE"/>
    <w:rsid w:val="00432082"/>
    <w:rsid w:val="00436552"/>
    <w:rsid w:val="00437758"/>
    <w:rsid w:val="004377C7"/>
    <w:rsid w:val="00440631"/>
    <w:rsid w:val="004502E9"/>
    <w:rsid w:val="00450D01"/>
    <w:rsid w:val="004512AF"/>
    <w:rsid w:val="00451A7D"/>
    <w:rsid w:val="0045355D"/>
    <w:rsid w:val="00455415"/>
    <w:rsid w:val="004564BB"/>
    <w:rsid w:val="00460322"/>
    <w:rsid w:val="0047049E"/>
    <w:rsid w:val="00472F34"/>
    <w:rsid w:val="0048557F"/>
    <w:rsid w:val="00491746"/>
    <w:rsid w:val="00493F61"/>
    <w:rsid w:val="00495F9D"/>
    <w:rsid w:val="00495FB1"/>
    <w:rsid w:val="004968F2"/>
    <w:rsid w:val="0049771A"/>
    <w:rsid w:val="00497D7F"/>
    <w:rsid w:val="004A0C82"/>
    <w:rsid w:val="004A115A"/>
    <w:rsid w:val="004A255B"/>
    <w:rsid w:val="004B138B"/>
    <w:rsid w:val="004B4779"/>
    <w:rsid w:val="004B63A8"/>
    <w:rsid w:val="004B6F58"/>
    <w:rsid w:val="004C0CD1"/>
    <w:rsid w:val="004D04B4"/>
    <w:rsid w:val="004D2699"/>
    <w:rsid w:val="004D2C6E"/>
    <w:rsid w:val="004D6EB3"/>
    <w:rsid w:val="004D7BB1"/>
    <w:rsid w:val="004E0203"/>
    <w:rsid w:val="004E1986"/>
    <w:rsid w:val="004E452B"/>
    <w:rsid w:val="004E74DD"/>
    <w:rsid w:val="004E76C6"/>
    <w:rsid w:val="004F2E02"/>
    <w:rsid w:val="004F3C31"/>
    <w:rsid w:val="004F53ED"/>
    <w:rsid w:val="004F6E12"/>
    <w:rsid w:val="004F7947"/>
    <w:rsid w:val="0050387F"/>
    <w:rsid w:val="0050421B"/>
    <w:rsid w:val="0051070F"/>
    <w:rsid w:val="00510813"/>
    <w:rsid w:val="005111D4"/>
    <w:rsid w:val="00512949"/>
    <w:rsid w:val="0051601B"/>
    <w:rsid w:val="00520F9D"/>
    <w:rsid w:val="00527969"/>
    <w:rsid w:val="0053120A"/>
    <w:rsid w:val="005312A3"/>
    <w:rsid w:val="00534DC4"/>
    <w:rsid w:val="00536541"/>
    <w:rsid w:val="00537E17"/>
    <w:rsid w:val="00540DBD"/>
    <w:rsid w:val="00540F3E"/>
    <w:rsid w:val="00541397"/>
    <w:rsid w:val="00542B37"/>
    <w:rsid w:val="00544AC5"/>
    <w:rsid w:val="00545487"/>
    <w:rsid w:val="0054650F"/>
    <w:rsid w:val="005475EF"/>
    <w:rsid w:val="005501DD"/>
    <w:rsid w:val="00551CC3"/>
    <w:rsid w:val="0055224B"/>
    <w:rsid w:val="00554C02"/>
    <w:rsid w:val="00556B4B"/>
    <w:rsid w:val="00557473"/>
    <w:rsid w:val="0056037C"/>
    <w:rsid w:val="0056209F"/>
    <w:rsid w:val="00562B1D"/>
    <w:rsid w:val="00564245"/>
    <w:rsid w:val="00565092"/>
    <w:rsid w:val="005676F0"/>
    <w:rsid w:val="005678B1"/>
    <w:rsid w:val="00571EE4"/>
    <w:rsid w:val="00572E2A"/>
    <w:rsid w:val="00576E0E"/>
    <w:rsid w:val="00583B13"/>
    <w:rsid w:val="00585DF8"/>
    <w:rsid w:val="005861DD"/>
    <w:rsid w:val="005861F9"/>
    <w:rsid w:val="00592362"/>
    <w:rsid w:val="00593D6D"/>
    <w:rsid w:val="00594249"/>
    <w:rsid w:val="005974C7"/>
    <w:rsid w:val="00597CD9"/>
    <w:rsid w:val="005A04AE"/>
    <w:rsid w:val="005A5E48"/>
    <w:rsid w:val="005B0B6C"/>
    <w:rsid w:val="005B3114"/>
    <w:rsid w:val="005B684D"/>
    <w:rsid w:val="005B7CEF"/>
    <w:rsid w:val="005C3CDD"/>
    <w:rsid w:val="005C6760"/>
    <w:rsid w:val="005C6C00"/>
    <w:rsid w:val="005D2127"/>
    <w:rsid w:val="005D2179"/>
    <w:rsid w:val="005D6838"/>
    <w:rsid w:val="005D7370"/>
    <w:rsid w:val="005E1FFD"/>
    <w:rsid w:val="005E26AC"/>
    <w:rsid w:val="005E35A4"/>
    <w:rsid w:val="005E3B74"/>
    <w:rsid w:val="005E5DCE"/>
    <w:rsid w:val="005E72E0"/>
    <w:rsid w:val="005E7932"/>
    <w:rsid w:val="005F049C"/>
    <w:rsid w:val="005F2DF3"/>
    <w:rsid w:val="005F3B34"/>
    <w:rsid w:val="005F3BFF"/>
    <w:rsid w:val="005F414D"/>
    <w:rsid w:val="005F6013"/>
    <w:rsid w:val="005F6084"/>
    <w:rsid w:val="005F6ED3"/>
    <w:rsid w:val="006014E8"/>
    <w:rsid w:val="0060152B"/>
    <w:rsid w:val="0060396B"/>
    <w:rsid w:val="00604652"/>
    <w:rsid w:val="0060577F"/>
    <w:rsid w:val="006070C7"/>
    <w:rsid w:val="0061034C"/>
    <w:rsid w:val="006152C2"/>
    <w:rsid w:val="00615E69"/>
    <w:rsid w:val="006161D8"/>
    <w:rsid w:val="00621A8B"/>
    <w:rsid w:val="006223AC"/>
    <w:rsid w:val="00623038"/>
    <w:rsid w:val="0062478F"/>
    <w:rsid w:val="006260C1"/>
    <w:rsid w:val="006308A1"/>
    <w:rsid w:val="006309E5"/>
    <w:rsid w:val="006323D9"/>
    <w:rsid w:val="006332A9"/>
    <w:rsid w:val="00636E6C"/>
    <w:rsid w:val="00645B92"/>
    <w:rsid w:val="00654845"/>
    <w:rsid w:val="00657868"/>
    <w:rsid w:val="006602D3"/>
    <w:rsid w:val="00662B46"/>
    <w:rsid w:val="00665DFD"/>
    <w:rsid w:val="00666099"/>
    <w:rsid w:val="006711ED"/>
    <w:rsid w:val="006722D8"/>
    <w:rsid w:val="006739A6"/>
    <w:rsid w:val="00675306"/>
    <w:rsid w:val="00675E76"/>
    <w:rsid w:val="00676412"/>
    <w:rsid w:val="00677FDB"/>
    <w:rsid w:val="00683619"/>
    <w:rsid w:val="00684E16"/>
    <w:rsid w:val="00693348"/>
    <w:rsid w:val="0069714C"/>
    <w:rsid w:val="006976A0"/>
    <w:rsid w:val="006B29E9"/>
    <w:rsid w:val="006B5863"/>
    <w:rsid w:val="006B7061"/>
    <w:rsid w:val="006C0DBC"/>
    <w:rsid w:val="006D309C"/>
    <w:rsid w:val="006D3418"/>
    <w:rsid w:val="006D45D4"/>
    <w:rsid w:val="006D50E9"/>
    <w:rsid w:val="006D5E1A"/>
    <w:rsid w:val="006D708D"/>
    <w:rsid w:val="006E6934"/>
    <w:rsid w:val="006E75BA"/>
    <w:rsid w:val="006F3B6D"/>
    <w:rsid w:val="006F4729"/>
    <w:rsid w:val="006F61FF"/>
    <w:rsid w:val="006F701D"/>
    <w:rsid w:val="00700924"/>
    <w:rsid w:val="00700C93"/>
    <w:rsid w:val="00702878"/>
    <w:rsid w:val="00704294"/>
    <w:rsid w:val="007051C9"/>
    <w:rsid w:val="0070549C"/>
    <w:rsid w:val="00706451"/>
    <w:rsid w:val="00706677"/>
    <w:rsid w:val="00706AC3"/>
    <w:rsid w:val="007077E9"/>
    <w:rsid w:val="00711780"/>
    <w:rsid w:val="00711B84"/>
    <w:rsid w:val="00716D18"/>
    <w:rsid w:val="00720A41"/>
    <w:rsid w:val="00721CA6"/>
    <w:rsid w:val="007234E1"/>
    <w:rsid w:val="00723AF2"/>
    <w:rsid w:val="00724689"/>
    <w:rsid w:val="00724B70"/>
    <w:rsid w:val="00727850"/>
    <w:rsid w:val="007307CD"/>
    <w:rsid w:val="00730D80"/>
    <w:rsid w:val="00733F8E"/>
    <w:rsid w:val="00734016"/>
    <w:rsid w:val="007407FC"/>
    <w:rsid w:val="0074239A"/>
    <w:rsid w:val="007467E1"/>
    <w:rsid w:val="0074740E"/>
    <w:rsid w:val="0074798B"/>
    <w:rsid w:val="0075032D"/>
    <w:rsid w:val="00750F00"/>
    <w:rsid w:val="00752FFF"/>
    <w:rsid w:val="00761B53"/>
    <w:rsid w:val="00764808"/>
    <w:rsid w:val="0077271E"/>
    <w:rsid w:val="00776566"/>
    <w:rsid w:val="00777815"/>
    <w:rsid w:val="0078103C"/>
    <w:rsid w:val="007849DD"/>
    <w:rsid w:val="00790792"/>
    <w:rsid w:val="0079153C"/>
    <w:rsid w:val="00795A9C"/>
    <w:rsid w:val="007965E3"/>
    <w:rsid w:val="007A0F8B"/>
    <w:rsid w:val="007A2140"/>
    <w:rsid w:val="007A21DB"/>
    <w:rsid w:val="007A5E33"/>
    <w:rsid w:val="007A6D22"/>
    <w:rsid w:val="007B0E1A"/>
    <w:rsid w:val="007B1B97"/>
    <w:rsid w:val="007B1E59"/>
    <w:rsid w:val="007B5312"/>
    <w:rsid w:val="007C09E5"/>
    <w:rsid w:val="007C0F42"/>
    <w:rsid w:val="007C13D5"/>
    <w:rsid w:val="007C254F"/>
    <w:rsid w:val="007C5201"/>
    <w:rsid w:val="007C6680"/>
    <w:rsid w:val="007D236F"/>
    <w:rsid w:val="007D2F14"/>
    <w:rsid w:val="007D3150"/>
    <w:rsid w:val="007D733E"/>
    <w:rsid w:val="007D7406"/>
    <w:rsid w:val="007D7D77"/>
    <w:rsid w:val="007E0421"/>
    <w:rsid w:val="007E42C7"/>
    <w:rsid w:val="007E6ACE"/>
    <w:rsid w:val="007F036B"/>
    <w:rsid w:val="007F04B6"/>
    <w:rsid w:val="007F1326"/>
    <w:rsid w:val="007F2036"/>
    <w:rsid w:val="007F3835"/>
    <w:rsid w:val="007F4401"/>
    <w:rsid w:val="007F729A"/>
    <w:rsid w:val="008002C4"/>
    <w:rsid w:val="00805919"/>
    <w:rsid w:val="008133F7"/>
    <w:rsid w:val="008157EB"/>
    <w:rsid w:val="00821C51"/>
    <w:rsid w:val="00822E72"/>
    <w:rsid w:val="00827E2C"/>
    <w:rsid w:val="0083202A"/>
    <w:rsid w:val="008323EC"/>
    <w:rsid w:val="00834B3A"/>
    <w:rsid w:val="00835B39"/>
    <w:rsid w:val="00837077"/>
    <w:rsid w:val="00837FED"/>
    <w:rsid w:val="008418BD"/>
    <w:rsid w:val="008425AA"/>
    <w:rsid w:val="00844ECC"/>
    <w:rsid w:val="00845B91"/>
    <w:rsid w:val="00847FDA"/>
    <w:rsid w:val="008500BC"/>
    <w:rsid w:val="00854872"/>
    <w:rsid w:val="00855535"/>
    <w:rsid w:val="0086053A"/>
    <w:rsid w:val="0086235C"/>
    <w:rsid w:val="00863369"/>
    <w:rsid w:val="00866939"/>
    <w:rsid w:val="00867A09"/>
    <w:rsid w:val="0087036C"/>
    <w:rsid w:val="00873372"/>
    <w:rsid w:val="0087774A"/>
    <w:rsid w:val="00881314"/>
    <w:rsid w:val="00881DA9"/>
    <w:rsid w:val="00883366"/>
    <w:rsid w:val="00883CA0"/>
    <w:rsid w:val="00885A52"/>
    <w:rsid w:val="008870F7"/>
    <w:rsid w:val="00891BBD"/>
    <w:rsid w:val="00893114"/>
    <w:rsid w:val="00897536"/>
    <w:rsid w:val="008A00B3"/>
    <w:rsid w:val="008A3927"/>
    <w:rsid w:val="008A6216"/>
    <w:rsid w:val="008A72F0"/>
    <w:rsid w:val="008B29E7"/>
    <w:rsid w:val="008B2B0D"/>
    <w:rsid w:val="008B7569"/>
    <w:rsid w:val="008B7652"/>
    <w:rsid w:val="008C46C4"/>
    <w:rsid w:val="008C745D"/>
    <w:rsid w:val="008D0758"/>
    <w:rsid w:val="008D4F68"/>
    <w:rsid w:val="008D543A"/>
    <w:rsid w:val="008D64D2"/>
    <w:rsid w:val="008E0916"/>
    <w:rsid w:val="008E094E"/>
    <w:rsid w:val="008E2C69"/>
    <w:rsid w:val="008E5039"/>
    <w:rsid w:val="008E5B57"/>
    <w:rsid w:val="008E5D3A"/>
    <w:rsid w:val="008E79F7"/>
    <w:rsid w:val="008F18F9"/>
    <w:rsid w:val="008F1AD4"/>
    <w:rsid w:val="008F244F"/>
    <w:rsid w:val="008F4491"/>
    <w:rsid w:val="008F5E6C"/>
    <w:rsid w:val="008F5F54"/>
    <w:rsid w:val="008F6737"/>
    <w:rsid w:val="008F6B4F"/>
    <w:rsid w:val="008F706E"/>
    <w:rsid w:val="009009F8"/>
    <w:rsid w:val="009076C9"/>
    <w:rsid w:val="00910255"/>
    <w:rsid w:val="009140BF"/>
    <w:rsid w:val="009157AA"/>
    <w:rsid w:val="009159EC"/>
    <w:rsid w:val="00920C59"/>
    <w:rsid w:val="00924B82"/>
    <w:rsid w:val="00931574"/>
    <w:rsid w:val="00931C9E"/>
    <w:rsid w:val="00932A9F"/>
    <w:rsid w:val="0093338C"/>
    <w:rsid w:val="00941A2A"/>
    <w:rsid w:val="00945315"/>
    <w:rsid w:val="009466AA"/>
    <w:rsid w:val="009475CD"/>
    <w:rsid w:val="00951325"/>
    <w:rsid w:val="00951CAD"/>
    <w:rsid w:val="0095235C"/>
    <w:rsid w:val="00955786"/>
    <w:rsid w:val="0095664A"/>
    <w:rsid w:val="00962B93"/>
    <w:rsid w:val="00962D0C"/>
    <w:rsid w:val="00965CB5"/>
    <w:rsid w:val="00974DF8"/>
    <w:rsid w:val="00976C4F"/>
    <w:rsid w:val="00980080"/>
    <w:rsid w:val="00985AE2"/>
    <w:rsid w:val="00990E34"/>
    <w:rsid w:val="0099173A"/>
    <w:rsid w:val="0099432C"/>
    <w:rsid w:val="00996BB4"/>
    <w:rsid w:val="00996FEF"/>
    <w:rsid w:val="00997BBD"/>
    <w:rsid w:val="009A2EC8"/>
    <w:rsid w:val="009B0C91"/>
    <w:rsid w:val="009B1B42"/>
    <w:rsid w:val="009B2738"/>
    <w:rsid w:val="009B2ABF"/>
    <w:rsid w:val="009B4F0C"/>
    <w:rsid w:val="009B723B"/>
    <w:rsid w:val="009B7438"/>
    <w:rsid w:val="009B75C1"/>
    <w:rsid w:val="009C0AC2"/>
    <w:rsid w:val="009C21AB"/>
    <w:rsid w:val="009C2A91"/>
    <w:rsid w:val="009C3B8A"/>
    <w:rsid w:val="009C61EA"/>
    <w:rsid w:val="009D02E4"/>
    <w:rsid w:val="009D0851"/>
    <w:rsid w:val="009D1FB1"/>
    <w:rsid w:val="009D3492"/>
    <w:rsid w:val="009D4081"/>
    <w:rsid w:val="009D411D"/>
    <w:rsid w:val="009D5C33"/>
    <w:rsid w:val="009E0389"/>
    <w:rsid w:val="009E0B70"/>
    <w:rsid w:val="009E0E15"/>
    <w:rsid w:val="009E1E7E"/>
    <w:rsid w:val="009E6A37"/>
    <w:rsid w:val="009F6030"/>
    <w:rsid w:val="00A1073A"/>
    <w:rsid w:val="00A10865"/>
    <w:rsid w:val="00A10F15"/>
    <w:rsid w:val="00A15190"/>
    <w:rsid w:val="00A16170"/>
    <w:rsid w:val="00A179B1"/>
    <w:rsid w:val="00A24A95"/>
    <w:rsid w:val="00A265EE"/>
    <w:rsid w:val="00A274AB"/>
    <w:rsid w:val="00A27613"/>
    <w:rsid w:val="00A3043D"/>
    <w:rsid w:val="00A339DE"/>
    <w:rsid w:val="00A34342"/>
    <w:rsid w:val="00A35A65"/>
    <w:rsid w:val="00A41AF8"/>
    <w:rsid w:val="00A455DF"/>
    <w:rsid w:val="00A45D71"/>
    <w:rsid w:val="00A4723E"/>
    <w:rsid w:val="00A47A26"/>
    <w:rsid w:val="00A47DAC"/>
    <w:rsid w:val="00A51382"/>
    <w:rsid w:val="00A515E1"/>
    <w:rsid w:val="00A5508F"/>
    <w:rsid w:val="00A55E77"/>
    <w:rsid w:val="00A637FD"/>
    <w:rsid w:val="00A650F6"/>
    <w:rsid w:val="00A67214"/>
    <w:rsid w:val="00A674D4"/>
    <w:rsid w:val="00A723F5"/>
    <w:rsid w:val="00A73CD8"/>
    <w:rsid w:val="00A743DA"/>
    <w:rsid w:val="00A74978"/>
    <w:rsid w:val="00A76293"/>
    <w:rsid w:val="00A77E6D"/>
    <w:rsid w:val="00A805D6"/>
    <w:rsid w:val="00A84260"/>
    <w:rsid w:val="00A8450F"/>
    <w:rsid w:val="00A8779D"/>
    <w:rsid w:val="00A9111E"/>
    <w:rsid w:val="00A938C3"/>
    <w:rsid w:val="00A94A69"/>
    <w:rsid w:val="00AA1FF4"/>
    <w:rsid w:val="00AA2DB5"/>
    <w:rsid w:val="00AA3106"/>
    <w:rsid w:val="00AA39A9"/>
    <w:rsid w:val="00AA7C85"/>
    <w:rsid w:val="00AB0470"/>
    <w:rsid w:val="00AB1AC3"/>
    <w:rsid w:val="00AB538C"/>
    <w:rsid w:val="00AB547E"/>
    <w:rsid w:val="00AB5779"/>
    <w:rsid w:val="00AB6505"/>
    <w:rsid w:val="00AB6C39"/>
    <w:rsid w:val="00AC043E"/>
    <w:rsid w:val="00AC1B01"/>
    <w:rsid w:val="00AC24D5"/>
    <w:rsid w:val="00AC26F9"/>
    <w:rsid w:val="00AC38FF"/>
    <w:rsid w:val="00AD05B6"/>
    <w:rsid w:val="00AE4A4A"/>
    <w:rsid w:val="00AF21CE"/>
    <w:rsid w:val="00AF240E"/>
    <w:rsid w:val="00AF28A3"/>
    <w:rsid w:val="00AF4F9A"/>
    <w:rsid w:val="00AF5C4F"/>
    <w:rsid w:val="00AF5D7A"/>
    <w:rsid w:val="00AF5E89"/>
    <w:rsid w:val="00AF61D6"/>
    <w:rsid w:val="00B00BF3"/>
    <w:rsid w:val="00B048D1"/>
    <w:rsid w:val="00B11AA4"/>
    <w:rsid w:val="00B11CB3"/>
    <w:rsid w:val="00B135E1"/>
    <w:rsid w:val="00B14BB4"/>
    <w:rsid w:val="00B156A1"/>
    <w:rsid w:val="00B20F6E"/>
    <w:rsid w:val="00B2345A"/>
    <w:rsid w:val="00B24075"/>
    <w:rsid w:val="00B26360"/>
    <w:rsid w:val="00B26498"/>
    <w:rsid w:val="00B31604"/>
    <w:rsid w:val="00B34B1F"/>
    <w:rsid w:val="00B430D2"/>
    <w:rsid w:val="00B4711B"/>
    <w:rsid w:val="00B47932"/>
    <w:rsid w:val="00B56A8F"/>
    <w:rsid w:val="00B57144"/>
    <w:rsid w:val="00B6613E"/>
    <w:rsid w:val="00B67117"/>
    <w:rsid w:val="00B73585"/>
    <w:rsid w:val="00B7565C"/>
    <w:rsid w:val="00B807C8"/>
    <w:rsid w:val="00B83273"/>
    <w:rsid w:val="00B83BB7"/>
    <w:rsid w:val="00B85594"/>
    <w:rsid w:val="00B91CA8"/>
    <w:rsid w:val="00B9478C"/>
    <w:rsid w:val="00B95F22"/>
    <w:rsid w:val="00BA1C29"/>
    <w:rsid w:val="00BA1DFA"/>
    <w:rsid w:val="00BA276B"/>
    <w:rsid w:val="00BB0FEE"/>
    <w:rsid w:val="00BB2492"/>
    <w:rsid w:val="00BB2AF1"/>
    <w:rsid w:val="00BB3ED8"/>
    <w:rsid w:val="00BB5F07"/>
    <w:rsid w:val="00BB67D7"/>
    <w:rsid w:val="00BB7E31"/>
    <w:rsid w:val="00BC00D4"/>
    <w:rsid w:val="00BC37D6"/>
    <w:rsid w:val="00BC403A"/>
    <w:rsid w:val="00BC40EC"/>
    <w:rsid w:val="00BC4D73"/>
    <w:rsid w:val="00BC76F8"/>
    <w:rsid w:val="00BD1B14"/>
    <w:rsid w:val="00BD26CA"/>
    <w:rsid w:val="00BD41A5"/>
    <w:rsid w:val="00BD4A7C"/>
    <w:rsid w:val="00BE0347"/>
    <w:rsid w:val="00BE0FAD"/>
    <w:rsid w:val="00BE357C"/>
    <w:rsid w:val="00BE452C"/>
    <w:rsid w:val="00BE6191"/>
    <w:rsid w:val="00BF03E3"/>
    <w:rsid w:val="00BF097D"/>
    <w:rsid w:val="00BF284D"/>
    <w:rsid w:val="00BF2C73"/>
    <w:rsid w:val="00BF3791"/>
    <w:rsid w:val="00BF7330"/>
    <w:rsid w:val="00C0048B"/>
    <w:rsid w:val="00C00ACB"/>
    <w:rsid w:val="00C10E20"/>
    <w:rsid w:val="00C13181"/>
    <w:rsid w:val="00C151D0"/>
    <w:rsid w:val="00C161A1"/>
    <w:rsid w:val="00C17667"/>
    <w:rsid w:val="00C215F6"/>
    <w:rsid w:val="00C2327A"/>
    <w:rsid w:val="00C23964"/>
    <w:rsid w:val="00C24BEE"/>
    <w:rsid w:val="00C25F7F"/>
    <w:rsid w:val="00C260BB"/>
    <w:rsid w:val="00C273C5"/>
    <w:rsid w:val="00C348B7"/>
    <w:rsid w:val="00C36792"/>
    <w:rsid w:val="00C37C77"/>
    <w:rsid w:val="00C41FB1"/>
    <w:rsid w:val="00C44838"/>
    <w:rsid w:val="00C51AD0"/>
    <w:rsid w:val="00C55BA9"/>
    <w:rsid w:val="00C61A6D"/>
    <w:rsid w:val="00C62843"/>
    <w:rsid w:val="00C644FA"/>
    <w:rsid w:val="00C67B5E"/>
    <w:rsid w:val="00C71276"/>
    <w:rsid w:val="00C73E6A"/>
    <w:rsid w:val="00C77A48"/>
    <w:rsid w:val="00C80717"/>
    <w:rsid w:val="00C8114D"/>
    <w:rsid w:val="00C83BF4"/>
    <w:rsid w:val="00C921AD"/>
    <w:rsid w:val="00C9492D"/>
    <w:rsid w:val="00CA12A1"/>
    <w:rsid w:val="00CA1A86"/>
    <w:rsid w:val="00CA7BD3"/>
    <w:rsid w:val="00CB40DE"/>
    <w:rsid w:val="00CB6CF8"/>
    <w:rsid w:val="00CC022F"/>
    <w:rsid w:val="00CC39C2"/>
    <w:rsid w:val="00CC3C8D"/>
    <w:rsid w:val="00CC4532"/>
    <w:rsid w:val="00CC4E82"/>
    <w:rsid w:val="00CC567F"/>
    <w:rsid w:val="00CC578C"/>
    <w:rsid w:val="00CE1119"/>
    <w:rsid w:val="00CE1568"/>
    <w:rsid w:val="00CE4633"/>
    <w:rsid w:val="00CE6B84"/>
    <w:rsid w:val="00CF0B8A"/>
    <w:rsid w:val="00CF6122"/>
    <w:rsid w:val="00CF6ECE"/>
    <w:rsid w:val="00CF7A68"/>
    <w:rsid w:val="00D006C2"/>
    <w:rsid w:val="00D015D5"/>
    <w:rsid w:val="00D07E01"/>
    <w:rsid w:val="00D11807"/>
    <w:rsid w:val="00D13A97"/>
    <w:rsid w:val="00D14A39"/>
    <w:rsid w:val="00D176E0"/>
    <w:rsid w:val="00D20228"/>
    <w:rsid w:val="00D21746"/>
    <w:rsid w:val="00D24104"/>
    <w:rsid w:val="00D24501"/>
    <w:rsid w:val="00D255C9"/>
    <w:rsid w:val="00D303E0"/>
    <w:rsid w:val="00D3280B"/>
    <w:rsid w:val="00D32ADA"/>
    <w:rsid w:val="00D4394C"/>
    <w:rsid w:val="00D465C5"/>
    <w:rsid w:val="00D507C0"/>
    <w:rsid w:val="00D50B84"/>
    <w:rsid w:val="00D52F0B"/>
    <w:rsid w:val="00D562DC"/>
    <w:rsid w:val="00D5692F"/>
    <w:rsid w:val="00D56EC2"/>
    <w:rsid w:val="00D63561"/>
    <w:rsid w:val="00D64190"/>
    <w:rsid w:val="00D64C45"/>
    <w:rsid w:val="00D65812"/>
    <w:rsid w:val="00D65D6E"/>
    <w:rsid w:val="00D7218F"/>
    <w:rsid w:val="00D72542"/>
    <w:rsid w:val="00D830CA"/>
    <w:rsid w:val="00D83453"/>
    <w:rsid w:val="00D91B5B"/>
    <w:rsid w:val="00D928FE"/>
    <w:rsid w:val="00D9609B"/>
    <w:rsid w:val="00DA06C6"/>
    <w:rsid w:val="00DA0838"/>
    <w:rsid w:val="00DA0D49"/>
    <w:rsid w:val="00DA30D3"/>
    <w:rsid w:val="00DA423C"/>
    <w:rsid w:val="00DB0FE1"/>
    <w:rsid w:val="00DB33EA"/>
    <w:rsid w:val="00DB463A"/>
    <w:rsid w:val="00DB4CAE"/>
    <w:rsid w:val="00DB7B44"/>
    <w:rsid w:val="00DC21B3"/>
    <w:rsid w:val="00DC4E83"/>
    <w:rsid w:val="00DD0539"/>
    <w:rsid w:val="00DD29C4"/>
    <w:rsid w:val="00DD3A81"/>
    <w:rsid w:val="00DD4B8F"/>
    <w:rsid w:val="00DE042E"/>
    <w:rsid w:val="00DE14C9"/>
    <w:rsid w:val="00DE529D"/>
    <w:rsid w:val="00DE5933"/>
    <w:rsid w:val="00DE5A88"/>
    <w:rsid w:val="00DE5F68"/>
    <w:rsid w:val="00DE68B0"/>
    <w:rsid w:val="00DF14C5"/>
    <w:rsid w:val="00DF33C0"/>
    <w:rsid w:val="00DF41F6"/>
    <w:rsid w:val="00DF4A89"/>
    <w:rsid w:val="00DF65B5"/>
    <w:rsid w:val="00DF7D18"/>
    <w:rsid w:val="00E006BD"/>
    <w:rsid w:val="00E011D4"/>
    <w:rsid w:val="00E039C9"/>
    <w:rsid w:val="00E03D05"/>
    <w:rsid w:val="00E058AC"/>
    <w:rsid w:val="00E060C0"/>
    <w:rsid w:val="00E06C7E"/>
    <w:rsid w:val="00E072BF"/>
    <w:rsid w:val="00E108E6"/>
    <w:rsid w:val="00E24A99"/>
    <w:rsid w:val="00E252E1"/>
    <w:rsid w:val="00E2585E"/>
    <w:rsid w:val="00E26AAE"/>
    <w:rsid w:val="00E274BB"/>
    <w:rsid w:val="00E33645"/>
    <w:rsid w:val="00E36022"/>
    <w:rsid w:val="00E360AC"/>
    <w:rsid w:val="00E43F69"/>
    <w:rsid w:val="00E47798"/>
    <w:rsid w:val="00E526A3"/>
    <w:rsid w:val="00E53C8A"/>
    <w:rsid w:val="00E564AA"/>
    <w:rsid w:val="00E6160F"/>
    <w:rsid w:val="00E62272"/>
    <w:rsid w:val="00E63F4F"/>
    <w:rsid w:val="00E64440"/>
    <w:rsid w:val="00E64EB8"/>
    <w:rsid w:val="00E670A5"/>
    <w:rsid w:val="00E704A8"/>
    <w:rsid w:val="00E7542B"/>
    <w:rsid w:val="00E75B08"/>
    <w:rsid w:val="00E76E95"/>
    <w:rsid w:val="00E77747"/>
    <w:rsid w:val="00E816BC"/>
    <w:rsid w:val="00E83269"/>
    <w:rsid w:val="00E8597F"/>
    <w:rsid w:val="00E85CA9"/>
    <w:rsid w:val="00E90678"/>
    <w:rsid w:val="00E933F8"/>
    <w:rsid w:val="00E97E23"/>
    <w:rsid w:val="00EA3541"/>
    <w:rsid w:val="00EA41AD"/>
    <w:rsid w:val="00EA6BB5"/>
    <w:rsid w:val="00EA728A"/>
    <w:rsid w:val="00EB2218"/>
    <w:rsid w:val="00EB3080"/>
    <w:rsid w:val="00EB5282"/>
    <w:rsid w:val="00EB60CA"/>
    <w:rsid w:val="00EB7F6F"/>
    <w:rsid w:val="00EC02EC"/>
    <w:rsid w:val="00EC2B5B"/>
    <w:rsid w:val="00EC522B"/>
    <w:rsid w:val="00ED031D"/>
    <w:rsid w:val="00ED3944"/>
    <w:rsid w:val="00ED5DE1"/>
    <w:rsid w:val="00ED5E5C"/>
    <w:rsid w:val="00ED74A3"/>
    <w:rsid w:val="00EE060B"/>
    <w:rsid w:val="00EE327B"/>
    <w:rsid w:val="00EE342B"/>
    <w:rsid w:val="00EE391B"/>
    <w:rsid w:val="00EE65B1"/>
    <w:rsid w:val="00EE774D"/>
    <w:rsid w:val="00EF02B9"/>
    <w:rsid w:val="00EF15DF"/>
    <w:rsid w:val="00EF18CC"/>
    <w:rsid w:val="00EF1A37"/>
    <w:rsid w:val="00EF2377"/>
    <w:rsid w:val="00EF6BF6"/>
    <w:rsid w:val="00F0672D"/>
    <w:rsid w:val="00F0776C"/>
    <w:rsid w:val="00F12483"/>
    <w:rsid w:val="00F125B5"/>
    <w:rsid w:val="00F12641"/>
    <w:rsid w:val="00F13040"/>
    <w:rsid w:val="00F13FAA"/>
    <w:rsid w:val="00F160CD"/>
    <w:rsid w:val="00F17359"/>
    <w:rsid w:val="00F2105E"/>
    <w:rsid w:val="00F27E84"/>
    <w:rsid w:val="00F30015"/>
    <w:rsid w:val="00F369EF"/>
    <w:rsid w:val="00F3728D"/>
    <w:rsid w:val="00F40EF9"/>
    <w:rsid w:val="00F46BBE"/>
    <w:rsid w:val="00F5154D"/>
    <w:rsid w:val="00F533B3"/>
    <w:rsid w:val="00F53C73"/>
    <w:rsid w:val="00F540DA"/>
    <w:rsid w:val="00F54179"/>
    <w:rsid w:val="00F55F97"/>
    <w:rsid w:val="00F57291"/>
    <w:rsid w:val="00F5786E"/>
    <w:rsid w:val="00F61F8E"/>
    <w:rsid w:val="00F64930"/>
    <w:rsid w:val="00F6541A"/>
    <w:rsid w:val="00F66482"/>
    <w:rsid w:val="00F66A81"/>
    <w:rsid w:val="00F76E78"/>
    <w:rsid w:val="00F82060"/>
    <w:rsid w:val="00F87F0A"/>
    <w:rsid w:val="00F926D3"/>
    <w:rsid w:val="00F92F3F"/>
    <w:rsid w:val="00F95891"/>
    <w:rsid w:val="00FA0B68"/>
    <w:rsid w:val="00FA346D"/>
    <w:rsid w:val="00FA3A59"/>
    <w:rsid w:val="00FA5C86"/>
    <w:rsid w:val="00FA6A6D"/>
    <w:rsid w:val="00FA7B8C"/>
    <w:rsid w:val="00FA7EDC"/>
    <w:rsid w:val="00FB19A4"/>
    <w:rsid w:val="00FB1C16"/>
    <w:rsid w:val="00FB42CD"/>
    <w:rsid w:val="00FB43AA"/>
    <w:rsid w:val="00FC0776"/>
    <w:rsid w:val="00FC0AF4"/>
    <w:rsid w:val="00FC107E"/>
    <w:rsid w:val="00FC28C4"/>
    <w:rsid w:val="00FC5E4C"/>
    <w:rsid w:val="00FC747C"/>
    <w:rsid w:val="00FD0692"/>
    <w:rsid w:val="00FD0709"/>
    <w:rsid w:val="00FD12F2"/>
    <w:rsid w:val="00FD16A7"/>
    <w:rsid w:val="00FD4528"/>
    <w:rsid w:val="00FD6B24"/>
    <w:rsid w:val="00FD7605"/>
    <w:rsid w:val="00FD7E95"/>
    <w:rsid w:val="00FE4934"/>
    <w:rsid w:val="00FE6CD4"/>
    <w:rsid w:val="00FF10FB"/>
    <w:rsid w:val="00FF1137"/>
    <w:rsid w:val="00FF1660"/>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4978"/>
    <w:pPr>
      <w:widowControl w:val="0"/>
      <w:jc w:val="both"/>
    </w:pPr>
    <w:rPr>
      <w:rFonts w:ascii="ＭＳ 明朝"/>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rsid w:val="00A74978"/>
    <w:rPr>
      <w:rFonts w:ascii="ＭＳ ゴシック" w:eastAsia="ＭＳ ゴシック" w:hAnsi="ＭＳ ゴシック" w:cs="Times New Roman"/>
      <w:sz w:val="24"/>
    </w:rPr>
  </w:style>
  <w:style w:type="paragraph" w:styleId="a3">
    <w:name w:val="Balloon Text"/>
    <w:basedOn w:val="a"/>
    <w:link w:val="a4"/>
    <w:uiPriority w:val="99"/>
    <w:semiHidden/>
    <w:rsid w:val="00D465C5"/>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b/>
      <w:kern w:val="2"/>
      <w:sz w:val="18"/>
      <w:szCs w:val="18"/>
    </w:rPr>
  </w:style>
  <w:style w:type="paragraph" w:styleId="a5">
    <w:name w:val="header"/>
    <w:basedOn w:val="a"/>
    <w:link w:val="a6"/>
    <w:uiPriority w:val="99"/>
    <w:rsid w:val="003C0515"/>
    <w:pPr>
      <w:tabs>
        <w:tab w:val="center" w:pos="4252"/>
        <w:tab w:val="right" w:pos="8504"/>
      </w:tabs>
      <w:snapToGrid w:val="0"/>
    </w:pPr>
  </w:style>
  <w:style w:type="character" w:customStyle="1" w:styleId="a6">
    <w:name w:val="ヘッダー (文字)"/>
    <w:basedOn w:val="a0"/>
    <w:link w:val="a5"/>
    <w:uiPriority w:val="99"/>
    <w:locked/>
    <w:rsid w:val="003C0515"/>
    <w:rPr>
      <w:rFonts w:ascii="ＭＳ 明朝" w:cs="Times New Roman"/>
      <w:b/>
      <w:kern w:val="2"/>
      <w:sz w:val="24"/>
    </w:rPr>
  </w:style>
  <w:style w:type="paragraph" w:styleId="a7">
    <w:name w:val="footer"/>
    <w:basedOn w:val="a"/>
    <w:link w:val="a8"/>
    <w:uiPriority w:val="99"/>
    <w:rsid w:val="003C0515"/>
    <w:pPr>
      <w:tabs>
        <w:tab w:val="center" w:pos="4252"/>
        <w:tab w:val="right" w:pos="8504"/>
      </w:tabs>
      <w:snapToGrid w:val="0"/>
    </w:pPr>
  </w:style>
  <w:style w:type="character" w:customStyle="1" w:styleId="a8">
    <w:name w:val="フッター (文字)"/>
    <w:basedOn w:val="a0"/>
    <w:link w:val="a7"/>
    <w:uiPriority w:val="99"/>
    <w:locked/>
    <w:rsid w:val="003C0515"/>
    <w:rPr>
      <w:rFonts w:ascii="ＭＳ 明朝" w:cs="Times New Roman"/>
      <w:b/>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4978"/>
    <w:pPr>
      <w:widowControl w:val="0"/>
      <w:jc w:val="both"/>
    </w:pPr>
    <w:rPr>
      <w:rFonts w:ascii="ＭＳ 明朝"/>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rsid w:val="00A74978"/>
    <w:rPr>
      <w:rFonts w:ascii="ＭＳ ゴシック" w:eastAsia="ＭＳ ゴシック" w:hAnsi="ＭＳ ゴシック" w:cs="Times New Roman"/>
      <w:sz w:val="24"/>
    </w:rPr>
  </w:style>
  <w:style w:type="paragraph" w:styleId="a3">
    <w:name w:val="Balloon Text"/>
    <w:basedOn w:val="a"/>
    <w:link w:val="a4"/>
    <w:uiPriority w:val="99"/>
    <w:semiHidden/>
    <w:rsid w:val="00D465C5"/>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b/>
      <w:kern w:val="2"/>
      <w:sz w:val="18"/>
      <w:szCs w:val="18"/>
    </w:rPr>
  </w:style>
  <w:style w:type="paragraph" w:styleId="a5">
    <w:name w:val="header"/>
    <w:basedOn w:val="a"/>
    <w:link w:val="a6"/>
    <w:uiPriority w:val="99"/>
    <w:rsid w:val="003C0515"/>
    <w:pPr>
      <w:tabs>
        <w:tab w:val="center" w:pos="4252"/>
        <w:tab w:val="right" w:pos="8504"/>
      </w:tabs>
      <w:snapToGrid w:val="0"/>
    </w:pPr>
  </w:style>
  <w:style w:type="character" w:customStyle="1" w:styleId="a6">
    <w:name w:val="ヘッダー (文字)"/>
    <w:basedOn w:val="a0"/>
    <w:link w:val="a5"/>
    <w:uiPriority w:val="99"/>
    <w:locked/>
    <w:rsid w:val="003C0515"/>
    <w:rPr>
      <w:rFonts w:ascii="ＭＳ 明朝" w:cs="Times New Roman"/>
      <w:b/>
      <w:kern w:val="2"/>
      <w:sz w:val="24"/>
    </w:rPr>
  </w:style>
  <w:style w:type="paragraph" w:styleId="a7">
    <w:name w:val="footer"/>
    <w:basedOn w:val="a"/>
    <w:link w:val="a8"/>
    <w:uiPriority w:val="99"/>
    <w:rsid w:val="003C0515"/>
    <w:pPr>
      <w:tabs>
        <w:tab w:val="center" w:pos="4252"/>
        <w:tab w:val="right" w:pos="8504"/>
      </w:tabs>
      <w:snapToGrid w:val="0"/>
    </w:pPr>
  </w:style>
  <w:style w:type="character" w:customStyle="1" w:styleId="a8">
    <w:name w:val="フッター (文字)"/>
    <w:basedOn w:val="a0"/>
    <w:link w:val="a7"/>
    <w:uiPriority w:val="99"/>
    <w:locked/>
    <w:rsid w:val="003C0515"/>
    <w:rPr>
      <w:rFonts w:ascii="ＭＳ 明朝"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31375">
      <w:marLeft w:val="0"/>
      <w:marRight w:val="0"/>
      <w:marTop w:val="0"/>
      <w:marBottom w:val="0"/>
      <w:divBdr>
        <w:top w:val="none" w:sz="0" w:space="0" w:color="auto"/>
        <w:left w:val="none" w:sz="0" w:space="0" w:color="auto"/>
        <w:bottom w:val="none" w:sz="0" w:space="0" w:color="auto"/>
        <w:right w:val="none" w:sz="0" w:space="0" w:color="auto"/>
      </w:divBdr>
    </w:div>
    <w:div w:id="5815313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C940E777</Template>
  <TotalTime>1</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04300</dc:creator>
  <cp:lastModifiedBy>05213</cp:lastModifiedBy>
  <cp:revision>4</cp:revision>
  <cp:lastPrinted>2019-01-09T03:55:00Z</cp:lastPrinted>
  <dcterms:created xsi:type="dcterms:W3CDTF">2021-08-16T00:33:00Z</dcterms:created>
  <dcterms:modified xsi:type="dcterms:W3CDTF">2021-08-27T06:57:00Z</dcterms:modified>
</cp:coreProperties>
</file>