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BC" w:rsidRDefault="007C3CBC" w:rsidP="007C3CBC">
      <w:pPr>
        <w:jc w:val="center"/>
        <w:rPr>
          <w:rFonts w:ascii="HG丸ｺﾞｼｯｸM-PRO" w:eastAsia="HG丸ｺﾞｼｯｸM-PRO" w:hAnsi="ＭＳ ゴシック" w:hint="eastAsia"/>
          <w:b/>
          <w:sz w:val="40"/>
          <w:szCs w:val="40"/>
        </w:rPr>
      </w:pPr>
      <w:r w:rsidRPr="00397B57">
        <w:rPr>
          <w:rFonts w:ascii="HG丸ｺﾞｼｯｸM-PRO" w:eastAsia="HG丸ｺﾞｼｯｸM-PRO" w:hAnsi="ＭＳ ゴシック" w:hint="eastAsia"/>
          <w:b/>
          <w:sz w:val="40"/>
          <w:szCs w:val="40"/>
        </w:rPr>
        <w:t>わが家のアイドル申込書</w:t>
      </w:r>
    </w:p>
    <w:p w:rsidR="002D3F3E" w:rsidRPr="002D3F3E" w:rsidRDefault="002D3F3E" w:rsidP="007C3CBC">
      <w:pPr>
        <w:jc w:val="center"/>
        <w:rPr>
          <w:rFonts w:ascii="HG丸ｺﾞｼｯｸM-PRO" w:eastAsia="HG丸ｺﾞｼｯｸM-PRO" w:hAnsi="ＭＳ ゴシック" w:hint="eastAsia"/>
          <w:b/>
          <w:sz w:val="16"/>
          <w:szCs w:val="16"/>
        </w:rPr>
      </w:pPr>
    </w:p>
    <w:p w:rsidR="002D3F3E" w:rsidRDefault="002D3F3E" w:rsidP="004E6A4F">
      <w:pPr>
        <w:jc w:val="right"/>
        <w:rPr>
          <w:rFonts w:ascii="HGP創英角ｺﾞｼｯｸUB" w:eastAsia="HGP創英角ｺﾞｼｯｸUB" w:hAnsi="ＭＳ ゴシック" w:hint="eastAsia"/>
          <w:b/>
          <w:sz w:val="28"/>
          <w:szCs w:val="28"/>
          <w:bdr w:val="single" w:sz="4" w:space="0" w:color="auto"/>
        </w:rPr>
      </w:pPr>
      <w:r w:rsidRPr="007E0D9D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7E0D9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年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7E0D9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月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7E0D9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日</w:t>
      </w:r>
    </w:p>
    <w:p w:rsidR="007C3CBC" w:rsidRPr="007E0D9D" w:rsidRDefault="00043E1F" w:rsidP="002D3F3E">
      <w:pPr>
        <w:jc w:val="left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 w:rsidRPr="005A4547">
        <w:rPr>
          <w:rFonts w:ascii="HGP創英角ｺﾞｼｯｸUB" w:eastAsia="HGP創英角ｺﾞｼｯｸUB" w:hAnsi="ＭＳ ゴシック" w:hint="eastAsia"/>
          <w:b/>
          <w:sz w:val="28"/>
          <w:szCs w:val="28"/>
          <w:bdr w:val="single" w:sz="4" w:space="0" w:color="auto"/>
        </w:rPr>
        <w:t>■記入個所</w:t>
      </w:r>
      <w:r>
        <w:rPr>
          <w:rFonts w:ascii="HGP創英角ｺﾞｼｯｸUB" w:eastAsia="HGP創英角ｺﾞｼｯｸUB" w:hAnsi="ＭＳ ゴシック" w:hint="eastAsia"/>
          <w:b/>
          <w:sz w:val="28"/>
          <w:szCs w:val="28"/>
        </w:rPr>
        <w:t xml:space="preserve">　</w:t>
      </w:r>
      <w:r w:rsidR="007E0D9D">
        <w:rPr>
          <w:rFonts w:ascii="HGP創英角ｺﾞｼｯｸUB" w:eastAsia="HGP創英角ｺﾞｼｯｸUB" w:hAnsi="ＭＳ ゴシック" w:hint="eastAsia"/>
          <w:b/>
          <w:sz w:val="28"/>
          <w:szCs w:val="28"/>
        </w:rPr>
        <w:t xml:space="preserve">　</w:t>
      </w:r>
      <w:r w:rsidR="004E6A4F">
        <w:rPr>
          <w:rFonts w:ascii="HGP創英角ｺﾞｼｯｸUB" w:eastAsia="HGP創英角ｺﾞｼｯｸUB" w:hAnsi="ＭＳ ゴシック" w:hint="eastAsia"/>
          <w:b/>
          <w:sz w:val="28"/>
          <w:szCs w:val="28"/>
        </w:rPr>
        <w:t xml:space="preserve">　</w:t>
      </w:r>
      <w:r w:rsidR="007E0D9D">
        <w:rPr>
          <w:rFonts w:ascii="HGP創英角ｺﾞｼｯｸUB" w:eastAsia="HGP創英角ｺﾞｼｯｸUB" w:hAnsi="ＭＳ ゴシック" w:hint="eastAsia"/>
          <w:b/>
          <w:sz w:val="28"/>
          <w:szCs w:val="28"/>
        </w:rPr>
        <w:t xml:space="preserve">　　　　　　　　　</w:t>
      </w:r>
      <w:r>
        <w:rPr>
          <w:rFonts w:ascii="HGP創英角ｺﾞｼｯｸUB" w:eastAsia="HGP創英角ｺﾞｼｯｸUB" w:hAnsi="ＭＳ ゴシック" w:hint="eastAsia"/>
          <w:b/>
          <w:sz w:val="28"/>
          <w:szCs w:val="28"/>
        </w:rPr>
        <w:t xml:space="preserve">　　</w:t>
      </w:r>
      <w:r w:rsidR="007E0D9D">
        <w:rPr>
          <w:rFonts w:ascii="HGP創英角ｺﾞｼｯｸUB" w:eastAsia="HGP創英角ｺﾞｼｯｸUB" w:hAnsi="ＭＳ ゴシック" w:hint="eastAsia"/>
          <w:b/>
          <w:sz w:val="28"/>
          <w:szCs w:val="28"/>
        </w:rPr>
        <w:t xml:space="preserve">　</w:t>
      </w:r>
      <w:r w:rsidR="004E6A4F">
        <w:rPr>
          <w:rFonts w:ascii="HGP創英角ｺﾞｼｯｸUB" w:eastAsia="HGP創英角ｺﾞｼｯｸUB" w:hAnsi="ＭＳ ゴシック" w:hint="eastAsia"/>
          <w:b/>
          <w:sz w:val="28"/>
          <w:szCs w:val="28"/>
        </w:rPr>
        <w:t xml:space="preserve">　</w:t>
      </w:r>
      <w:r w:rsidR="007E0D9D">
        <w:rPr>
          <w:rFonts w:ascii="HGP創英角ｺﾞｼｯｸUB" w:eastAsia="HGP創英角ｺﾞｼｯｸUB" w:hAnsi="ＭＳ ゴシック" w:hint="eastAsia"/>
          <w:b/>
          <w:sz w:val="28"/>
          <w:szCs w:val="28"/>
        </w:rPr>
        <w:t xml:space="preserve">　　　</w:t>
      </w:r>
      <w:r>
        <w:rPr>
          <w:rFonts w:ascii="HGP創英角ｺﾞｼｯｸUB" w:eastAsia="HGP創英角ｺﾞｼｯｸUB" w:hAnsi="ＭＳ ゴシック" w:hint="eastAsia"/>
          <w:b/>
          <w:sz w:val="28"/>
          <w:szCs w:val="28"/>
        </w:rPr>
        <w:t xml:space="preserve">　　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5356"/>
      </w:tblGrid>
      <w:tr w:rsidR="007C3CBC" w:rsidRPr="007953B8" w:rsidTr="00F67EE1">
        <w:trPr>
          <w:trHeight w:val="680"/>
        </w:trPr>
        <w:tc>
          <w:tcPr>
            <w:tcW w:w="3255" w:type="dxa"/>
            <w:vAlign w:val="center"/>
          </w:tcPr>
          <w:p w:rsidR="007C3CBC" w:rsidRPr="007953B8" w:rsidRDefault="007C3CBC" w:rsidP="00F67EE1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7953B8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子どもの名前（ふりがな）</w:t>
            </w:r>
          </w:p>
        </w:tc>
        <w:tc>
          <w:tcPr>
            <w:tcW w:w="5565" w:type="dxa"/>
            <w:vAlign w:val="center"/>
          </w:tcPr>
          <w:p w:rsidR="007C3CBC" w:rsidRPr="006136AA" w:rsidRDefault="004F3933" w:rsidP="00F67EE1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191770</wp:posOffset>
                      </wp:positionV>
                      <wp:extent cx="3314700" cy="0"/>
                      <wp:effectExtent l="5080" t="10795" r="13970" b="825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3.4pt;margin-top:15.1pt;width:26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">
                      <v:stroke dashstyle="dash"/>
                    </v:shape>
                  </w:pict>
                </mc:Fallback>
              </mc:AlternateContent>
            </w:r>
            <w:r w:rsidR="007C3CBC" w:rsidRPr="006136A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ふりがな</w:t>
            </w:r>
            <w:r w:rsidR="00CC464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</w:t>
            </w:r>
          </w:p>
          <w:p w:rsidR="007C3CBC" w:rsidRPr="007953B8" w:rsidRDefault="002A641C" w:rsidP="00F67EE1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　</w:t>
            </w:r>
          </w:p>
        </w:tc>
      </w:tr>
      <w:tr w:rsidR="007C3CBC" w:rsidRPr="007953B8" w:rsidTr="00F67EE1">
        <w:trPr>
          <w:trHeight w:val="680"/>
        </w:trPr>
        <w:tc>
          <w:tcPr>
            <w:tcW w:w="3255" w:type="dxa"/>
            <w:vAlign w:val="center"/>
          </w:tcPr>
          <w:p w:rsidR="007C3CBC" w:rsidRPr="007953B8" w:rsidRDefault="007C3CBC" w:rsidP="00F67EE1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7953B8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性　別</w:t>
            </w:r>
          </w:p>
        </w:tc>
        <w:tc>
          <w:tcPr>
            <w:tcW w:w="5565" w:type="dxa"/>
            <w:vAlign w:val="center"/>
          </w:tcPr>
          <w:p w:rsidR="007C3CBC" w:rsidRPr="007953B8" w:rsidRDefault="007C3CBC" w:rsidP="00F67EE1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　　　　　男の子　・　女の子</w:t>
            </w:r>
          </w:p>
        </w:tc>
      </w:tr>
      <w:tr w:rsidR="007C3CBC" w:rsidRPr="007953B8" w:rsidTr="00F67EE1">
        <w:trPr>
          <w:trHeight w:val="680"/>
        </w:trPr>
        <w:tc>
          <w:tcPr>
            <w:tcW w:w="3255" w:type="dxa"/>
            <w:vAlign w:val="center"/>
          </w:tcPr>
          <w:p w:rsidR="007C3CBC" w:rsidRPr="007953B8" w:rsidRDefault="007C3CBC" w:rsidP="00F67EE1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7953B8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5565" w:type="dxa"/>
            <w:vAlign w:val="center"/>
          </w:tcPr>
          <w:p w:rsidR="007C3CBC" w:rsidRPr="007953B8" w:rsidRDefault="002A641C" w:rsidP="00A57242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平成</w:t>
            </w:r>
            <w:r w:rsidR="00A5724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・令和　　　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年　　月　　</w:t>
            </w:r>
            <w:r w:rsidR="007C3CBC" w:rsidRPr="007953B8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日</w:t>
            </w:r>
          </w:p>
        </w:tc>
      </w:tr>
      <w:tr w:rsidR="007C3CBC" w:rsidRPr="007953B8" w:rsidTr="00F67EE1">
        <w:trPr>
          <w:trHeight w:val="680"/>
        </w:trPr>
        <w:tc>
          <w:tcPr>
            <w:tcW w:w="3255" w:type="dxa"/>
            <w:vAlign w:val="center"/>
          </w:tcPr>
          <w:p w:rsidR="007C3CBC" w:rsidRPr="007953B8" w:rsidRDefault="007C3CBC" w:rsidP="00F67EE1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7953B8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父の名前（ふりがな）</w:t>
            </w:r>
          </w:p>
        </w:tc>
        <w:tc>
          <w:tcPr>
            <w:tcW w:w="5565" w:type="dxa"/>
            <w:vAlign w:val="center"/>
          </w:tcPr>
          <w:p w:rsidR="007C3CBC" w:rsidRPr="006136AA" w:rsidRDefault="004F3933" w:rsidP="00F67EE1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191770</wp:posOffset>
                      </wp:positionV>
                      <wp:extent cx="3314700" cy="0"/>
                      <wp:effectExtent l="5080" t="10795" r="13970" b="825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left:0;text-align:left;margin-left:3.4pt;margin-top:15.1pt;width:26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">
                      <v:stroke dashstyle="dash"/>
                    </v:shape>
                  </w:pict>
                </mc:Fallback>
              </mc:AlternateContent>
            </w:r>
            <w:r w:rsidR="007C3CBC" w:rsidRPr="006136A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ふりがな</w:t>
            </w:r>
            <w:r w:rsidR="002A641C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</w:t>
            </w:r>
          </w:p>
          <w:p w:rsidR="007C3CBC" w:rsidRPr="007953B8" w:rsidRDefault="002A641C" w:rsidP="00F67EE1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　</w:t>
            </w:r>
          </w:p>
        </w:tc>
      </w:tr>
      <w:tr w:rsidR="007C3CBC" w:rsidRPr="007953B8" w:rsidTr="00F67EE1">
        <w:trPr>
          <w:trHeight w:val="680"/>
        </w:trPr>
        <w:tc>
          <w:tcPr>
            <w:tcW w:w="3255" w:type="dxa"/>
            <w:vAlign w:val="center"/>
          </w:tcPr>
          <w:p w:rsidR="007C3CBC" w:rsidRPr="007953B8" w:rsidRDefault="007C3CBC" w:rsidP="00F67EE1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7953B8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母の名前（ふりがな）</w:t>
            </w:r>
          </w:p>
        </w:tc>
        <w:tc>
          <w:tcPr>
            <w:tcW w:w="5565" w:type="dxa"/>
            <w:vAlign w:val="center"/>
          </w:tcPr>
          <w:p w:rsidR="007C3CBC" w:rsidRPr="006136AA" w:rsidRDefault="004F3933" w:rsidP="00F67EE1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191770</wp:posOffset>
                      </wp:positionV>
                      <wp:extent cx="3314700" cy="0"/>
                      <wp:effectExtent l="5080" t="10795" r="13970" b="825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left:0;text-align:left;margin-left:3.4pt;margin-top:15.1pt;width:26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">
                      <v:stroke dashstyle="dash"/>
                    </v:shape>
                  </w:pict>
                </mc:Fallback>
              </mc:AlternateContent>
            </w:r>
            <w:r w:rsidR="007C3CBC" w:rsidRPr="006136A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ふりがな</w:t>
            </w:r>
            <w:r w:rsidR="002A641C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</w:t>
            </w:r>
          </w:p>
          <w:p w:rsidR="007C3CBC" w:rsidRPr="007953B8" w:rsidRDefault="002A641C" w:rsidP="00F67EE1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　</w:t>
            </w:r>
          </w:p>
        </w:tc>
      </w:tr>
      <w:tr w:rsidR="007C3CBC" w:rsidRPr="007953B8" w:rsidTr="00F67EE1">
        <w:trPr>
          <w:trHeight w:val="680"/>
        </w:trPr>
        <w:tc>
          <w:tcPr>
            <w:tcW w:w="3255" w:type="dxa"/>
            <w:vAlign w:val="center"/>
          </w:tcPr>
          <w:p w:rsidR="007C3CBC" w:rsidRPr="007953B8" w:rsidRDefault="007C3CBC" w:rsidP="00F67EE1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7953B8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5565" w:type="dxa"/>
            <w:vAlign w:val="center"/>
          </w:tcPr>
          <w:p w:rsidR="007C3CBC" w:rsidRPr="007953B8" w:rsidRDefault="007C3CBC" w:rsidP="00F67EE1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7953B8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七尾市</w:t>
            </w:r>
            <w:r w:rsidR="00CC4645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7C3CBC" w:rsidRPr="007953B8" w:rsidTr="00F67EE1">
        <w:trPr>
          <w:trHeight w:val="680"/>
        </w:trPr>
        <w:tc>
          <w:tcPr>
            <w:tcW w:w="3255" w:type="dxa"/>
            <w:vAlign w:val="center"/>
          </w:tcPr>
          <w:p w:rsidR="007C3CBC" w:rsidRPr="007953B8" w:rsidRDefault="007C3CBC" w:rsidP="00F67EE1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7953B8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子のコメント（10字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程度</w:t>
            </w:r>
            <w:r w:rsidRPr="007953B8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5565" w:type="dxa"/>
            <w:vAlign w:val="center"/>
          </w:tcPr>
          <w:p w:rsidR="007C3CBC" w:rsidRPr="007953B8" w:rsidRDefault="007C3CBC" w:rsidP="00F67EE1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7C3CBC" w:rsidRPr="007953B8" w:rsidTr="00F67EE1">
        <w:trPr>
          <w:trHeight w:val="680"/>
        </w:trPr>
        <w:tc>
          <w:tcPr>
            <w:tcW w:w="3255" w:type="dxa"/>
            <w:vAlign w:val="center"/>
          </w:tcPr>
          <w:p w:rsidR="007C3CBC" w:rsidRPr="007953B8" w:rsidRDefault="007C3CBC" w:rsidP="00F67EE1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7953B8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親のコメント（50字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程度</w:t>
            </w:r>
            <w:r w:rsidRPr="007953B8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5565" w:type="dxa"/>
            <w:vAlign w:val="center"/>
          </w:tcPr>
          <w:p w:rsidR="007C3CBC" w:rsidRDefault="007C3CBC" w:rsidP="00F67EE1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2A641C" w:rsidRDefault="002A641C" w:rsidP="00F67EE1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2A641C" w:rsidRDefault="002A641C" w:rsidP="00F67EE1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7C3CBC" w:rsidRPr="007953B8" w:rsidRDefault="007C3CBC" w:rsidP="00F67EE1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7C3CBC" w:rsidRPr="007953B8" w:rsidTr="00F67EE1">
        <w:trPr>
          <w:trHeight w:val="653"/>
        </w:trPr>
        <w:tc>
          <w:tcPr>
            <w:tcW w:w="3255" w:type="dxa"/>
            <w:vAlign w:val="center"/>
          </w:tcPr>
          <w:p w:rsidR="007C3CBC" w:rsidRPr="007953B8" w:rsidRDefault="007C3CBC" w:rsidP="00F67EE1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7953B8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連絡先（自宅や携帯番号など）</w:t>
            </w:r>
          </w:p>
        </w:tc>
        <w:tc>
          <w:tcPr>
            <w:tcW w:w="5565" w:type="dxa"/>
            <w:vAlign w:val="center"/>
          </w:tcPr>
          <w:p w:rsidR="007C3CBC" w:rsidRPr="007953B8" w:rsidRDefault="002A641C" w:rsidP="002A641C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自宅：　　　　　　　　</w:t>
            </w:r>
            <w:r w:rsidR="007C3CBC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携帯：</w:t>
            </w:r>
            <w:r w:rsidRPr="007953B8">
              <w:rPr>
                <w:rFonts w:ascii="HG丸ｺﾞｼｯｸM-PRO" w:eastAsia="HG丸ｺﾞｼｯｸM-PRO" w:hAnsi="ＭＳ ゴシック"/>
                <w:sz w:val="22"/>
                <w:szCs w:val="22"/>
              </w:rPr>
              <w:t xml:space="preserve"> </w:t>
            </w:r>
          </w:p>
        </w:tc>
      </w:tr>
      <w:tr w:rsidR="00F67EE1" w:rsidRPr="007953B8" w:rsidTr="00F67EE1">
        <w:trPr>
          <w:trHeight w:val="561"/>
        </w:trPr>
        <w:tc>
          <w:tcPr>
            <w:tcW w:w="3255" w:type="dxa"/>
            <w:vAlign w:val="center"/>
          </w:tcPr>
          <w:p w:rsidR="00F67EE1" w:rsidRPr="007953B8" w:rsidRDefault="00963FBB" w:rsidP="00F67EE1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963FBB">
              <w:rPr>
                <w:rFonts w:ascii="HG丸ｺﾞｼｯｸM-PRO" w:eastAsia="HG丸ｺﾞｼｯｸM-PRO" w:hAnsi="ＭＳ 明朝" w:hint="eastAsia"/>
                <w:b/>
                <w:sz w:val="22"/>
                <w:szCs w:val="22"/>
              </w:rPr>
              <w:t>パソコン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の</w:t>
            </w:r>
            <w:r w:rsidR="00F67EE1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5565" w:type="dxa"/>
            <w:vAlign w:val="center"/>
          </w:tcPr>
          <w:p w:rsidR="00F67EE1" w:rsidRDefault="00F67EE1" w:rsidP="002A641C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</w:tbl>
    <w:p w:rsidR="002D3F3E" w:rsidRDefault="002D3F3E" w:rsidP="007C3CBC">
      <w:pPr>
        <w:rPr>
          <w:rFonts w:ascii="HGP創英角ｺﾞｼｯｸUB" w:eastAsia="HGP創英角ｺﾞｼｯｸUB" w:hAnsi="ＭＳ ゴシック" w:hint="eastAsia"/>
          <w:b/>
          <w:sz w:val="24"/>
          <w:bdr w:val="single" w:sz="4" w:space="0" w:color="auto"/>
        </w:rPr>
      </w:pPr>
    </w:p>
    <w:p w:rsidR="007C3CBC" w:rsidRPr="002D3F3E" w:rsidRDefault="007C3CBC" w:rsidP="007C3CBC">
      <w:pPr>
        <w:rPr>
          <w:rFonts w:ascii="HGP創英角ｺﾞｼｯｸUB" w:eastAsia="HGP創英角ｺﾞｼｯｸUB" w:hAnsi="ＭＳ ゴシック"/>
          <w:b/>
          <w:sz w:val="26"/>
          <w:szCs w:val="26"/>
          <w:bdr w:val="single" w:sz="4" w:space="0" w:color="auto"/>
        </w:rPr>
      </w:pPr>
      <w:r w:rsidRPr="002D3F3E">
        <w:rPr>
          <w:rFonts w:ascii="HGP創英角ｺﾞｼｯｸUB" w:eastAsia="HGP創英角ｺﾞｼｯｸUB" w:hAnsi="ＭＳ ゴシック" w:hint="eastAsia"/>
          <w:b/>
          <w:sz w:val="26"/>
          <w:szCs w:val="26"/>
          <w:bdr w:val="single" w:sz="4" w:space="0" w:color="auto"/>
        </w:rPr>
        <w:t>■提出していただくもの</w:t>
      </w:r>
    </w:p>
    <w:p w:rsidR="007C3CBC" w:rsidRPr="00CA3776" w:rsidRDefault="007C3CBC" w:rsidP="007C3CBC">
      <w:pPr>
        <w:rPr>
          <w:rFonts w:ascii="HG丸ｺﾞｼｯｸM-PRO" w:eastAsia="HG丸ｺﾞｼｯｸM-PRO" w:hAnsi="ＭＳ 明朝"/>
          <w:szCs w:val="21"/>
        </w:rPr>
      </w:pPr>
      <w:r w:rsidRPr="00CA3776">
        <w:rPr>
          <w:rFonts w:ascii="HG丸ｺﾞｼｯｸM-PRO" w:eastAsia="HG丸ｺﾞｼｯｸM-PRO" w:hAnsi="ＭＳ 明朝" w:hint="eastAsia"/>
          <w:szCs w:val="21"/>
        </w:rPr>
        <w:t>１．お子さんの写真（</w:t>
      </w:r>
      <w:r w:rsidR="00AB280E" w:rsidRPr="00AB280E">
        <w:rPr>
          <w:rFonts w:ascii="HG丸ｺﾞｼｯｸM-PRO" w:eastAsia="HG丸ｺﾞｼｯｸM-PRO" w:hAnsi="ＭＳ 明朝" w:hint="eastAsia"/>
          <w:b/>
          <w:szCs w:val="21"/>
        </w:rPr>
        <w:t>横写真</w:t>
      </w:r>
      <w:r w:rsidR="00AB280E">
        <w:rPr>
          <w:rFonts w:ascii="HG丸ｺﾞｼｯｸM-PRO" w:eastAsia="HG丸ｺﾞｼｯｸM-PRO" w:hAnsi="ＭＳ 明朝" w:hint="eastAsia"/>
          <w:szCs w:val="21"/>
        </w:rPr>
        <w:t>で</w:t>
      </w:r>
      <w:r w:rsidRPr="00CA3776">
        <w:rPr>
          <w:rFonts w:ascii="HG丸ｺﾞｼｯｸM-PRO" w:eastAsia="HG丸ｺﾞｼｯｸM-PRO" w:hAnsi="ＭＳ 明朝" w:hint="eastAsia"/>
          <w:szCs w:val="21"/>
        </w:rPr>
        <w:t>データまたは現像プリントしたもの）</w:t>
      </w:r>
    </w:p>
    <w:p w:rsidR="007C3CBC" w:rsidRDefault="007C3CBC" w:rsidP="007C3CBC">
      <w:pPr>
        <w:rPr>
          <w:rFonts w:ascii="HG丸ｺﾞｼｯｸM-PRO" w:eastAsia="HG丸ｺﾞｼｯｸM-PRO" w:hAnsi="ＭＳ 明朝" w:hint="eastAsia"/>
          <w:szCs w:val="21"/>
        </w:rPr>
      </w:pPr>
      <w:r w:rsidRPr="00CA3776">
        <w:rPr>
          <w:rFonts w:ascii="HG丸ｺﾞｼｯｸM-PRO" w:eastAsia="HG丸ｺﾞｼｯｸM-PRO" w:hAnsi="ＭＳ 明朝" w:hint="eastAsia"/>
          <w:szCs w:val="21"/>
        </w:rPr>
        <w:t>２．この用紙または必要事項を記入し写真データと一緒に電子メールで送信してください。</w:t>
      </w:r>
    </w:p>
    <w:p w:rsidR="007C3CBC" w:rsidRPr="002D3F3E" w:rsidRDefault="007C3CBC" w:rsidP="007C3CBC">
      <w:pPr>
        <w:rPr>
          <w:rFonts w:ascii="HGP創英角ｺﾞｼｯｸUB" w:eastAsia="HGP創英角ｺﾞｼｯｸUB" w:hAnsi="ＭＳ ゴシック"/>
          <w:b/>
          <w:sz w:val="26"/>
          <w:szCs w:val="26"/>
          <w:bdr w:val="single" w:sz="4" w:space="0" w:color="auto"/>
        </w:rPr>
      </w:pPr>
      <w:r w:rsidRPr="002D3F3E">
        <w:rPr>
          <w:rFonts w:ascii="HGP創英角ｺﾞｼｯｸUB" w:eastAsia="HGP創英角ｺﾞｼｯｸUB" w:hAnsi="ＭＳ ゴシック" w:hint="eastAsia"/>
          <w:b/>
          <w:sz w:val="26"/>
          <w:szCs w:val="26"/>
          <w:bdr w:val="single" w:sz="4" w:space="0" w:color="auto"/>
        </w:rPr>
        <w:t>■提出方法（次のいずれか）</w:t>
      </w:r>
    </w:p>
    <w:p w:rsidR="007C3CBC" w:rsidRDefault="007C3CBC" w:rsidP="007C3CBC">
      <w:pPr>
        <w:rPr>
          <w:rFonts w:ascii="HG丸ｺﾞｼｯｸM-PRO" w:eastAsia="HG丸ｺﾞｼｯｸM-PRO" w:hAnsi="ＭＳ 明朝" w:hint="eastAsia"/>
          <w:szCs w:val="21"/>
        </w:rPr>
      </w:pPr>
      <w:r w:rsidRPr="00CA3776">
        <w:rPr>
          <w:rFonts w:ascii="HG丸ｺﾞｼｯｸM-PRO" w:eastAsia="HG丸ｺﾞｼｯｸM-PRO" w:hAnsi="ＭＳ 明朝" w:hint="eastAsia"/>
          <w:szCs w:val="21"/>
        </w:rPr>
        <w:t>電子メール（３メガ未満）、郵送、持参</w:t>
      </w:r>
      <w:bookmarkStart w:id="0" w:name="_GoBack"/>
      <w:bookmarkEnd w:id="0"/>
    </w:p>
    <w:p w:rsidR="007C3CBC" w:rsidRPr="002D3F3E" w:rsidRDefault="007C3CBC" w:rsidP="007C3CBC">
      <w:pPr>
        <w:rPr>
          <w:rFonts w:ascii="HG丸ｺﾞｼｯｸM-PRO" w:eastAsia="HG丸ｺﾞｼｯｸM-PRO" w:hAnsi="ＭＳ ゴシック"/>
          <w:sz w:val="26"/>
          <w:szCs w:val="26"/>
        </w:rPr>
      </w:pPr>
      <w:r w:rsidRPr="002D3F3E">
        <w:rPr>
          <w:rFonts w:ascii="HGP創英角ｺﾞｼｯｸUB" w:eastAsia="HGP創英角ｺﾞｼｯｸUB" w:hAnsi="ＭＳ ゴシック" w:hint="eastAsia"/>
          <w:b/>
          <w:sz w:val="26"/>
          <w:szCs w:val="26"/>
          <w:bdr w:val="single" w:sz="4" w:space="0" w:color="auto"/>
        </w:rPr>
        <w:t>■提出期限</w:t>
      </w:r>
      <w:r w:rsidRPr="002D3F3E">
        <w:rPr>
          <w:rFonts w:ascii="HG丸ｺﾞｼｯｸM-PRO" w:eastAsia="HG丸ｺﾞｼｯｸM-PRO" w:hAnsi="ＭＳ ゴシック" w:hint="eastAsia"/>
          <w:sz w:val="26"/>
          <w:szCs w:val="26"/>
        </w:rPr>
        <w:t xml:space="preserve">　　</w:t>
      </w:r>
    </w:p>
    <w:p w:rsidR="007C3CBC" w:rsidRDefault="007C3CBC" w:rsidP="007C3CBC">
      <w:pPr>
        <w:rPr>
          <w:rFonts w:ascii="HG丸ｺﾞｼｯｸM-PRO" w:eastAsia="HG丸ｺﾞｼｯｸM-PRO" w:hAnsi="ＭＳ ゴシック" w:hint="eastAsia"/>
          <w:szCs w:val="21"/>
        </w:rPr>
      </w:pPr>
      <w:r w:rsidRPr="002D3F3E">
        <w:rPr>
          <w:rFonts w:ascii="HG丸ｺﾞｼｯｸM-PRO" w:eastAsia="HG丸ｺﾞｼｯｸM-PRO" w:hAnsi="ＭＳ ゴシック" w:hint="eastAsia"/>
          <w:szCs w:val="21"/>
        </w:rPr>
        <w:t>いつでも提出してください。</w:t>
      </w:r>
      <w:r w:rsidRPr="00CA3776">
        <w:rPr>
          <w:rFonts w:ascii="HG丸ｺﾞｼｯｸM-PRO" w:eastAsia="HG丸ｺﾞｼｯｸM-PRO" w:hAnsi="ＭＳ ゴシック" w:hint="eastAsia"/>
          <w:szCs w:val="21"/>
        </w:rPr>
        <w:t>（掲載月は、こちらで決定し連絡します）</w:t>
      </w:r>
    </w:p>
    <w:p w:rsidR="007C3CBC" w:rsidRPr="002D3F3E" w:rsidRDefault="007C3CBC" w:rsidP="007C3CBC">
      <w:pPr>
        <w:rPr>
          <w:rFonts w:ascii="HGP創英角ｺﾞｼｯｸUB" w:eastAsia="HGP創英角ｺﾞｼｯｸUB" w:hAnsi="ＭＳ ゴシック"/>
          <w:b/>
          <w:sz w:val="26"/>
          <w:szCs w:val="26"/>
          <w:bdr w:val="single" w:sz="4" w:space="0" w:color="auto"/>
        </w:rPr>
      </w:pPr>
      <w:r w:rsidRPr="002D3F3E">
        <w:rPr>
          <w:rFonts w:ascii="HGP創英角ｺﾞｼｯｸUB" w:eastAsia="HGP創英角ｺﾞｼｯｸUB" w:hAnsi="ＭＳ ゴシック" w:hint="eastAsia"/>
          <w:b/>
          <w:sz w:val="26"/>
          <w:szCs w:val="26"/>
          <w:bdr w:val="single" w:sz="4" w:space="0" w:color="auto"/>
        </w:rPr>
        <w:t>■提出先・問い合わせ先</w:t>
      </w:r>
    </w:p>
    <w:p w:rsidR="007C3CBC" w:rsidRPr="005A4547" w:rsidRDefault="007C3CBC" w:rsidP="007C3CBC">
      <w:pPr>
        <w:rPr>
          <w:rFonts w:ascii="HG丸ｺﾞｼｯｸM-PRO" w:eastAsia="HG丸ｺﾞｼｯｸM-PRO" w:hAnsi="ＭＳ 明朝"/>
          <w:sz w:val="22"/>
          <w:szCs w:val="22"/>
        </w:rPr>
      </w:pPr>
      <w:r w:rsidRPr="005A4547">
        <w:rPr>
          <w:rFonts w:ascii="HG丸ｺﾞｼｯｸM-PRO" w:eastAsia="HG丸ｺﾞｼｯｸM-PRO" w:hAnsi="ＭＳ 明朝" w:hint="eastAsia"/>
          <w:sz w:val="22"/>
          <w:szCs w:val="22"/>
        </w:rPr>
        <w:t>〒926-8611　七尾市袖ケ江町イ部２５番地</w:t>
      </w:r>
    </w:p>
    <w:p w:rsidR="007C3CBC" w:rsidRDefault="007C3CBC" w:rsidP="007C3CBC">
      <w:pPr>
        <w:rPr>
          <w:rFonts w:ascii="HG丸ｺﾞｼｯｸM-PRO" w:eastAsia="HG丸ｺﾞｼｯｸM-PRO" w:hAnsi="ＭＳ 明朝"/>
          <w:sz w:val="22"/>
          <w:szCs w:val="22"/>
        </w:rPr>
      </w:pPr>
      <w:r w:rsidRPr="005A4547">
        <w:rPr>
          <w:rFonts w:ascii="HG丸ｺﾞｼｯｸM-PRO" w:eastAsia="HG丸ｺﾞｼｯｸM-PRO" w:hAnsi="ＭＳ 明朝" w:hint="eastAsia"/>
          <w:sz w:val="22"/>
          <w:szCs w:val="22"/>
        </w:rPr>
        <w:t xml:space="preserve">七尾市広報広聴課　</w:t>
      </w:r>
      <w:r w:rsidRPr="005A4547">
        <w:rPr>
          <w:rFonts w:ascii="HG丸ｺﾞｼｯｸM-PRO" w:hAnsi="ＭＳ 明朝" w:hint="eastAsia"/>
          <w:sz w:val="22"/>
          <w:szCs w:val="22"/>
        </w:rPr>
        <w:t>☎</w:t>
      </w:r>
      <w:r w:rsidR="009C0779">
        <w:rPr>
          <w:rFonts w:ascii="HG丸ｺﾞｼｯｸM-PRO" w:eastAsia="HG丸ｺﾞｼｯｸM-PRO" w:hAnsi="ＭＳ 明朝" w:hint="eastAsia"/>
          <w:sz w:val="22"/>
          <w:szCs w:val="22"/>
        </w:rPr>
        <w:t>53-1130</w:t>
      </w:r>
      <w:r w:rsidRPr="005A4547">
        <w:rPr>
          <w:rFonts w:ascii="HG丸ｺﾞｼｯｸM-PRO" w:eastAsia="HG丸ｺﾞｼｯｸM-PRO" w:hAnsi="ＭＳ 明朝" w:hint="eastAsia"/>
          <w:sz w:val="22"/>
          <w:szCs w:val="22"/>
        </w:rPr>
        <w:t xml:space="preserve">　FAX52-</w:t>
      </w:r>
      <w:r w:rsidR="001C127A">
        <w:rPr>
          <w:rFonts w:ascii="HG丸ｺﾞｼｯｸM-PRO" w:eastAsia="HG丸ｺﾞｼｯｸM-PRO" w:hAnsi="ＭＳ 明朝" w:hint="eastAsia"/>
          <w:sz w:val="22"/>
          <w:szCs w:val="22"/>
        </w:rPr>
        <w:t>0374</w:t>
      </w:r>
    </w:p>
    <w:p w:rsidR="00B861C5" w:rsidRDefault="007C3CBC" w:rsidP="007C3CBC">
      <w:r w:rsidRPr="005A4547">
        <w:rPr>
          <w:rFonts w:ascii="HG丸ｺﾞｼｯｸM-PRO" w:eastAsia="HG丸ｺﾞｼｯｸM-PRO" w:hAnsi="ＭＳ 明朝" w:hint="eastAsia"/>
          <w:sz w:val="22"/>
          <w:szCs w:val="22"/>
        </w:rPr>
        <w:t>E-mail　koho@city.nanao.lg.jp</w:t>
      </w:r>
    </w:p>
    <w:sectPr w:rsidR="00B861C5" w:rsidSect="002D3F3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EE1" w:rsidRDefault="00F67EE1" w:rsidP="00AB280E">
      <w:r>
        <w:separator/>
      </w:r>
    </w:p>
  </w:endnote>
  <w:endnote w:type="continuationSeparator" w:id="0">
    <w:p w:rsidR="00F67EE1" w:rsidRDefault="00F67EE1" w:rsidP="00AB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EE1" w:rsidRDefault="00F67EE1" w:rsidP="00AB280E">
      <w:r>
        <w:separator/>
      </w:r>
    </w:p>
  </w:footnote>
  <w:footnote w:type="continuationSeparator" w:id="0">
    <w:p w:rsidR="00F67EE1" w:rsidRDefault="00F67EE1" w:rsidP="00AB2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BC"/>
    <w:rsid w:val="00043E1F"/>
    <w:rsid w:val="001710E2"/>
    <w:rsid w:val="001C127A"/>
    <w:rsid w:val="001D040E"/>
    <w:rsid w:val="0028173A"/>
    <w:rsid w:val="002A641C"/>
    <w:rsid w:val="002D3F3E"/>
    <w:rsid w:val="0036001C"/>
    <w:rsid w:val="004E2CB6"/>
    <w:rsid w:val="004E67DB"/>
    <w:rsid w:val="004E6A4F"/>
    <w:rsid w:val="004F3933"/>
    <w:rsid w:val="00583CBB"/>
    <w:rsid w:val="005E2596"/>
    <w:rsid w:val="005E71E1"/>
    <w:rsid w:val="00690DDD"/>
    <w:rsid w:val="00777633"/>
    <w:rsid w:val="007C3CBC"/>
    <w:rsid w:val="007E0D9D"/>
    <w:rsid w:val="008F3CA8"/>
    <w:rsid w:val="00902543"/>
    <w:rsid w:val="00955F50"/>
    <w:rsid w:val="00960FBA"/>
    <w:rsid w:val="00963FBB"/>
    <w:rsid w:val="009A1E40"/>
    <w:rsid w:val="009C0779"/>
    <w:rsid w:val="00A57242"/>
    <w:rsid w:val="00AB280E"/>
    <w:rsid w:val="00AC103B"/>
    <w:rsid w:val="00B861C5"/>
    <w:rsid w:val="00BB3617"/>
    <w:rsid w:val="00BB4C5E"/>
    <w:rsid w:val="00BF575D"/>
    <w:rsid w:val="00CC1D5D"/>
    <w:rsid w:val="00CC4645"/>
    <w:rsid w:val="00DC4D92"/>
    <w:rsid w:val="00DD4C15"/>
    <w:rsid w:val="00DE7121"/>
    <w:rsid w:val="00E9411C"/>
    <w:rsid w:val="00EB2B45"/>
    <w:rsid w:val="00F6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2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B280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B2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B280E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2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B280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B2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B280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0F349-5F9C-4322-B25D-40D39286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FEB6F4A0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Nanao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05091</dc:creator>
  <cp:lastModifiedBy>05018</cp:lastModifiedBy>
  <cp:revision>5</cp:revision>
  <cp:lastPrinted>2018-08-01T06:22:00Z</cp:lastPrinted>
  <dcterms:created xsi:type="dcterms:W3CDTF">2020-06-12T06:02:00Z</dcterms:created>
  <dcterms:modified xsi:type="dcterms:W3CDTF">2020-06-12T06:13:00Z</dcterms:modified>
</cp:coreProperties>
</file>