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6B" w:rsidRDefault="009F0A6B" w:rsidP="009F0A6B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bookmarkStart w:id="0" w:name="_GoBack"/>
      <w:bookmarkEnd w:id="0"/>
      <w:r w:rsidRPr="009F0A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業　態　証　明　願</w:t>
      </w:r>
    </w:p>
    <w:tbl>
      <w:tblPr>
        <w:tblStyle w:val="a3"/>
        <w:tblW w:w="89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876"/>
        <w:gridCol w:w="2259"/>
        <w:gridCol w:w="636"/>
        <w:gridCol w:w="876"/>
        <w:gridCol w:w="2212"/>
      </w:tblGrid>
      <w:tr w:rsidR="007B7A16" w:rsidRPr="007B7A16" w:rsidTr="006170E4">
        <w:trPr>
          <w:trHeight w:val="766"/>
        </w:trPr>
        <w:tc>
          <w:tcPr>
            <w:tcW w:w="20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7B7A16" w:rsidRPr="009F0A6B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被証明者現住所</w:t>
            </w:r>
          </w:p>
        </w:tc>
        <w:tc>
          <w:tcPr>
            <w:tcW w:w="6859" w:type="dxa"/>
            <w:gridSpan w:val="5"/>
            <w:noWrap/>
            <w:vAlign w:val="bottom"/>
            <w:hideMark/>
          </w:tcPr>
          <w:p w:rsidR="007B7A16" w:rsidRPr="007B7A16" w:rsidRDefault="007B7A16" w:rsidP="006170E4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七尾市</w:t>
            </w:r>
            <w:r w:rsidRPr="007B7A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170E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FE27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170E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B7A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6170E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B7A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町</w:t>
            </w:r>
            <w:r w:rsidRPr="007B7A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091A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B7A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番地</w:t>
            </w:r>
          </w:p>
        </w:tc>
      </w:tr>
      <w:tr w:rsidR="007B7A16" w:rsidRPr="007B7A16" w:rsidTr="006170E4">
        <w:trPr>
          <w:trHeight w:val="766"/>
        </w:trPr>
        <w:tc>
          <w:tcPr>
            <w:tcW w:w="20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7B7A16" w:rsidRPr="009F0A6B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859" w:type="dxa"/>
            <w:gridSpan w:val="5"/>
            <w:noWrap/>
            <w:vAlign w:val="bottom"/>
            <w:hideMark/>
          </w:tcPr>
          <w:p w:rsidR="007B7A16" w:rsidRPr="007B7A16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7A16" w:rsidRPr="007B7A16" w:rsidTr="006170E4">
        <w:trPr>
          <w:trHeight w:val="766"/>
        </w:trPr>
        <w:tc>
          <w:tcPr>
            <w:tcW w:w="20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7B7A16" w:rsidRPr="009F0A6B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859" w:type="dxa"/>
            <w:gridSpan w:val="5"/>
            <w:noWrap/>
            <w:vAlign w:val="bottom"/>
            <w:hideMark/>
          </w:tcPr>
          <w:p w:rsidR="007B7A16" w:rsidRPr="007B7A16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7A16" w:rsidRPr="007B7A16" w:rsidTr="006170E4">
        <w:trPr>
          <w:trHeight w:val="766"/>
        </w:trPr>
        <w:tc>
          <w:tcPr>
            <w:tcW w:w="20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7B7A16" w:rsidRPr="009F0A6B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事業の種類</w:t>
            </w:r>
          </w:p>
        </w:tc>
        <w:tc>
          <w:tcPr>
            <w:tcW w:w="6859" w:type="dxa"/>
            <w:gridSpan w:val="5"/>
            <w:noWrap/>
            <w:vAlign w:val="bottom"/>
            <w:hideMark/>
          </w:tcPr>
          <w:p w:rsidR="007B7A16" w:rsidRPr="007B7A16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7A16" w:rsidRPr="007B7A16" w:rsidTr="00D140EA">
        <w:trPr>
          <w:trHeight w:val="766"/>
        </w:trPr>
        <w:tc>
          <w:tcPr>
            <w:tcW w:w="20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7B7A16" w:rsidRPr="009F0A6B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開業年月日</w:t>
            </w:r>
          </w:p>
        </w:tc>
        <w:tc>
          <w:tcPr>
            <w:tcW w:w="876" w:type="dxa"/>
            <w:vAlign w:val="bottom"/>
            <w:hideMark/>
          </w:tcPr>
          <w:p w:rsidR="007B7A16" w:rsidRPr="007B7A16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　和</w:t>
            </w:r>
          </w:p>
          <w:p w:rsidR="007B7A16" w:rsidRPr="007B7A16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　成</w:t>
            </w:r>
          </w:p>
          <w:p w:rsidR="007B7A16" w:rsidRPr="009F0A6B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令　和</w:t>
            </w:r>
          </w:p>
        </w:tc>
        <w:tc>
          <w:tcPr>
            <w:tcW w:w="5983" w:type="dxa"/>
            <w:gridSpan w:val="4"/>
            <w:noWrap/>
            <w:vAlign w:val="center"/>
            <w:hideMark/>
          </w:tcPr>
          <w:p w:rsidR="007B7A16" w:rsidRPr="007B7A16" w:rsidRDefault="007B7A16" w:rsidP="00D140E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　　　</w:t>
            </w:r>
            <w:r w:rsidR="00D140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　　　日</w:t>
            </w:r>
          </w:p>
        </w:tc>
      </w:tr>
      <w:tr w:rsidR="007B7A16" w:rsidRPr="007B7A16" w:rsidTr="00D140EA">
        <w:trPr>
          <w:trHeight w:val="766"/>
        </w:trPr>
        <w:tc>
          <w:tcPr>
            <w:tcW w:w="20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7B7A16" w:rsidRPr="009F0A6B" w:rsidRDefault="007B7A16" w:rsidP="006170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営業期間</w:t>
            </w:r>
          </w:p>
        </w:tc>
        <w:tc>
          <w:tcPr>
            <w:tcW w:w="876" w:type="dxa"/>
            <w:vAlign w:val="bottom"/>
            <w:hideMark/>
          </w:tcPr>
          <w:p w:rsidR="007B7A16" w:rsidRPr="007B7A16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　和</w:t>
            </w:r>
          </w:p>
          <w:p w:rsidR="007B7A16" w:rsidRPr="007B7A16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　成</w:t>
            </w:r>
          </w:p>
          <w:p w:rsidR="007B7A16" w:rsidRPr="009F0A6B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令　和</w:t>
            </w:r>
          </w:p>
        </w:tc>
        <w:tc>
          <w:tcPr>
            <w:tcW w:w="2259" w:type="dxa"/>
            <w:noWrap/>
            <w:vAlign w:val="center"/>
            <w:hideMark/>
          </w:tcPr>
          <w:p w:rsidR="007B7A16" w:rsidRPr="009F0A6B" w:rsidRDefault="006170E4" w:rsidP="00D140EA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　　</w:t>
            </w:r>
            <w:r w:rsidR="007B7A16"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月　　　日</w:t>
            </w:r>
          </w:p>
        </w:tc>
        <w:tc>
          <w:tcPr>
            <w:tcW w:w="636" w:type="dxa"/>
            <w:noWrap/>
            <w:vAlign w:val="center"/>
            <w:hideMark/>
          </w:tcPr>
          <w:p w:rsidR="007B7A16" w:rsidRPr="009F0A6B" w:rsidRDefault="007B7A16" w:rsidP="00D140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876" w:type="dxa"/>
            <w:vAlign w:val="bottom"/>
            <w:hideMark/>
          </w:tcPr>
          <w:p w:rsidR="007B7A16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　和</w:t>
            </w:r>
          </w:p>
          <w:p w:rsidR="007B7A16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　成</w:t>
            </w:r>
          </w:p>
          <w:p w:rsidR="007B7A16" w:rsidRPr="009F0A6B" w:rsidRDefault="007B7A16" w:rsidP="006170E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令　和</w:t>
            </w:r>
          </w:p>
        </w:tc>
        <w:tc>
          <w:tcPr>
            <w:tcW w:w="2212" w:type="dxa"/>
            <w:vAlign w:val="center"/>
          </w:tcPr>
          <w:p w:rsidR="007B7A16" w:rsidRPr="007B7A16" w:rsidRDefault="007B7A16" w:rsidP="00D140EA">
            <w:pPr>
              <w:widowControl/>
              <w:snapToGrid w:val="0"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0A6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</w:tr>
    </w:tbl>
    <w:p w:rsidR="009F0A6B" w:rsidRPr="007B7A16" w:rsidRDefault="009F0A6B" w:rsidP="00091AE2">
      <w:pPr>
        <w:spacing w:line="480" w:lineRule="auto"/>
        <w:contextualSpacing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F0A6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上記のとおり事業を継続して営業していることを証明願います。</w:t>
      </w:r>
    </w:p>
    <w:p w:rsidR="007B7A16" w:rsidRPr="007B7A16" w:rsidRDefault="007B7A16" w:rsidP="006170E4">
      <w:pPr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令和　　年　　月　　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9F0A6B" w:rsidRPr="006170E4" w:rsidRDefault="009F0A6B" w:rsidP="006170E4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B7A16">
        <w:rPr>
          <w:rFonts w:ascii="ＭＳ Ｐゴシック" w:eastAsia="ＭＳ Ｐゴシック" w:hAnsi="ＭＳ Ｐゴシック" w:hint="eastAsia"/>
          <w:sz w:val="28"/>
          <w:szCs w:val="28"/>
        </w:rPr>
        <w:t>七尾市長　　茶　谷　義　隆</w:t>
      </w:r>
    </w:p>
    <w:p w:rsidR="009F0A6B" w:rsidRPr="007B7A16" w:rsidRDefault="009F0A6B" w:rsidP="006170E4">
      <w:pPr>
        <w:spacing w:line="360" w:lineRule="auto"/>
        <w:ind w:leftChars="2025" w:left="4253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申請者住所</w:t>
      </w:r>
    </w:p>
    <w:p w:rsidR="007B7A16" w:rsidRPr="006170E4" w:rsidRDefault="007B7A16" w:rsidP="006170E4">
      <w:pPr>
        <w:spacing w:line="360" w:lineRule="auto"/>
        <w:ind w:leftChars="2025" w:left="425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　　　</w:t>
      </w:r>
      <w:r w:rsidR="009F0A6B"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名　　　　　</w:t>
      </w:r>
      <w:r w:rsidR="006170E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9F0A6B"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170E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9F0A6B"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印</w:t>
      </w:r>
    </w:p>
    <w:p w:rsidR="006170E4" w:rsidRPr="007B7A16" w:rsidRDefault="006170E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70E4" w:rsidRDefault="009F0A6B" w:rsidP="006170E4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上記の者、現住所において</w:t>
      </w:r>
      <w:r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B7A16"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の業を継続して営業していること</w:t>
      </w:r>
    </w:p>
    <w:p w:rsidR="009F0A6B" w:rsidRPr="007B7A16" w:rsidRDefault="009F0A6B" w:rsidP="006170E4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を証明いたします。</w:t>
      </w:r>
    </w:p>
    <w:p w:rsidR="009F0A6B" w:rsidRPr="007B7A16" w:rsidRDefault="009F0A6B" w:rsidP="006170E4">
      <w:pPr>
        <w:spacing w:line="360" w:lineRule="auto"/>
        <w:ind w:leftChars="2025" w:left="4253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町会長住所</w:t>
      </w:r>
    </w:p>
    <w:p w:rsidR="006170E4" w:rsidRPr="006170E4" w:rsidRDefault="006170E4" w:rsidP="006170E4">
      <w:pPr>
        <w:spacing w:line="360" w:lineRule="auto"/>
        <w:ind w:leftChars="2025" w:left="425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　　　名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7B7A1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印</w:t>
      </w:r>
    </w:p>
    <w:p w:rsidR="009F0A6B" w:rsidRPr="007B7A16" w:rsidRDefault="009F0A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F0A6B" w:rsidRPr="007B7A16" w:rsidRDefault="009F0A6B" w:rsidP="006170E4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上記のとおり相違ないことを証明する。</w:t>
      </w:r>
    </w:p>
    <w:p w:rsidR="00231AFC" w:rsidRDefault="00231AFC" w:rsidP="00231AFC">
      <w:pPr>
        <w:snapToGrid w:val="0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</w:p>
    <w:p w:rsidR="009F0A6B" w:rsidRPr="007B7A16" w:rsidRDefault="009F0A6B" w:rsidP="00231AFC">
      <w:pPr>
        <w:snapToGrid w:val="0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令和　　　年　　　月　　　日</w:t>
      </w:r>
    </w:p>
    <w:p w:rsidR="009F0A6B" w:rsidRPr="007B7A16" w:rsidRDefault="009F0A6B" w:rsidP="006170E4">
      <w:pPr>
        <w:spacing w:line="360" w:lineRule="auto"/>
        <w:ind w:leftChars="1890" w:left="3969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>証明者住所　七尾市袖ケ江町イ部２５番地</w:t>
      </w:r>
    </w:p>
    <w:p w:rsidR="009F0A6B" w:rsidRPr="007B7A16" w:rsidRDefault="009F0A6B" w:rsidP="006170E4">
      <w:pPr>
        <w:spacing w:line="360" w:lineRule="auto"/>
        <w:ind w:leftChars="1890" w:left="3969"/>
        <w:rPr>
          <w:rFonts w:ascii="ＭＳ Ｐゴシック" w:eastAsia="ＭＳ Ｐゴシック" w:hAnsi="ＭＳ Ｐゴシック"/>
          <w:sz w:val="24"/>
          <w:szCs w:val="24"/>
        </w:rPr>
      </w:pP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 xml:space="preserve">氏　　</w:t>
      </w:r>
      <w:r w:rsidR="006170E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 xml:space="preserve">　名</w:t>
      </w:r>
      <w:r w:rsidR="006170E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B7A16">
        <w:rPr>
          <w:rFonts w:ascii="ＭＳ Ｐゴシック" w:eastAsia="ＭＳ Ｐゴシック" w:hAnsi="ＭＳ Ｐゴシック" w:hint="eastAsia"/>
          <w:sz w:val="24"/>
          <w:szCs w:val="24"/>
        </w:rPr>
        <w:t xml:space="preserve">　七尾市長　　茶　谷　義　隆</w:t>
      </w:r>
      <w:r w:rsidR="006170E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sectPr w:rsidR="009F0A6B" w:rsidRPr="007B7A16" w:rsidSect="00231AF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6B"/>
    <w:rsid w:val="00091AE2"/>
    <w:rsid w:val="00231AFC"/>
    <w:rsid w:val="006170E4"/>
    <w:rsid w:val="007B7A16"/>
    <w:rsid w:val="009F0A6B"/>
    <w:rsid w:val="00D140EA"/>
    <w:rsid w:val="00E06838"/>
    <w:rsid w:val="00E9741E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2432-AD6B-46C0-92C6-AEFB24E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B591C273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</cp:revision>
  <cp:lastPrinted>2020-11-06T06:46:00Z</cp:lastPrinted>
  <dcterms:created xsi:type="dcterms:W3CDTF">2020-11-06T07:00:00Z</dcterms:created>
  <dcterms:modified xsi:type="dcterms:W3CDTF">2020-11-06T07:00:00Z</dcterms:modified>
</cp:coreProperties>
</file>