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D" w:rsidRPr="00C161AF" w:rsidRDefault="0022673D" w:rsidP="0022673D">
      <w:pPr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>様式</w:t>
      </w:r>
      <w:r w:rsidR="002D1BB8">
        <w:rPr>
          <w:rFonts w:asciiTheme="minorEastAsia" w:hAnsiTheme="minorEastAsia" w:hint="eastAsia"/>
          <w:szCs w:val="24"/>
        </w:rPr>
        <w:t>第</w:t>
      </w:r>
      <w:r w:rsidR="00B22558">
        <w:rPr>
          <w:rFonts w:asciiTheme="minorEastAsia" w:hAnsiTheme="minorEastAsia" w:hint="eastAsia"/>
          <w:szCs w:val="24"/>
        </w:rPr>
        <w:t>８</w:t>
      </w:r>
      <w:r>
        <w:rPr>
          <w:rFonts w:asciiTheme="minorEastAsia" w:hAnsiTheme="minorEastAsia" w:hint="eastAsia"/>
          <w:szCs w:val="24"/>
        </w:rPr>
        <w:t>号（第７条関係</w:t>
      </w:r>
      <w:r w:rsidRPr="00C161AF">
        <w:rPr>
          <w:rFonts w:asciiTheme="minorEastAsia" w:hAnsiTheme="minorEastAsia" w:hint="eastAsia"/>
          <w:szCs w:val="24"/>
        </w:rPr>
        <w:t>）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wordWrap w:val="0"/>
        <w:jc w:val="right"/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 xml:space="preserve">　　年　　月　　日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>七尾市長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jc w:val="center"/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>介護</w:t>
      </w:r>
      <w:r>
        <w:rPr>
          <w:rFonts w:asciiTheme="minorEastAsia" w:hAnsiTheme="minorEastAsia" w:hint="eastAsia"/>
          <w:szCs w:val="24"/>
        </w:rPr>
        <w:t>予防活動団体等登録</w:t>
      </w:r>
      <w:r w:rsidRPr="00C161AF">
        <w:rPr>
          <w:rFonts w:asciiTheme="minorEastAsia" w:hAnsiTheme="minorEastAsia" w:hint="eastAsia"/>
          <w:szCs w:val="24"/>
        </w:rPr>
        <w:t>（変更・解除）届出書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介護予防活動団体等の登録</w:t>
      </w:r>
      <w:r w:rsidRPr="00C161AF">
        <w:rPr>
          <w:rFonts w:asciiTheme="minorEastAsia" w:hAnsiTheme="minorEastAsia" w:hint="eastAsia"/>
          <w:szCs w:val="24"/>
        </w:rPr>
        <w:t>について、</w:t>
      </w:r>
      <w:r>
        <w:rPr>
          <w:rFonts w:asciiTheme="minorEastAsia" w:hAnsiTheme="minorEastAsia" w:hint="eastAsia"/>
          <w:szCs w:val="24"/>
        </w:rPr>
        <w:t>（変更・解除）したいので七尾市介護予防ポイント制度実施要綱第７条第２項の規定に基づき</w:t>
      </w:r>
      <w:r w:rsidRPr="00C161AF">
        <w:rPr>
          <w:rFonts w:asciiTheme="minorEastAsia" w:hAnsiTheme="minorEastAsia" w:hint="eastAsia"/>
          <w:szCs w:val="24"/>
        </w:rPr>
        <w:t>下記のとおり届</w:t>
      </w:r>
      <w:r>
        <w:rPr>
          <w:rFonts w:asciiTheme="minorEastAsia" w:hAnsiTheme="minorEastAsia" w:hint="eastAsia"/>
          <w:szCs w:val="24"/>
        </w:rPr>
        <w:t>け</w:t>
      </w:r>
      <w:r w:rsidRPr="00C161AF">
        <w:rPr>
          <w:rFonts w:asciiTheme="minorEastAsia" w:hAnsiTheme="minorEastAsia" w:hint="eastAsia"/>
          <w:szCs w:val="24"/>
        </w:rPr>
        <w:t>出ます。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Default="0022673D" w:rsidP="0022673D">
      <w:pPr>
        <w:pStyle w:val="ab"/>
        <w:spacing w:line="360" w:lineRule="auto"/>
        <w:rPr>
          <w:rFonts w:asciiTheme="minorEastAsia" w:hAnsiTheme="minorEastAsia"/>
          <w:sz w:val="24"/>
          <w:szCs w:val="24"/>
        </w:rPr>
      </w:pPr>
      <w:r w:rsidRPr="00C161AF">
        <w:rPr>
          <w:rFonts w:asciiTheme="minorEastAsia" w:hAnsiTheme="minorEastAsia" w:hint="eastAsia"/>
          <w:sz w:val="24"/>
          <w:szCs w:val="24"/>
        </w:rPr>
        <w:t>記</w:t>
      </w:r>
    </w:p>
    <w:p w:rsidR="0022673D" w:rsidRPr="003C1D98" w:rsidRDefault="0022673D" w:rsidP="0022673D"/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2673D" w:rsidRPr="00C161AF" w:rsidTr="0022673D">
        <w:trPr>
          <w:trHeight w:val="229"/>
        </w:trPr>
        <w:tc>
          <w:tcPr>
            <w:tcW w:w="2410" w:type="dxa"/>
            <w:vMerge w:val="restart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事業所、団体等の名称及び代表者の氏名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（フリガナ）</w:t>
            </w:r>
          </w:p>
        </w:tc>
      </w:tr>
      <w:tr w:rsidR="0022673D" w:rsidRPr="00C161AF" w:rsidTr="0022673D">
        <w:trPr>
          <w:trHeight w:val="985"/>
        </w:trPr>
        <w:tc>
          <w:tcPr>
            <w:tcW w:w="2410" w:type="dxa"/>
            <w:vMerge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73D" w:rsidRPr="009A62FC" w:rsidRDefault="0022673D" w:rsidP="0022673D">
            <w:pPr>
              <w:wordWrap w:val="0"/>
              <w:jc w:val="right"/>
              <w:rPr>
                <w:rFonts w:asciiTheme="minorEastAsia" w:hAnsiTheme="minorEastAsia"/>
                <w:strike/>
                <w:szCs w:val="24"/>
              </w:rPr>
            </w:pPr>
            <w:r w:rsidRPr="009A62FC"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</w:tc>
      </w:tr>
      <w:tr w:rsidR="0022673D" w:rsidRPr="00C161AF" w:rsidTr="0022673D">
        <w:trPr>
          <w:trHeight w:val="806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所　　在　　地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七尾市</w:t>
            </w:r>
          </w:p>
        </w:tc>
      </w:tr>
      <w:tr w:rsidR="0022673D" w:rsidRPr="00C161AF" w:rsidTr="0022673D">
        <w:trPr>
          <w:trHeight w:val="632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電話番号・ＦＡＸ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TEL　　　（　　　）　　　FAX　　　（　　　）</w:t>
            </w:r>
          </w:p>
        </w:tc>
      </w:tr>
      <w:tr w:rsidR="0022673D" w:rsidRPr="00C161AF" w:rsidTr="0022673D">
        <w:trPr>
          <w:trHeight w:val="632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Ｅ‐mail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1016"/>
        </w:trPr>
        <w:tc>
          <w:tcPr>
            <w:tcW w:w="2410" w:type="dxa"/>
            <w:vAlign w:val="center"/>
          </w:tcPr>
          <w:p w:rsidR="0022673D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事業所、団体等の</w:t>
            </w:r>
          </w:p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事業</w:t>
            </w:r>
            <w:r>
              <w:rPr>
                <w:rFonts w:asciiTheme="minorEastAsia" w:hAnsiTheme="minorEastAsia" w:hint="eastAsia"/>
                <w:szCs w:val="24"/>
              </w:rPr>
              <w:t>・活動</w:t>
            </w:r>
            <w:r w:rsidRPr="00C161AF">
              <w:rPr>
                <w:rFonts w:asciiTheme="minorEastAsia" w:hAnsiTheme="minorEastAsia" w:hint="eastAsia"/>
                <w:szCs w:val="24"/>
              </w:rPr>
              <w:t>内容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745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担当責任者名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459"/>
        </w:trPr>
        <w:tc>
          <w:tcPr>
            <w:tcW w:w="2410" w:type="dxa"/>
            <w:vMerge w:val="restart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変更の内容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 xml:space="preserve">　□名称・代表者名　　□所在地　　□その他</w:t>
            </w:r>
          </w:p>
        </w:tc>
      </w:tr>
      <w:tr w:rsidR="0022673D" w:rsidRPr="00C161AF" w:rsidTr="0022673D">
        <w:trPr>
          <w:trHeight w:val="920"/>
        </w:trPr>
        <w:tc>
          <w:tcPr>
            <w:tcW w:w="2410" w:type="dxa"/>
            <w:vMerge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1212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解除の理由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627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備　　　考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22673D" w:rsidRDefault="0022673D" w:rsidP="0022673D">
      <w:pPr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>※変更の場合、内容欄に変更の内容を記入してください。</w:t>
      </w:r>
    </w:p>
    <w:p w:rsidR="0022673D" w:rsidRPr="002D1BB8" w:rsidRDefault="0022673D" w:rsidP="00F77839">
      <w:pPr>
        <w:rPr>
          <w:szCs w:val="24"/>
        </w:rPr>
      </w:pPr>
      <w:bookmarkStart w:id="0" w:name="_GoBack"/>
      <w:bookmarkEnd w:id="0"/>
    </w:p>
    <w:sectPr w:rsidR="0022673D" w:rsidRPr="002D1BB8" w:rsidSect="002267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1" w:rsidRDefault="00EC04E1" w:rsidP="009F6601">
      <w:r>
        <w:separator/>
      </w:r>
    </w:p>
  </w:endnote>
  <w:endnote w:type="continuationSeparator" w:id="0">
    <w:p w:rsidR="00EC04E1" w:rsidRDefault="00EC04E1" w:rsidP="009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1" w:rsidRDefault="00EC04E1" w:rsidP="009F6601">
      <w:r>
        <w:separator/>
      </w:r>
    </w:p>
  </w:footnote>
  <w:footnote w:type="continuationSeparator" w:id="0">
    <w:p w:rsidR="00EC04E1" w:rsidRDefault="00EC04E1" w:rsidP="009F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D79"/>
    <w:multiLevelType w:val="hybridMultilevel"/>
    <w:tmpl w:val="61767B64"/>
    <w:lvl w:ilvl="0" w:tplc="2B7ED708">
      <w:start w:val="1"/>
      <w:numFmt w:val="decimal"/>
      <w:lvlText w:val="(%1)"/>
      <w:lvlJc w:val="left"/>
      <w:pPr>
        <w:ind w:left="375" w:hanging="375"/>
      </w:pPr>
      <w:rPr>
        <w:rFonts w:ascii="ＭＳ 明朝" w:eastAsia="ＭＳ 明朝" w:hAnsi="ＭＳ 明朝" w:cstheme="minorBidi"/>
      </w:rPr>
    </w:lvl>
    <w:lvl w:ilvl="1" w:tplc="B28051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36093A"/>
    <w:multiLevelType w:val="hybridMultilevel"/>
    <w:tmpl w:val="A3DE106C"/>
    <w:lvl w:ilvl="0" w:tplc="791EE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77765D"/>
    <w:multiLevelType w:val="hybridMultilevel"/>
    <w:tmpl w:val="3A2C331C"/>
    <w:lvl w:ilvl="0" w:tplc="BA3867D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502C309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891850"/>
    <w:multiLevelType w:val="hybridMultilevel"/>
    <w:tmpl w:val="AB128584"/>
    <w:lvl w:ilvl="0" w:tplc="7B8E6FD4">
      <w:start w:val="1"/>
      <w:numFmt w:val="decimal"/>
      <w:lvlText w:val="(%1)"/>
      <w:lvlJc w:val="left"/>
      <w:pPr>
        <w:ind w:left="60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07D0F"/>
    <w:multiLevelType w:val="hybridMultilevel"/>
    <w:tmpl w:val="6C6E3706"/>
    <w:lvl w:ilvl="0" w:tplc="B93A9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A"/>
    <w:rsid w:val="000061AE"/>
    <w:rsid w:val="00016861"/>
    <w:rsid w:val="000444D4"/>
    <w:rsid w:val="00046161"/>
    <w:rsid w:val="00061956"/>
    <w:rsid w:val="000D66F5"/>
    <w:rsid w:val="000F68CE"/>
    <w:rsid w:val="0011341B"/>
    <w:rsid w:val="00130226"/>
    <w:rsid w:val="00132D83"/>
    <w:rsid w:val="00172621"/>
    <w:rsid w:val="00176DA9"/>
    <w:rsid w:val="00180E00"/>
    <w:rsid w:val="00197846"/>
    <w:rsid w:val="001A010A"/>
    <w:rsid w:val="001A44FC"/>
    <w:rsid w:val="001A7497"/>
    <w:rsid w:val="001D53BD"/>
    <w:rsid w:val="002021F0"/>
    <w:rsid w:val="002179C8"/>
    <w:rsid w:val="00221C6C"/>
    <w:rsid w:val="0022673D"/>
    <w:rsid w:val="00261899"/>
    <w:rsid w:val="002861FA"/>
    <w:rsid w:val="002B354E"/>
    <w:rsid w:val="002C448C"/>
    <w:rsid w:val="002D1BB8"/>
    <w:rsid w:val="00307DC5"/>
    <w:rsid w:val="00322343"/>
    <w:rsid w:val="003463E4"/>
    <w:rsid w:val="00361790"/>
    <w:rsid w:val="00366C84"/>
    <w:rsid w:val="003A0034"/>
    <w:rsid w:val="003C177A"/>
    <w:rsid w:val="003E1AE3"/>
    <w:rsid w:val="003E1F00"/>
    <w:rsid w:val="003E5BD2"/>
    <w:rsid w:val="003F1D06"/>
    <w:rsid w:val="003F2273"/>
    <w:rsid w:val="003F551F"/>
    <w:rsid w:val="00463667"/>
    <w:rsid w:val="00486737"/>
    <w:rsid w:val="00487056"/>
    <w:rsid w:val="004A1A6C"/>
    <w:rsid w:val="004A3B68"/>
    <w:rsid w:val="004A706A"/>
    <w:rsid w:val="004D00F7"/>
    <w:rsid w:val="004F3125"/>
    <w:rsid w:val="005136D0"/>
    <w:rsid w:val="00526C9E"/>
    <w:rsid w:val="005302A6"/>
    <w:rsid w:val="005459C3"/>
    <w:rsid w:val="00546EA3"/>
    <w:rsid w:val="005515C2"/>
    <w:rsid w:val="00596808"/>
    <w:rsid w:val="005A34F0"/>
    <w:rsid w:val="005B7CFE"/>
    <w:rsid w:val="005F79EB"/>
    <w:rsid w:val="006306E3"/>
    <w:rsid w:val="0063701D"/>
    <w:rsid w:val="0068376E"/>
    <w:rsid w:val="006A0E13"/>
    <w:rsid w:val="006A76D0"/>
    <w:rsid w:val="006B421D"/>
    <w:rsid w:val="006E2584"/>
    <w:rsid w:val="00730FAA"/>
    <w:rsid w:val="00735DA3"/>
    <w:rsid w:val="00741D27"/>
    <w:rsid w:val="007420C0"/>
    <w:rsid w:val="007500A0"/>
    <w:rsid w:val="00754713"/>
    <w:rsid w:val="00757CA7"/>
    <w:rsid w:val="00762509"/>
    <w:rsid w:val="007919DB"/>
    <w:rsid w:val="007D47FD"/>
    <w:rsid w:val="007E5D7F"/>
    <w:rsid w:val="007E613D"/>
    <w:rsid w:val="008242D3"/>
    <w:rsid w:val="008961D1"/>
    <w:rsid w:val="008A24F0"/>
    <w:rsid w:val="008B6443"/>
    <w:rsid w:val="008C1EED"/>
    <w:rsid w:val="00904434"/>
    <w:rsid w:val="00904B2A"/>
    <w:rsid w:val="00945C20"/>
    <w:rsid w:val="00975719"/>
    <w:rsid w:val="009B44B8"/>
    <w:rsid w:val="009F6601"/>
    <w:rsid w:val="00A06AE2"/>
    <w:rsid w:val="00A31B3C"/>
    <w:rsid w:val="00A65794"/>
    <w:rsid w:val="00A70BFA"/>
    <w:rsid w:val="00A7775A"/>
    <w:rsid w:val="00A96B23"/>
    <w:rsid w:val="00AA462B"/>
    <w:rsid w:val="00AF229A"/>
    <w:rsid w:val="00AF2F53"/>
    <w:rsid w:val="00B01D78"/>
    <w:rsid w:val="00B0228D"/>
    <w:rsid w:val="00B04E97"/>
    <w:rsid w:val="00B22558"/>
    <w:rsid w:val="00B51F5F"/>
    <w:rsid w:val="00B5784A"/>
    <w:rsid w:val="00BA2D4E"/>
    <w:rsid w:val="00BA4FEA"/>
    <w:rsid w:val="00BE72E4"/>
    <w:rsid w:val="00BF373D"/>
    <w:rsid w:val="00C102C0"/>
    <w:rsid w:val="00C15CD4"/>
    <w:rsid w:val="00C4769F"/>
    <w:rsid w:val="00C51C01"/>
    <w:rsid w:val="00C537FA"/>
    <w:rsid w:val="00C56874"/>
    <w:rsid w:val="00C606C5"/>
    <w:rsid w:val="00C85320"/>
    <w:rsid w:val="00C96C88"/>
    <w:rsid w:val="00CE18A1"/>
    <w:rsid w:val="00CE53AB"/>
    <w:rsid w:val="00D276CA"/>
    <w:rsid w:val="00D30027"/>
    <w:rsid w:val="00D46593"/>
    <w:rsid w:val="00D5097E"/>
    <w:rsid w:val="00D52527"/>
    <w:rsid w:val="00D655EC"/>
    <w:rsid w:val="00D86EE0"/>
    <w:rsid w:val="00DA78F2"/>
    <w:rsid w:val="00DB2C0F"/>
    <w:rsid w:val="00DC5999"/>
    <w:rsid w:val="00E14637"/>
    <w:rsid w:val="00E17A6F"/>
    <w:rsid w:val="00E7654C"/>
    <w:rsid w:val="00EA4037"/>
    <w:rsid w:val="00EC04E1"/>
    <w:rsid w:val="00EC2CDB"/>
    <w:rsid w:val="00EC45F2"/>
    <w:rsid w:val="00EE7DDD"/>
    <w:rsid w:val="00EF15B8"/>
    <w:rsid w:val="00F2722A"/>
    <w:rsid w:val="00F443F7"/>
    <w:rsid w:val="00F64531"/>
    <w:rsid w:val="00F65B6B"/>
    <w:rsid w:val="00F77839"/>
    <w:rsid w:val="00F92447"/>
    <w:rsid w:val="00FA7ED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159C-822A-4DDA-B8FE-E43F06C9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C3E8C031</Template>
  <TotalTime>30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智昭</dc:creator>
  <cp:lastModifiedBy>島崎恵里</cp:lastModifiedBy>
  <cp:revision>10</cp:revision>
  <cp:lastPrinted>2023-03-27T02:26:00Z</cp:lastPrinted>
  <dcterms:created xsi:type="dcterms:W3CDTF">2023-03-10T08:54:00Z</dcterms:created>
  <dcterms:modified xsi:type="dcterms:W3CDTF">2023-03-27T02:26:00Z</dcterms:modified>
</cp:coreProperties>
</file>