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3D" w:rsidRPr="00812461" w:rsidRDefault="0022673D" w:rsidP="0022673D">
      <w:pPr>
        <w:spacing w:line="0" w:lineRule="atLeast"/>
        <w:rPr>
          <w:rFonts w:asciiTheme="minorEastAsia" w:hAnsiTheme="minorEastAsia"/>
          <w:szCs w:val="24"/>
        </w:rPr>
      </w:pPr>
      <w:r w:rsidRPr="00812461">
        <w:rPr>
          <w:rFonts w:asciiTheme="minorEastAsia" w:hAnsiTheme="minorEastAsia" w:hint="eastAsia"/>
          <w:szCs w:val="24"/>
        </w:rPr>
        <w:t>様式第</w:t>
      </w:r>
      <w:r w:rsidR="00B22558">
        <w:rPr>
          <w:rFonts w:asciiTheme="minorEastAsia" w:hAnsiTheme="minorEastAsia" w:hint="eastAsia"/>
          <w:szCs w:val="24"/>
        </w:rPr>
        <w:t>７</w:t>
      </w:r>
      <w:r w:rsidRPr="00812461">
        <w:rPr>
          <w:rFonts w:asciiTheme="minorEastAsia" w:hAnsiTheme="minorEastAsia" w:hint="eastAsia"/>
          <w:szCs w:val="24"/>
        </w:rPr>
        <w:t>号</w:t>
      </w:r>
      <w:r>
        <w:rPr>
          <w:rFonts w:asciiTheme="minorEastAsia" w:hAnsiTheme="minorEastAsia" w:hint="eastAsia"/>
          <w:szCs w:val="24"/>
        </w:rPr>
        <w:t>（第７条関係）</w:t>
      </w:r>
    </w:p>
    <w:p w:rsidR="0022673D" w:rsidRPr="00812461" w:rsidRDefault="0022673D" w:rsidP="0022673D">
      <w:pPr>
        <w:spacing w:line="0" w:lineRule="atLeast"/>
        <w:rPr>
          <w:rFonts w:asciiTheme="minorEastAsia" w:hAnsiTheme="minorEastAsia"/>
          <w:szCs w:val="24"/>
        </w:rPr>
      </w:pPr>
    </w:p>
    <w:p w:rsidR="0022673D" w:rsidRPr="00812461" w:rsidRDefault="0022673D" w:rsidP="0022673D">
      <w:pPr>
        <w:spacing w:line="0" w:lineRule="atLeast"/>
        <w:jc w:val="right"/>
        <w:rPr>
          <w:rFonts w:asciiTheme="minorEastAsia" w:hAnsiTheme="minorEastAsia"/>
          <w:szCs w:val="24"/>
        </w:rPr>
      </w:pPr>
      <w:r w:rsidRPr="00812461">
        <w:rPr>
          <w:rFonts w:asciiTheme="minorEastAsia" w:hAnsiTheme="minorEastAsia" w:hint="eastAsia"/>
          <w:szCs w:val="24"/>
        </w:rPr>
        <w:t xml:space="preserve">　　年　　月　　日</w:t>
      </w:r>
      <w:r>
        <w:rPr>
          <w:rFonts w:asciiTheme="minorEastAsia" w:hAnsiTheme="minorEastAsia" w:hint="eastAsia"/>
          <w:szCs w:val="24"/>
        </w:rPr>
        <w:t xml:space="preserve">　</w:t>
      </w:r>
    </w:p>
    <w:p w:rsidR="0022673D" w:rsidRPr="00812461" w:rsidRDefault="0022673D" w:rsidP="0022673D">
      <w:pPr>
        <w:spacing w:line="0" w:lineRule="atLeast"/>
        <w:ind w:firstLineChars="100" w:firstLine="240"/>
        <w:rPr>
          <w:rFonts w:asciiTheme="minorEastAsia" w:hAnsiTheme="minorEastAsia"/>
          <w:szCs w:val="24"/>
        </w:rPr>
      </w:pPr>
      <w:r w:rsidRPr="00812461">
        <w:rPr>
          <w:rFonts w:asciiTheme="minorEastAsia" w:hAnsiTheme="minorEastAsia" w:hint="eastAsia"/>
          <w:szCs w:val="24"/>
        </w:rPr>
        <w:t>七尾市長</w:t>
      </w:r>
    </w:p>
    <w:p w:rsidR="0022673D" w:rsidRPr="00812461" w:rsidRDefault="0022673D" w:rsidP="0022673D">
      <w:pPr>
        <w:spacing w:line="0" w:lineRule="atLeast"/>
        <w:rPr>
          <w:rFonts w:asciiTheme="minorEastAsia" w:hAnsiTheme="minorEastAsia"/>
          <w:szCs w:val="24"/>
        </w:rPr>
      </w:pPr>
    </w:p>
    <w:p w:rsidR="0022673D" w:rsidRPr="00812461" w:rsidRDefault="0022673D" w:rsidP="0022673D">
      <w:pPr>
        <w:spacing w:line="0" w:lineRule="atLeast"/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介護予防活動団体等登録</w:t>
      </w:r>
      <w:r w:rsidRPr="00812461">
        <w:rPr>
          <w:rFonts w:asciiTheme="minorEastAsia" w:hAnsiTheme="minorEastAsia" w:hint="eastAsia"/>
          <w:szCs w:val="24"/>
        </w:rPr>
        <w:t>申請書</w:t>
      </w:r>
    </w:p>
    <w:p w:rsidR="0022673D" w:rsidRPr="00066586" w:rsidRDefault="0022673D" w:rsidP="0022673D">
      <w:pPr>
        <w:spacing w:line="0" w:lineRule="atLeast"/>
        <w:rPr>
          <w:rFonts w:asciiTheme="minorEastAsia" w:hAnsiTheme="minorEastAsia"/>
          <w:szCs w:val="24"/>
        </w:rPr>
      </w:pPr>
    </w:p>
    <w:p w:rsidR="0022673D" w:rsidRPr="00812461" w:rsidRDefault="0022673D" w:rsidP="0022673D">
      <w:pPr>
        <w:spacing w:line="0" w:lineRule="atLeast"/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介護予防活動団体等として登録をしたいので、七尾市介護予防ポイント制度実施要綱第７条第１項の規定に基づき下記のとおり</w:t>
      </w:r>
      <w:r w:rsidRPr="005F79EB">
        <w:rPr>
          <w:rFonts w:asciiTheme="minorEastAsia" w:hAnsiTheme="minorEastAsia" w:hint="eastAsia"/>
          <w:szCs w:val="24"/>
        </w:rPr>
        <w:t>申請しま</w:t>
      </w:r>
      <w:r w:rsidRPr="00812461">
        <w:rPr>
          <w:rFonts w:asciiTheme="minorEastAsia" w:hAnsiTheme="minorEastAsia" w:hint="eastAsia"/>
          <w:szCs w:val="24"/>
        </w:rPr>
        <w:t>す。</w:t>
      </w:r>
    </w:p>
    <w:p w:rsidR="0022673D" w:rsidRDefault="0022673D" w:rsidP="0022673D">
      <w:pPr>
        <w:rPr>
          <w:rFonts w:ascii="ＭＳ 明朝" w:eastAsia="ＭＳ 明朝" w:hAnsi="ＭＳ 明朝"/>
          <w:szCs w:val="24"/>
        </w:rPr>
      </w:pPr>
    </w:p>
    <w:p w:rsidR="0022673D" w:rsidRPr="003C1D98" w:rsidRDefault="0022673D" w:rsidP="0022673D">
      <w:pPr>
        <w:pStyle w:val="ab"/>
        <w:rPr>
          <w:sz w:val="24"/>
          <w:szCs w:val="24"/>
        </w:rPr>
      </w:pPr>
      <w:r w:rsidRPr="003C1D98">
        <w:rPr>
          <w:rFonts w:hint="eastAsia"/>
          <w:sz w:val="24"/>
          <w:szCs w:val="24"/>
        </w:rPr>
        <w:t>記</w:t>
      </w:r>
    </w:p>
    <w:p w:rsidR="0022673D" w:rsidRDefault="0022673D" w:rsidP="0022673D">
      <w:pPr>
        <w:pStyle w:val="ad"/>
      </w:pP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22673D" w:rsidRPr="00812461" w:rsidTr="0022673D">
        <w:trPr>
          <w:trHeight w:val="229"/>
        </w:trPr>
        <w:tc>
          <w:tcPr>
            <w:tcW w:w="2552" w:type="dxa"/>
            <w:vMerge w:val="restart"/>
            <w:vAlign w:val="center"/>
          </w:tcPr>
          <w:p w:rsidR="0022673D" w:rsidRPr="00812461" w:rsidRDefault="0022673D" w:rsidP="0022673D">
            <w:pPr>
              <w:jc w:val="left"/>
              <w:rPr>
                <w:rFonts w:asciiTheme="minorEastAsia" w:hAnsiTheme="minorEastAsia"/>
                <w:szCs w:val="24"/>
              </w:rPr>
            </w:pPr>
            <w:r w:rsidRPr="00812461">
              <w:rPr>
                <w:rFonts w:asciiTheme="minorEastAsia" w:hAnsiTheme="minorEastAsia" w:hint="eastAsia"/>
                <w:szCs w:val="24"/>
              </w:rPr>
              <w:t>事業所、団体等の名称及び代表者の氏名</w:t>
            </w:r>
          </w:p>
        </w:tc>
        <w:tc>
          <w:tcPr>
            <w:tcW w:w="7087" w:type="dxa"/>
            <w:tcBorders>
              <w:bottom w:val="dotted" w:sz="4" w:space="0" w:color="auto"/>
            </w:tcBorders>
          </w:tcPr>
          <w:p w:rsidR="0022673D" w:rsidRPr="00812461" w:rsidRDefault="0022673D" w:rsidP="0022673D">
            <w:pPr>
              <w:rPr>
                <w:rFonts w:asciiTheme="minorEastAsia" w:hAnsiTheme="minorEastAsia"/>
                <w:szCs w:val="24"/>
              </w:rPr>
            </w:pPr>
            <w:r w:rsidRPr="00812461">
              <w:rPr>
                <w:rFonts w:asciiTheme="minorEastAsia" w:hAnsiTheme="minorEastAsia" w:hint="eastAsia"/>
                <w:szCs w:val="24"/>
              </w:rPr>
              <w:t>（フリガナ）</w:t>
            </w:r>
          </w:p>
        </w:tc>
      </w:tr>
      <w:tr w:rsidR="0022673D" w:rsidRPr="00812461" w:rsidTr="0022673D">
        <w:trPr>
          <w:trHeight w:val="982"/>
        </w:trPr>
        <w:tc>
          <w:tcPr>
            <w:tcW w:w="2552" w:type="dxa"/>
            <w:vMerge/>
            <w:vAlign w:val="center"/>
          </w:tcPr>
          <w:p w:rsidR="0022673D" w:rsidRPr="00812461" w:rsidRDefault="0022673D" w:rsidP="0022673D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673D" w:rsidRPr="009A62FC" w:rsidRDefault="0022673D" w:rsidP="0022673D">
            <w:pPr>
              <w:wordWrap w:val="0"/>
              <w:jc w:val="right"/>
              <w:rPr>
                <w:rFonts w:asciiTheme="minorEastAsia" w:hAnsiTheme="minorEastAsia"/>
                <w:strike/>
                <w:szCs w:val="24"/>
              </w:rPr>
            </w:pPr>
            <w:r w:rsidRPr="009A62FC">
              <w:rPr>
                <w:rFonts w:asciiTheme="minorEastAsia" w:hAnsiTheme="minorEastAsia" w:hint="eastAsia"/>
                <w:szCs w:val="24"/>
              </w:rPr>
              <w:t xml:space="preserve">　　</w:t>
            </w:r>
          </w:p>
        </w:tc>
      </w:tr>
      <w:tr w:rsidR="0022673D" w:rsidRPr="00812461" w:rsidTr="000061AE">
        <w:trPr>
          <w:trHeight w:val="851"/>
        </w:trPr>
        <w:tc>
          <w:tcPr>
            <w:tcW w:w="2552" w:type="dxa"/>
            <w:vAlign w:val="center"/>
          </w:tcPr>
          <w:p w:rsidR="0022673D" w:rsidRPr="00812461" w:rsidRDefault="0022673D" w:rsidP="0022673D">
            <w:pPr>
              <w:jc w:val="left"/>
              <w:rPr>
                <w:rFonts w:asciiTheme="minorEastAsia" w:hAnsiTheme="minorEastAsia"/>
                <w:szCs w:val="24"/>
              </w:rPr>
            </w:pPr>
            <w:r w:rsidRPr="00812461">
              <w:rPr>
                <w:rFonts w:asciiTheme="minorEastAsia" w:hAnsiTheme="minorEastAsia" w:hint="eastAsia"/>
                <w:szCs w:val="24"/>
              </w:rPr>
              <w:t>所　　在　　地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22673D" w:rsidRPr="00812461" w:rsidRDefault="0022673D" w:rsidP="0022673D">
            <w:pPr>
              <w:rPr>
                <w:rFonts w:asciiTheme="minorEastAsia" w:hAnsiTheme="minorEastAsia"/>
                <w:szCs w:val="24"/>
              </w:rPr>
            </w:pPr>
            <w:r w:rsidRPr="00812461">
              <w:rPr>
                <w:rFonts w:asciiTheme="minorEastAsia" w:hAnsiTheme="minorEastAsia" w:hint="eastAsia"/>
                <w:szCs w:val="24"/>
              </w:rPr>
              <w:t>七尾市</w:t>
            </w:r>
          </w:p>
        </w:tc>
      </w:tr>
      <w:tr w:rsidR="0022673D" w:rsidRPr="00812461" w:rsidTr="000061AE">
        <w:trPr>
          <w:trHeight w:val="851"/>
        </w:trPr>
        <w:tc>
          <w:tcPr>
            <w:tcW w:w="2552" w:type="dxa"/>
            <w:vAlign w:val="center"/>
          </w:tcPr>
          <w:p w:rsidR="0022673D" w:rsidRPr="00812461" w:rsidRDefault="0022673D" w:rsidP="0022673D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電話番号・</w:t>
            </w:r>
            <w:r w:rsidRPr="00812461">
              <w:rPr>
                <w:rFonts w:asciiTheme="minorEastAsia" w:hAnsiTheme="minorEastAsia" w:hint="eastAsia"/>
                <w:szCs w:val="24"/>
              </w:rPr>
              <w:t>ＦＡＸ</w:t>
            </w:r>
          </w:p>
        </w:tc>
        <w:tc>
          <w:tcPr>
            <w:tcW w:w="7087" w:type="dxa"/>
            <w:vAlign w:val="center"/>
          </w:tcPr>
          <w:p w:rsidR="0022673D" w:rsidRPr="00812461" w:rsidRDefault="0022673D" w:rsidP="0022673D">
            <w:pPr>
              <w:rPr>
                <w:rFonts w:asciiTheme="minorEastAsia" w:hAnsiTheme="minorEastAsia"/>
                <w:szCs w:val="24"/>
              </w:rPr>
            </w:pPr>
            <w:r w:rsidRPr="00812461">
              <w:rPr>
                <w:rFonts w:asciiTheme="minorEastAsia" w:hAnsiTheme="minorEastAsia" w:hint="eastAsia"/>
                <w:szCs w:val="24"/>
              </w:rPr>
              <w:t>TEL　　（　　　）　　　FAX　　（　　　）</w:t>
            </w:r>
          </w:p>
        </w:tc>
      </w:tr>
      <w:tr w:rsidR="0022673D" w:rsidRPr="00812461" w:rsidTr="000061AE">
        <w:trPr>
          <w:trHeight w:val="851"/>
        </w:trPr>
        <w:tc>
          <w:tcPr>
            <w:tcW w:w="2552" w:type="dxa"/>
            <w:vAlign w:val="center"/>
          </w:tcPr>
          <w:p w:rsidR="0022673D" w:rsidRPr="00812461" w:rsidRDefault="0022673D" w:rsidP="0022673D">
            <w:pPr>
              <w:jc w:val="left"/>
              <w:rPr>
                <w:rFonts w:asciiTheme="minorEastAsia" w:hAnsiTheme="minorEastAsia"/>
                <w:szCs w:val="24"/>
              </w:rPr>
            </w:pPr>
            <w:r w:rsidRPr="00812461">
              <w:rPr>
                <w:rFonts w:asciiTheme="minorEastAsia" w:hAnsiTheme="minorEastAsia" w:hint="eastAsia"/>
                <w:szCs w:val="24"/>
              </w:rPr>
              <w:t>Ｅ‐mail</w:t>
            </w:r>
          </w:p>
        </w:tc>
        <w:tc>
          <w:tcPr>
            <w:tcW w:w="7087" w:type="dxa"/>
            <w:vAlign w:val="center"/>
          </w:tcPr>
          <w:p w:rsidR="0022673D" w:rsidRPr="00812461" w:rsidRDefault="0022673D" w:rsidP="0022673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2673D" w:rsidRPr="00812461" w:rsidTr="00C537FA">
        <w:trPr>
          <w:trHeight w:val="2023"/>
        </w:trPr>
        <w:tc>
          <w:tcPr>
            <w:tcW w:w="2552" w:type="dxa"/>
            <w:vAlign w:val="center"/>
          </w:tcPr>
          <w:p w:rsidR="0022673D" w:rsidRPr="00812461" w:rsidRDefault="0022673D" w:rsidP="0022673D">
            <w:pPr>
              <w:jc w:val="left"/>
              <w:rPr>
                <w:rFonts w:asciiTheme="minorEastAsia" w:hAnsiTheme="minorEastAsia"/>
                <w:szCs w:val="24"/>
              </w:rPr>
            </w:pPr>
            <w:r w:rsidRPr="00812461">
              <w:rPr>
                <w:rFonts w:asciiTheme="minorEastAsia" w:hAnsiTheme="minorEastAsia" w:hint="eastAsia"/>
                <w:szCs w:val="24"/>
              </w:rPr>
              <w:t>事業</w:t>
            </w:r>
            <w:r>
              <w:rPr>
                <w:rFonts w:asciiTheme="minorEastAsia" w:hAnsiTheme="minorEastAsia" w:hint="eastAsia"/>
                <w:szCs w:val="24"/>
              </w:rPr>
              <w:t>・活動</w:t>
            </w:r>
            <w:r w:rsidRPr="00812461">
              <w:rPr>
                <w:rFonts w:asciiTheme="minorEastAsia" w:hAnsiTheme="minorEastAsia" w:hint="eastAsia"/>
                <w:szCs w:val="24"/>
              </w:rPr>
              <w:t>内容</w:t>
            </w:r>
          </w:p>
        </w:tc>
        <w:tc>
          <w:tcPr>
            <w:tcW w:w="7087" w:type="dxa"/>
            <w:vAlign w:val="center"/>
          </w:tcPr>
          <w:p w:rsidR="0022673D" w:rsidRPr="00812461" w:rsidRDefault="0022673D" w:rsidP="0022673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21C6C" w:rsidRPr="006B421D" w:rsidTr="000061AE">
        <w:trPr>
          <w:trHeight w:val="851"/>
        </w:trPr>
        <w:tc>
          <w:tcPr>
            <w:tcW w:w="0" w:type="auto"/>
            <w:vAlign w:val="center"/>
          </w:tcPr>
          <w:p w:rsidR="00C537FA" w:rsidRPr="006B421D" w:rsidRDefault="00C537FA" w:rsidP="0022673D">
            <w:pPr>
              <w:jc w:val="left"/>
              <w:rPr>
                <w:rFonts w:asciiTheme="minorEastAsia" w:hAnsiTheme="minorEastAsia"/>
                <w:szCs w:val="24"/>
              </w:rPr>
            </w:pPr>
            <w:r w:rsidRPr="006B421D">
              <w:rPr>
                <w:rFonts w:asciiTheme="minorEastAsia" w:hAnsiTheme="minorEastAsia" w:hint="eastAsia"/>
                <w:szCs w:val="24"/>
              </w:rPr>
              <w:t>活動場所</w:t>
            </w:r>
            <w:r w:rsidR="00046161" w:rsidRPr="006B421D">
              <w:rPr>
                <w:rFonts w:asciiTheme="minorEastAsia" w:hAnsiTheme="minorEastAsia" w:hint="eastAsia"/>
                <w:szCs w:val="24"/>
              </w:rPr>
              <w:t>（※）</w:t>
            </w:r>
          </w:p>
        </w:tc>
        <w:tc>
          <w:tcPr>
            <w:tcW w:w="0" w:type="auto"/>
            <w:vAlign w:val="center"/>
          </w:tcPr>
          <w:p w:rsidR="00C537FA" w:rsidRPr="006B421D" w:rsidRDefault="00C537FA" w:rsidP="0022673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21C6C" w:rsidRPr="006B421D" w:rsidTr="000061AE">
        <w:trPr>
          <w:trHeight w:val="851"/>
        </w:trPr>
        <w:tc>
          <w:tcPr>
            <w:tcW w:w="0" w:type="auto"/>
            <w:vAlign w:val="center"/>
          </w:tcPr>
          <w:p w:rsidR="00C537FA" w:rsidRPr="006B421D" w:rsidRDefault="00C537FA" w:rsidP="0022673D">
            <w:pPr>
              <w:jc w:val="left"/>
              <w:rPr>
                <w:rFonts w:asciiTheme="minorEastAsia" w:hAnsiTheme="minorEastAsia"/>
                <w:szCs w:val="24"/>
              </w:rPr>
            </w:pPr>
            <w:r w:rsidRPr="006B421D">
              <w:rPr>
                <w:rFonts w:asciiTheme="minorEastAsia" w:hAnsiTheme="minorEastAsia" w:hint="eastAsia"/>
                <w:szCs w:val="24"/>
              </w:rPr>
              <w:t>活動日</w:t>
            </w:r>
            <w:r w:rsidR="00046161" w:rsidRPr="006B421D">
              <w:rPr>
                <w:rFonts w:asciiTheme="minorEastAsia" w:hAnsiTheme="minorEastAsia" w:hint="eastAsia"/>
                <w:szCs w:val="24"/>
              </w:rPr>
              <w:t>（※）</w:t>
            </w:r>
          </w:p>
        </w:tc>
        <w:tc>
          <w:tcPr>
            <w:tcW w:w="0" w:type="auto"/>
            <w:vAlign w:val="center"/>
          </w:tcPr>
          <w:p w:rsidR="00C537FA" w:rsidRPr="006B421D" w:rsidRDefault="00C537FA" w:rsidP="0022673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21C6C" w:rsidRPr="006B421D" w:rsidTr="000061AE">
        <w:trPr>
          <w:trHeight w:val="851"/>
        </w:trPr>
        <w:tc>
          <w:tcPr>
            <w:tcW w:w="0" w:type="auto"/>
            <w:vAlign w:val="center"/>
          </w:tcPr>
          <w:p w:rsidR="00C537FA" w:rsidRPr="006B421D" w:rsidRDefault="00C537FA" w:rsidP="0022673D">
            <w:pPr>
              <w:jc w:val="left"/>
              <w:rPr>
                <w:rFonts w:asciiTheme="minorEastAsia" w:hAnsiTheme="minorEastAsia"/>
                <w:szCs w:val="24"/>
              </w:rPr>
            </w:pPr>
            <w:r w:rsidRPr="006B421D">
              <w:rPr>
                <w:rFonts w:asciiTheme="minorEastAsia" w:hAnsiTheme="minorEastAsia" w:hint="eastAsia"/>
                <w:szCs w:val="24"/>
              </w:rPr>
              <w:t>活動時間</w:t>
            </w:r>
            <w:r w:rsidR="00046161" w:rsidRPr="006B421D">
              <w:rPr>
                <w:rFonts w:asciiTheme="minorEastAsia" w:hAnsiTheme="minorEastAsia" w:hint="eastAsia"/>
                <w:szCs w:val="24"/>
              </w:rPr>
              <w:t>（※）</w:t>
            </w:r>
          </w:p>
        </w:tc>
        <w:tc>
          <w:tcPr>
            <w:tcW w:w="0" w:type="auto"/>
            <w:vAlign w:val="center"/>
          </w:tcPr>
          <w:p w:rsidR="00C537FA" w:rsidRPr="006B421D" w:rsidRDefault="00C537FA" w:rsidP="0022673D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22673D" w:rsidRPr="006B421D" w:rsidRDefault="00046161" w:rsidP="0022673D">
      <w:r w:rsidRPr="006B421D">
        <w:rPr>
          <w:rFonts w:hint="eastAsia"/>
        </w:rPr>
        <w:t>（※）地域の通いの場、老人クラブ等は活動場所、活動日、活動時間を明記してください。</w:t>
      </w:r>
    </w:p>
    <w:p w:rsidR="0022673D" w:rsidRPr="002D1BB8" w:rsidRDefault="0022673D" w:rsidP="00547C9C">
      <w:pPr>
        <w:rPr>
          <w:szCs w:val="24"/>
        </w:rPr>
      </w:pPr>
      <w:bookmarkStart w:id="0" w:name="_GoBack"/>
      <w:bookmarkEnd w:id="0"/>
    </w:p>
    <w:sectPr w:rsidR="0022673D" w:rsidRPr="002D1BB8" w:rsidSect="0022673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4E1" w:rsidRDefault="00EC04E1" w:rsidP="009F6601">
      <w:r>
        <w:separator/>
      </w:r>
    </w:p>
  </w:endnote>
  <w:endnote w:type="continuationSeparator" w:id="0">
    <w:p w:rsidR="00EC04E1" w:rsidRDefault="00EC04E1" w:rsidP="009F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4E1" w:rsidRDefault="00EC04E1" w:rsidP="009F6601">
      <w:r>
        <w:separator/>
      </w:r>
    </w:p>
  </w:footnote>
  <w:footnote w:type="continuationSeparator" w:id="0">
    <w:p w:rsidR="00EC04E1" w:rsidRDefault="00EC04E1" w:rsidP="009F6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1D79"/>
    <w:multiLevelType w:val="hybridMultilevel"/>
    <w:tmpl w:val="61767B64"/>
    <w:lvl w:ilvl="0" w:tplc="2B7ED708">
      <w:start w:val="1"/>
      <w:numFmt w:val="decimal"/>
      <w:lvlText w:val="(%1)"/>
      <w:lvlJc w:val="left"/>
      <w:pPr>
        <w:ind w:left="375" w:hanging="375"/>
      </w:pPr>
      <w:rPr>
        <w:rFonts w:ascii="ＭＳ 明朝" w:eastAsia="ＭＳ 明朝" w:hAnsi="ＭＳ 明朝" w:cstheme="minorBidi"/>
      </w:rPr>
    </w:lvl>
    <w:lvl w:ilvl="1" w:tplc="B28051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836093A"/>
    <w:multiLevelType w:val="hybridMultilevel"/>
    <w:tmpl w:val="A3DE106C"/>
    <w:lvl w:ilvl="0" w:tplc="791EE2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277765D"/>
    <w:multiLevelType w:val="hybridMultilevel"/>
    <w:tmpl w:val="3A2C331C"/>
    <w:lvl w:ilvl="0" w:tplc="BA3867D0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502C3092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6891850"/>
    <w:multiLevelType w:val="hybridMultilevel"/>
    <w:tmpl w:val="AB128584"/>
    <w:lvl w:ilvl="0" w:tplc="7B8E6FD4">
      <w:start w:val="1"/>
      <w:numFmt w:val="decimal"/>
      <w:lvlText w:val="(%1)"/>
      <w:lvlJc w:val="left"/>
      <w:pPr>
        <w:ind w:left="600" w:hanging="60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6807D0F"/>
    <w:multiLevelType w:val="hybridMultilevel"/>
    <w:tmpl w:val="6C6E3706"/>
    <w:lvl w:ilvl="0" w:tplc="B93A99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5A"/>
    <w:rsid w:val="000061AE"/>
    <w:rsid w:val="00016861"/>
    <w:rsid w:val="000444D4"/>
    <w:rsid w:val="00046161"/>
    <w:rsid w:val="00061956"/>
    <w:rsid w:val="000D66F5"/>
    <w:rsid w:val="000F68CE"/>
    <w:rsid w:val="0011341B"/>
    <w:rsid w:val="00130226"/>
    <w:rsid w:val="00132D83"/>
    <w:rsid w:val="00172621"/>
    <w:rsid w:val="00176DA9"/>
    <w:rsid w:val="00180E00"/>
    <w:rsid w:val="00197846"/>
    <w:rsid w:val="001A010A"/>
    <w:rsid w:val="001A44FC"/>
    <w:rsid w:val="001A7497"/>
    <w:rsid w:val="001D53BD"/>
    <w:rsid w:val="002021F0"/>
    <w:rsid w:val="002179C8"/>
    <w:rsid w:val="00221C6C"/>
    <w:rsid w:val="0022673D"/>
    <w:rsid w:val="00261899"/>
    <w:rsid w:val="002861FA"/>
    <w:rsid w:val="002B354E"/>
    <w:rsid w:val="002C448C"/>
    <w:rsid w:val="002D1BB8"/>
    <w:rsid w:val="00307DC5"/>
    <w:rsid w:val="00322343"/>
    <w:rsid w:val="003463E4"/>
    <w:rsid w:val="00361790"/>
    <w:rsid w:val="00366C84"/>
    <w:rsid w:val="003A0034"/>
    <w:rsid w:val="003C177A"/>
    <w:rsid w:val="003E1AE3"/>
    <w:rsid w:val="003E1F00"/>
    <w:rsid w:val="003E5BD2"/>
    <w:rsid w:val="003F1D06"/>
    <w:rsid w:val="003F2273"/>
    <w:rsid w:val="003F551F"/>
    <w:rsid w:val="00463667"/>
    <w:rsid w:val="00486737"/>
    <w:rsid w:val="00487056"/>
    <w:rsid w:val="004A1A6C"/>
    <w:rsid w:val="004A3B68"/>
    <w:rsid w:val="004A706A"/>
    <w:rsid w:val="004D00F7"/>
    <w:rsid w:val="004F3125"/>
    <w:rsid w:val="005136D0"/>
    <w:rsid w:val="00526C9E"/>
    <w:rsid w:val="005302A6"/>
    <w:rsid w:val="005459C3"/>
    <w:rsid w:val="00546EA3"/>
    <w:rsid w:val="00547C9C"/>
    <w:rsid w:val="005515C2"/>
    <w:rsid w:val="00596808"/>
    <w:rsid w:val="005A34F0"/>
    <w:rsid w:val="005B7CFE"/>
    <w:rsid w:val="005F79EB"/>
    <w:rsid w:val="006306E3"/>
    <w:rsid w:val="0063701D"/>
    <w:rsid w:val="0068376E"/>
    <w:rsid w:val="006A0E13"/>
    <w:rsid w:val="006A76D0"/>
    <w:rsid w:val="006B421D"/>
    <w:rsid w:val="006E2584"/>
    <w:rsid w:val="00730FAA"/>
    <w:rsid w:val="00735DA3"/>
    <w:rsid w:val="00741D27"/>
    <w:rsid w:val="007420C0"/>
    <w:rsid w:val="007500A0"/>
    <w:rsid w:val="00754713"/>
    <w:rsid w:val="00757CA7"/>
    <w:rsid w:val="00762509"/>
    <w:rsid w:val="007919DB"/>
    <w:rsid w:val="007D47FD"/>
    <w:rsid w:val="007E5D7F"/>
    <w:rsid w:val="007E613D"/>
    <w:rsid w:val="008242D3"/>
    <w:rsid w:val="008961D1"/>
    <w:rsid w:val="008A24F0"/>
    <w:rsid w:val="008B6443"/>
    <w:rsid w:val="008C1EED"/>
    <w:rsid w:val="00904434"/>
    <w:rsid w:val="00904B2A"/>
    <w:rsid w:val="00945C20"/>
    <w:rsid w:val="00975719"/>
    <w:rsid w:val="009B44B8"/>
    <w:rsid w:val="009F6601"/>
    <w:rsid w:val="00A06AE2"/>
    <w:rsid w:val="00A31B3C"/>
    <w:rsid w:val="00A65794"/>
    <w:rsid w:val="00A70BFA"/>
    <w:rsid w:val="00A7775A"/>
    <w:rsid w:val="00A96B23"/>
    <w:rsid w:val="00AA462B"/>
    <w:rsid w:val="00AF229A"/>
    <w:rsid w:val="00AF2F53"/>
    <w:rsid w:val="00B01D78"/>
    <w:rsid w:val="00B0228D"/>
    <w:rsid w:val="00B04E97"/>
    <w:rsid w:val="00B22558"/>
    <w:rsid w:val="00B51F5F"/>
    <w:rsid w:val="00B5784A"/>
    <w:rsid w:val="00BA2D4E"/>
    <w:rsid w:val="00BA4FEA"/>
    <w:rsid w:val="00BE72E4"/>
    <w:rsid w:val="00BF373D"/>
    <w:rsid w:val="00C102C0"/>
    <w:rsid w:val="00C15CD4"/>
    <w:rsid w:val="00C4769F"/>
    <w:rsid w:val="00C51C01"/>
    <w:rsid w:val="00C537FA"/>
    <w:rsid w:val="00C56874"/>
    <w:rsid w:val="00C606C5"/>
    <w:rsid w:val="00C85320"/>
    <w:rsid w:val="00C96C88"/>
    <w:rsid w:val="00CE18A1"/>
    <w:rsid w:val="00CE53AB"/>
    <w:rsid w:val="00D276CA"/>
    <w:rsid w:val="00D30027"/>
    <w:rsid w:val="00D46593"/>
    <w:rsid w:val="00D5097E"/>
    <w:rsid w:val="00D52527"/>
    <w:rsid w:val="00D655EC"/>
    <w:rsid w:val="00D86EE0"/>
    <w:rsid w:val="00DA78F2"/>
    <w:rsid w:val="00DB2C0F"/>
    <w:rsid w:val="00DC5999"/>
    <w:rsid w:val="00E14637"/>
    <w:rsid w:val="00E17A6F"/>
    <w:rsid w:val="00E7654C"/>
    <w:rsid w:val="00EA4037"/>
    <w:rsid w:val="00EC04E1"/>
    <w:rsid w:val="00EC2CDB"/>
    <w:rsid w:val="00EC45F2"/>
    <w:rsid w:val="00EE7DDD"/>
    <w:rsid w:val="00EF15B8"/>
    <w:rsid w:val="00F2722A"/>
    <w:rsid w:val="00F443F7"/>
    <w:rsid w:val="00F64531"/>
    <w:rsid w:val="00F65B6B"/>
    <w:rsid w:val="00F92447"/>
    <w:rsid w:val="00FA7EDE"/>
    <w:rsid w:val="00F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0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601"/>
  </w:style>
  <w:style w:type="paragraph" w:styleId="a5">
    <w:name w:val="footer"/>
    <w:basedOn w:val="a"/>
    <w:link w:val="a6"/>
    <w:uiPriority w:val="99"/>
    <w:unhideWhenUsed/>
    <w:rsid w:val="009F6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601"/>
  </w:style>
  <w:style w:type="table" w:styleId="a7">
    <w:name w:val="Table Grid"/>
    <w:basedOn w:val="a1"/>
    <w:uiPriority w:val="59"/>
    <w:rsid w:val="009F6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4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45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2673D"/>
    <w:pPr>
      <w:ind w:leftChars="400" w:left="840"/>
    </w:pPr>
    <w:rPr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22673D"/>
    <w:pPr>
      <w:jc w:val="center"/>
    </w:pPr>
    <w:rPr>
      <w:sz w:val="21"/>
    </w:rPr>
  </w:style>
  <w:style w:type="character" w:customStyle="1" w:styleId="ac">
    <w:name w:val="記 (文字)"/>
    <w:basedOn w:val="a0"/>
    <w:link w:val="ab"/>
    <w:uiPriority w:val="99"/>
    <w:rsid w:val="0022673D"/>
  </w:style>
  <w:style w:type="paragraph" w:styleId="ad">
    <w:name w:val="Closing"/>
    <w:basedOn w:val="a"/>
    <w:link w:val="ae"/>
    <w:uiPriority w:val="99"/>
    <w:unhideWhenUsed/>
    <w:rsid w:val="0022673D"/>
    <w:pPr>
      <w:jc w:val="right"/>
    </w:pPr>
    <w:rPr>
      <w:sz w:val="21"/>
    </w:rPr>
  </w:style>
  <w:style w:type="character" w:customStyle="1" w:styleId="ae">
    <w:name w:val="結語 (文字)"/>
    <w:basedOn w:val="a0"/>
    <w:link w:val="ad"/>
    <w:uiPriority w:val="99"/>
    <w:rsid w:val="00226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0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601"/>
  </w:style>
  <w:style w:type="paragraph" w:styleId="a5">
    <w:name w:val="footer"/>
    <w:basedOn w:val="a"/>
    <w:link w:val="a6"/>
    <w:uiPriority w:val="99"/>
    <w:unhideWhenUsed/>
    <w:rsid w:val="009F6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601"/>
  </w:style>
  <w:style w:type="table" w:styleId="a7">
    <w:name w:val="Table Grid"/>
    <w:basedOn w:val="a1"/>
    <w:uiPriority w:val="59"/>
    <w:rsid w:val="009F6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4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45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2673D"/>
    <w:pPr>
      <w:ind w:leftChars="400" w:left="840"/>
    </w:pPr>
    <w:rPr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22673D"/>
    <w:pPr>
      <w:jc w:val="center"/>
    </w:pPr>
    <w:rPr>
      <w:sz w:val="21"/>
    </w:rPr>
  </w:style>
  <w:style w:type="character" w:customStyle="1" w:styleId="ac">
    <w:name w:val="記 (文字)"/>
    <w:basedOn w:val="a0"/>
    <w:link w:val="ab"/>
    <w:uiPriority w:val="99"/>
    <w:rsid w:val="0022673D"/>
  </w:style>
  <w:style w:type="paragraph" w:styleId="ad">
    <w:name w:val="Closing"/>
    <w:basedOn w:val="a"/>
    <w:link w:val="ae"/>
    <w:uiPriority w:val="99"/>
    <w:unhideWhenUsed/>
    <w:rsid w:val="0022673D"/>
    <w:pPr>
      <w:jc w:val="right"/>
    </w:pPr>
    <w:rPr>
      <w:sz w:val="21"/>
    </w:rPr>
  </w:style>
  <w:style w:type="character" w:customStyle="1" w:styleId="ae">
    <w:name w:val="結語 (文字)"/>
    <w:basedOn w:val="a0"/>
    <w:link w:val="ad"/>
    <w:uiPriority w:val="99"/>
    <w:rsid w:val="0022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11656-3CAE-473B-9F97-2FFD9E36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30461B5</Template>
  <TotalTime>29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笠井　智昭</dc:creator>
  <cp:lastModifiedBy>島崎恵里</cp:lastModifiedBy>
  <cp:revision>10</cp:revision>
  <cp:lastPrinted>2023-03-27T02:25:00Z</cp:lastPrinted>
  <dcterms:created xsi:type="dcterms:W3CDTF">2023-03-10T08:54:00Z</dcterms:created>
  <dcterms:modified xsi:type="dcterms:W3CDTF">2023-03-27T02:25:00Z</dcterms:modified>
</cp:coreProperties>
</file>