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D" w:rsidRPr="00812461" w:rsidRDefault="0022673D" w:rsidP="0022673D">
      <w:pPr>
        <w:spacing w:line="0" w:lineRule="atLeast"/>
        <w:rPr>
          <w:rFonts w:asciiTheme="minorEastAsia" w:hAnsiTheme="minorEastAsia"/>
          <w:szCs w:val="24"/>
        </w:rPr>
      </w:pPr>
      <w:r w:rsidRPr="00812461">
        <w:rPr>
          <w:rFonts w:asciiTheme="minorEastAsia" w:hAnsiTheme="minorEastAsia" w:hint="eastAsia"/>
          <w:szCs w:val="24"/>
        </w:rPr>
        <w:t>様式第</w:t>
      </w:r>
      <w:r w:rsidR="00DC5999">
        <w:rPr>
          <w:rFonts w:asciiTheme="minorEastAsia" w:hAnsiTheme="minorEastAsia" w:hint="eastAsia"/>
          <w:szCs w:val="24"/>
        </w:rPr>
        <w:t>４</w:t>
      </w:r>
      <w:r w:rsidRPr="00812461">
        <w:rPr>
          <w:rFonts w:asciiTheme="minorEastAsia" w:hAnsiTheme="minorEastAsia" w:hint="eastAsia"/>
          <w:szCs w:val="24"/>
        </w:rPr>
        <w:t>号</w:t>
      </w:r>
      <w:r>
        <w:rPr>
          <w:rFonts w:asciiTheme="minorEastAsia" w:hAnsiTheme="minorEastAsia" w:hint="eastAsia"/>
          <w:szCs w:val="24"/>
        </w:rPr>
        <w:t>（第６条関係）</w:t>
      </w:r>
    </w:p>
    <w:p w:rsidR="0022673D" w:rsidRPr="00812461" w:rsidRDefault="0022673D" w:rsidP="0022673D">
      <w:pPr>
        <w:spacing w:line="0" w:lineRule="atLeast"/>
        <w:rPr>
          <w:rFonts w:asciiTheme="minorEastAsia" w:hAnsiTheme="minorEastAsia"/>
          <w:szCs w:val="24"/>
        </w:rPr>
      </w:pPr>
    </w:p>
    <w:p w:rsidR="0022673D" w:rsidRPr="00812461" w:rsidRDefault="0022673D" w:rsidP="0022673D">
      <w:pPr>
        <w:spacing w:line="0" w:lineRule="atLeast"/>
        <w:jc w:val="right"/>
        <w:rPr>
          <w:rFonts w:asciiTheme="minorEastAsia" w:hAnsiTheme="minorEastAsia"/>
          <w:szCs w:val="24"/>
        </w:rPr>
      </w:pPr>
      <w:r w:rsidRPr="00812461">
        <w:rPr>
          <w:rFonts w:asciiTheme="minorEastAsia" w:hAnsiTheme="minorEastAsia" w:hint="eastAsia"/>
          <w:szCs w:val="24"/>
        </w:rPr>
        <w:t xml:space="preserve">　　年　　月　　日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22673D" w:rsidRPr="00812461" w:rsidRDefault="0022673D" w:rsidP="0022673D">
      <w:pPr>
        <w:spacing w:line="0" w:lineRule="atLeast"/>
        <w:ind w:firstLineChars="100" w:firstLine="240"/>
        <w:rPr>
          <w:rFonts w:asciiTheme="minorEastAsia" w:hAnsiTheme="minorEastAsia"/>
          <w:szCs w:val="24"/>
        </w:rPr>
      </w:pPr>
      <w:r w:rsidRPr="00812461">
        <w:rPr>
          <w:rFonts w:asciiTheme="minorEastAsia" w:hAnsiTheme="minorEastAsia" w:hint="eastAsia"/>
          <w:szCs w:val="24"/>
        </w:rPr>
        <w:t>七尾市長</w:t>
      </w:r>
    </w:p>
    <w:p w:rsidR="0022673D" w:rsidRPr="00812461" w:rsidRDefault="0022673D" w:rsidP="0022673D">
      <w:pPr>
        <w:spacing w:line="0" w:lineRule="atLeast"/>
        <w:rPr>
          <w:rFonts w:asciiTheme="minorEastAsia" w:hAnsiTheme="minorEastAsia"/>
          <w:szCs w:val="24"/>
        </w:rPr>
      </w:pPr>
    </w:p>
    <w:p w:rsidR="0022673D" w:rsidRPr="00812461" w:rsidRDefault="0022673D" w:rsidP="0022673D">
      <w:pPr>
        <w:spacing w:line="0" w:lineRule="atLeast"/>
        <w:jc w:val="center"/>
        <w:rPr>
          <w:rFonts w:asciiTheme="minorEastAsia" w:hAnsiTheme="minorEastAsia"/>
          <w:szCs w:val="24"/>
        </w:rPr>
      </w:pPr>
      <w:r w:rsidRPr="00812461">
        <w:rPr>
          <w:rFonts w:asciiTheme="minorEastAsia" w:hAnsiTheme="minorEastAsia" w:hint="eastAsia"/>
          <w:szCs w:val="24"/>
        </w:rPr>
        <w:t>介護支援ボランティア活動受入</w:t>
      </w:r>
      <w:r>
        <w:rPr>
          <w:rFonts w:asciiTheme="minorEastAsia" w:hAnsiTheme="minorEastAsia" w:hint="eastAsia"/>
          <w:szCs w:val="24"/>
        </w:rPr>
        <w:t>機関</w:t>
      </w:r>
      <w:r w:rsidRPr="00812461">
        <w:rPr>
          <w:rFonts w:asciiTheme="minorEastAsia" w:hAnsiTheme="minorEastAsia" w:hint="eastAsia"/>
          <w:szCs w:val="24"/>
        </w:rPr>
        <w:t>指定申請書</w:t>
      </w:r>
    </w:p>
    <w:p w:rsidR="0022673D" w:rsidRPr="00812461" w:rsidRDefault="0022673D" w:rsidP="0022673D">
      <w:pPr>
        <w:spacing w:line="0" w:lineRule="atLeast"/>
        <w:rPr>
          <w:rFonts w:asciiTheme="minorEastAsia" w:hAnsiTheme="minorEastAsia"/>
          <w:szCs w:val="24"/>
        </w:rPr>
      </w:pPr>
    </w:p>
    <w:p w:rsidR="0022673D" w:rsidRPr="00812461" w:rsidRDefault="0022673D" w:rsidP="0022673D">
      <w:pPr>
        <w:spacing w:line="0" w:lineRule="atLeast"/>
        <w:ind w:firstLineChars="100" w:firstLine="240"/>
        <w:rPr>
          <w:rFonts w:asciiTheme="minorEastAsia" w:hAnsiTheme="minorEastAsia"/>
          <w:szCs w:val="24"/>
        </w:rPr>
      </w:pPr>
      <w:r w:rsidRPr="00812461">
        <w:rPr>
          <w:rFonts w:asciiTheme="minorEastAsia" w:hAnsiTheme="minorEastAsia" w:hint="eastAsia"/>
          <w:szCs w:val="24"/>
        </w:rPr>
        <w:t>介護支援ボランティア</w:t>
      </w:r>
      <w:r>
        <w:rPr>
          <w:rFonts w:asciiTheme="minorEastAsia" w:hAnsiTheme="minorEastAsia" w:hint="eastAsia"/>
          <w:szCs w:val="24"/>
        </w:rPr>
        <w:t>の</w:t>
      </w:r>
      <w:r w:rsidRPr="00812461">
        <w:rPr>
          <w:rFonts w:asciiTheme="minorEastAsia" w:hAnsiTheme="minorEastAsia" w:hint="eastAsia"/>
          <w:szCs w:val="24"/>
        </w:rPr>
        <w:t>受</w:t>
      </w:r>
      <w:r>
        <w:rPr>
          <w:rFonts w:asciiTheme="minorEastAsia" w:hAnsiTheme="minorEastAsia" w:hint="eastAsia"/>
          <w:szCs w:val="24"/>
        </w:rPr>
        <w:t>入機関の指定を受けたいので、七尾市介護予防ポイント制度実施要綱第６条第１項の規定に基づき</w:t>
      </w:r>
      <w:r w:rsidR="006B421D" w:rsidRPr="005F79EB">
        <w:rPr>
          <w:rFonts w:asciiTheme="minorEastAsia" w:hAnsiTheme="minorEastAsia" w:hint="eastAsia"/>
          <w:szCs w:val="24"/>
        </w:rPr>
        <w:t>申請</w:t>
      </w:r>
      <w:r w:rsidRPr="005F79EB">
        <w:rPr>
          <w:rFonts w:asciiTheme="minorEastAsia" w:hAnsiTheme="minorEastAsia" w:hint="eastAsia"/>
          <w:szCs w:val="24"/>
        </w:rPr>
        <w:t>しま</w:t>
      </w:r>
      <w:r w:rsidRPr="00812461">
        <w:rPr>
          <w:rFonts w:asciiTheme="minorEastAsia" w:hAnsiTheme="minorEastAsia" w:hint="eastAsia"/>
          <w:szCs w:val="24"/>
        </w:rPr>
        <w:t>す。</w:t>
      </w:r>
    </w:p>
    <w:p w:rsidR="0022673D" w:rsidRPr="00812461" w:rsidRDefault="0022673D" w:rsidP="0022673D">
      <w:pPr>
        <w:spacing w:line="0" w:lineRule="atLeast"/>
        <w:rPr>
          <w:rFonts w:asciiTheme="minorEastAsia" w:hAnsiTheme="minorEastAsia"/>
          <w:szCs w:val="24"/>
        </w:rPr>
      </w:pPr>
    </w:p>
    <w:p w:rsidR="0022673D" w:rsidRPr="00812461" w:rsidRDefault="0022673D" w:rsidP="0022673D">
      <w:pPr>
        <w:pStyle w:val="ab"/>
        <w:spacing w:line="0" w:lineRule="atLeast"/>
        <w:rPr>
          <w:rFonts w:asciiTheme="minorEastAsia" w:hAnsiTheme="minorEastAsia"/>
          <w:sz w:val="24"/>
          <w:szCs w:val="24"/>
        </w:rPr>
      </w:pPr>
      <w:r w:rsidRPr="00812461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6662"/>
      </w:tblGrid>
      <w:tr w:rsidR="0022673D" w:rsidRPr="00812461" w:rsidTr="0022673D">
        <w:trPr>
          <w:trHeight w:val="229"/>
        </w:trPr>
        <w:tc>
          <w:tcPr>
            <w:tcW w:w="2552" w:type="dxa"/>
            <w:vMerge w:val="restart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事業所、団体等の名称及び代表者の氏名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（フリガナ）</w:t>
            </w:r>
          </w:p>
        </w:tc>
      </w:tr>
      <w:tr w:rsidR="0022673D" w:rsidRPr="00812461" w:rsidTr="0022673D">
        <w:trPr>
          <w:trHeight w:val="982"/>
        </w:trPr>
        <w:tc>
          <w:tcPr>
            <w:tcW w:w="2552" w:type="dxa"/>
            <w:vMerge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73D" w:rsidRPr="009A62FC" w:rsidRDefault="0022673D" w:rsidP="0022673D">
            <w:pPr>
              <w:wordWrap w:val="0"/>
              <w:jc w:val="right"/>
              <w:rPr>
                <w:rFonts w:asciiTheme="minorEastAsia" w:hAnsiTheme="minorEastAsia"/>
                <w:strike/>
                <w:szCs w:val="24"/>
              </w:rPr>
            </w:pPr>
            <w:r w:rsidRPr="009A62FC"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</w:tc>
      </w:tr>
      <w:tr w:rsidR="0022673D" w:rsidRPr="00812461" w:rsidTr="001A010A">
        <w:trPr>
          <w:trHeight w:val="624"/>
        </w:trPr>
        <w:tc>
          <w:tcPr>
            <w:tcW w:w="2552" w:type="dxa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所　　在　　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七尾市</w:t>
            </w:r>
          </w:p>
        </w:tc>
      </w:tr>
      <w:tr w:rsidR="0022673D" w:rsidRPr="00812461" w:rsidTr="001A010A">
        <w:trPr>
          <w:trHeight w:val="624"/>
        </w:trPr>
        <w:tc>
          <w:tcPr>
            <w:tcW w:w="2552" w:type="dxa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電話番号・</w:t>
            </w:r>
            <w:r w:rsidRPr="00812461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  <w:tc>
          <w:tcPr>
            <w:tcW w:w="7087" w:type="dxa"/>
            <w:gridSpan w:val="2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 xml:space="preserve">TEL　　（　　　）　</w:t>
            </w:r>
            <w:r w:rsidR="001A010A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812461">
              <w:rPr>
                <w:rFonts w:asciiTheme="minorEastAsia" w:hAnsiTheme="minorEastAsia" w:hint="eastAsia"/>
                <w:szCs w:val="24"/>
              </w:rPr>
              <w:t xml:space="preserve">　　FAX　　（　　　）</w:t>
            </w:r>
          </w:p>
        </w:tc>
      </w:tr>
      <w:tr w:rsidR="0022673D" w:rsidRPr="00812461" w:rsidTr="001A010A">
        <w:trPr>
          <w:trHeight w:val="624"/>
        </w:trPr>
        <w:tc>
          <w:tcPr>
            <w:tcW w:w="2552" w:type="dxa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Ｅ‐mail</w:t>
            </w:r>
          </w:p>
        </w:tc>
        <w:tc>
          <w:tcPr>
            <w:tcW w:w="7087" w:type="dxa"/>
            <w:gridSpan w:val="2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812461" w:rsidTr="0022673D">
        <w:trPr>
          <w:trHeight w:val="940"/>
        </w:trPr>
        <w:tc>
          <w:tcPr>
            <w:tcW w:w="2552" w:type="dxa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事業所、団体等の事業内容</w:t>
            </w:r>
          </w:p>
        </w:tc>
        <w:tc>
          <w:tcPr>
            <w:tcW w:w="7087" w:type="dxa"/>
            <w:gridSpan w:val="2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673D" w:rsidRPr="00812461" w:rsidTr="0022673D">
        <w:trPr>
          <w:trHeight w:val="330"/>
        </w:trPr>
        <w:tc>
          <w:tcPr>
            <w:tcW w:w="2552" w:type="dxa"/>
            <w:vMerge w:val="restart"/>
            <w:vAlign w:val="center"/>
          </w:tcPr>
          <w:p w:rsidR="0022673D" w:rsidRPr="00812461" w:rsidRDefault="0022673D" w:rsidP="0022673D">
            <w:pPr>
              <w:jc w:val="left"/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介護支援ボランティアの主な活動内容（希望するものに☑をつけてください）</w:t>
            </w:r>
          </w:p>
        </w:tc>
        <w:tc>
          <w:tcPr>
            <w:tcW w:w="425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レクリエーション</w:t>
            </w:r>
            <w:r w:rsidR="00B22558">
              <w:rPr>
                <w:rFonts w:asciiTheme="minorEastAsia" w:hAnsiTheme="minorEastAsia" w:hint="eastAsia"/>
                <w:szCs w:val="24"/>
              </w:rPr>
              <w:t>・体操</w:t>
            </w:r>
            <w:r w:rsidRPr="00812461">
              <w:rPr>
                <w:rFonts w:asciiTheme="minorEastAsia" w:hAnsiTheme="minorEastAsia" w:hint="eastAsia"/>
                <w:szCs w:val="24"/>
              </w:rPr>
              <w:t>等の指導、補助</w:t>
            </w:r>
          </w:p>
        </w:tc>
      </w:tr>
      <w:tr w:rsidR="0022673D" w:rsidRPr="00812461" w:rsidTr="0022673D">
        <w:trPr>
          <w:trHeight w:val="340"/>
        </w:trPr>
        <w:tc>
          <w:tcPr>
            <w:tcW w:w="2552" w:type="dxa"/>
            <w:vMerge/>
            <w:vAlign w:val="center"/>
          </w:tcPr>
          <w:p w:rsidR="0022673D" w:rsidRPr="00812461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利用者の話し相手</w:t>
            </w:r>
          </w:p>
        </w:tc>
      </w:tr>
      <w:tr w:rsidR="0022673D" w:rsidRPr="00812461" w:rsidTr="0022673D">
        <w:trPr>
          <w:trHeight w:val="340"/>
        </w:trPr>
        <w:tc>
          <w:tcPr>
            <w:tcW w:w="2552" w:type="dxa"/>
            <w:vMerge/>
            <w:vAlign w:val="center"/>
          </w:tcPr>
          <w:p w:rsidR="0022673D" w:rsidRPr="00812461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行事の補助</w:t>
            </w:r>
          </w:p>
        </w:tc>
      </w:tr>
      <w:tr w:rsidR="0022673D" w:rsidRPr="00812461" w:rsidTr="0022673D">
        <w:trPr>
          <w:trHeight w:val="340"/>
        </w:trPr>
        <w:tc>
          <w:tcPr>
            <w:tcW w:w="2552" w:type="dxa"/>
            <w:vMerge/>
            <w:vAlign w:val="center"/>
          </w:tcPr>
          <w:p w:rsidR="0022673D" w:rsidRPr="00812461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お茶出しや食堂内の配膳・下膳</w:t>
            </w:r>
          </w:p>
        </w:tc>
      </w:tr>
      <w:tr w:rsidR="0022673D" w:rsidRPr="00812461" w:rsidTr="0022673D">
        <w:trPr>
          <w:trHeight w:val="340"/>
        </w:trPr>
        <w:tc>
          <w:tcPr>
            <w:tcW w:w="2552" w:type="dxa"/>
            <w:vMerge/>
            <w:vAlign w:val="center"/>
          </w:tcPr>
          <w:p w:rsidR="0022673D" w:rsidRPr="00812461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散歩、館内移動の補助</w:t>
            </w:r>
          </w:p>
        </w:tc>
      </w:tr>
      <w:tr w:rsidR="0022673D" w:rsidRPr="00812461" w:rsidTr="0022673D">
        <w:trPr>
          <w:trHeight w:val="340"/>
        </w:trPr>
        <w:tc>
          <w:tcPr>
            <w:tcW w:w="2552" w:type="dxa"/>
            <w:vMerge/>
            <w:vAlign w:val="center"/>
          </w:tcPr>
          <w:p w:rsidR="0022673D" w:rsidRPr="00812461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洗濯物の整理</w:t>
            </w:r>
          </w:p>
        </w:tc>
      </w:tr>
      <w:tr w:rsidR="0022673D" w:rsidRPr="00812461" w:rsidTr="0022673D">
        <w:trPr>
          <w:trHeight w:val="340"/>
        </w:trPr>
        <w:tc>
          <w:tcPr>
            <w:tcW w:w="2552" w:type="dxa"/>
            <w:vMerge/>
            <w:vAlign w:val="center"/>
          </w:tcPr>
          <w:p w:rsidR="0022673D" w:rsidRPr="00812461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草花の手入れや花壇づくり</w:t>
            </w:r>
          </w:p>
        </w:tc>
      </w:tr>
      <w:tr w:rsidR="0022673D" w:rsidRPr="00812461" w:rsidTr="0022673D">
        <w:trPr>
          <w:trHeight w:val="360"/>
        </w:trPr>
        <w:tc>
          <w:tcPr>
            <w:tcW w:w="2552" w:type="dxa"/>
            <w:vMerge/>
            <w:vAlign w:val="center"/>
          </w:tcPr>
          <w:p w:rsidR="0022673D" w:rsidRPr="00812461" w:rsidRDefault="0022673D" w:rsidP="0022673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2673D" w:rsidRPr="00812461" w:rsidRDefault="0022673D" w:rsidP="0022673D">
            <w:pPr>
              <w:rPr>
                <w:rFonts w:asciiTheme="minorEastAsia" w:hAnsiTheme="minorEastAsia"/>
                <w:szCs w:val="24"/>
              </w:rPr>
            </w:pPr>
            <w:r w:rsidRPr="00812461">
              <w:rPr>
                <w:rFonts w:asciiTheme="minorEastAsia" w:hAnsiTheme="minorEastAsia" w:hint="eastAsia"/>
                <w:szCs w:val="24"/>
              </w:rPr>
              <w:t>その他施設職員と行う軽微かつ補助的な活動</w:t>
            </w:r>
          </w:p>
        </w:tc>
      </w:tr>
      <w:tr w:rsidR="00221C6C" w:rsidRPr="006B421D" w:rsidTr="0022673D">
        <w:trPr>
          <w:trHeight w:val="674"/>
        </w:trPr>
        <w:tc>
          <w:tcPr>
            <w:tcW w:w="2552" w:type="dxa"/>
            <w:vAlign w:val="center"/>
          </w:tcPr>
          <w:p w:rsidR="00A7775A" w:rsidRPr="006B421D" w:rsidRDefault="00A7775A" w:rsidP="00A7775A">
            <w:pPr>
              <w:jc w:val="left"/>
              <w:rPr>
                <w:rFonts w:asciiTheme="minorEastAsia" w:hAnsiTheme="minorEastAsia"/>
                <w:szCs w:val="24"/>
              </w:rPr>
            </w:pPr>
            <w:r w:rsidRPr="006B421D">
              <w:rPr>
                <w:rFonts w:asciiTheme="minorEastAsia" w:hAnsiTheme="minorEastAsia" w:hint="eastAsia"/>
                <w:szCs w:val="24"/>
              </w:rPr>
              <w:t>活動場所（※）</w:t>
            </w:r>
          </w:p>
        </w:tc>
        <w:tc>
          <w:tcPr>
            <w:tcW w:w="7087" w:type="dxa"/>
            <w:gridSpan w:val="2"/>
            <w:vAlign w:val="center"/>
          </w:tcPr>
          <w:p w:rsidR="00A7775A" w:rsidRPr="006B421D" w:rsidRDefault="00A7775A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1C6C" w:rsidRPr="006B421D" w:rsidTr="0022673D">
        <w:trPr>
          <w:trHeight w:val="674"/>
        </w:trPr>
        <w:tc>
          <w:tcPr>
            <w:tcW w:w="2552" w:type="dxa"/>
            <w:vAlign w:val="center"/>
          </w:tcPr>
          <w:p w:rsidR="00A7775A" w:rsidRPr="006B421D" w:rsidRDefault="00A7775A" w:rsidP="00A7775A">
            <w:pPr>
              <w:jc w:val="left"/>
              <w:rPr>
                <w:rFonts w:asciiTheme="minorEastAsia" w:hAnsiTheme="minorEastAsia"/>
                <w:szCs w:val="24"/>
              </w:rPr>
            </w:pPr>
            <w:r w:rsidRPr="006B421D">
              <w:rPr>
                <w:rFonts w:asciiTheme="minorEastAsia" w:hAnsiTheme="minorEastAsia" w:hint="eastAsia"/>
                <w:szCs w:val="24"/>
              </w:rPr>
              <w:t>活動日（※）</w:t>
            </w:r>
          </w:p>
        </w:tc>
        <w:tc>
          <w:tcPr>
            <w:tcW w:w="7087" w:type="dxa"/>
            <w:gridSpan w:val="2"/>
            <w:vAlign w:val="center"/>
          </w:tcPr>
          <w:p w:rsidR="00A7775A" w:rsidRPr="006B421D" w:rsidRDefault="00A7775A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21C6C" w:rsidRPr="006B421D" w:rsidTr="0022673D">
        <w:trPr>
          <w:trHeight w:val="698"/>
        </w:trPr>
        <w:tc>
          <w:tcPr>
            <w:tcW w:w="2552" w:type="dxa"/>
            <w:vAlign w:val="center"/>
          </w:tcPr>
          <w:p w:rsidR="00A7775A" w:rsidRPr="006B421D" w:rsidRDefault="00A7775A" w:rsidP="00A7775A">
            <w:pPr>
              <w:jc w:val="left"/>
              <w:rPr>
                <w:rFonts w:asciiTheme="minorEastAsia" w:hAnsiTheme="minorEastAsia"/>
                <w:szCs w:val="24"/>
              </w:rPr>
            </w:pPr>
            <w:r w:rsidRPr="006B421D">
              <w:rPr>
                <w:rFonts w:asciiTheme="minorEastAsia" w:hAnsiTheme="minorEastAsia" w:hint="eastAsia"/>
                <w:szCs w:val="24"/>
              </w:rPr>
              <w:t>活動時間（※）</w:t>
            </w:r>
          </w:p>
        </w:tc>
        <w:tc>
          <w:tcPr>
            <w:tcW w:w="7087" w:type="dxa"/>
            <w:gridSpan w:val="2"/>
            <w:vAlign w:val="center"/>
          </w:tcPr>
          <w:p w:rsidR="00A7775A" w:rsidRPr="006B421D" w:rsidRDefault="00A7775A" w:rsidP="0022673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016861" w:rsidRPr="006B421D" w:rsidRDefault="00016861" w:rsidP="00016861">
      <w:r w:rsidRPr="006B421D">
        <w:rPr>
          <w:rFonts w:hint="eastAsia"/>
        </w:rPr>
        <w:t>（※）地域の通いの場、老人クラブ等は活動場所、活動日、活動時間を明記してください。</w:t>
      </w:r>
    </w:p>
    <w:p w:rsidR="00016861" w:rsidRPr="006B421D" w:rsidRDefault="00016861" w:rsidP="00016861"/>
    <w:p w:rsidR="00016861" w:rsidRPr="006B421D" w:rsidRDefault="00016861" w:rsidP="00016861">
      <w:r w:rsidRPr="006B421D">
        <w:rPr>
          <w:rFonts w:hint="eastAsia"/>
        </w:rPr>
        <w:t xml:space="preserve">　　　　　　　　　　　　　　　　　　　　　　《七尾市記入欄》</w:t>
      </w:r>
    </w:p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1701"/>
        <w:gridCol w:w="2552"/>
      </w:tblGrid>
      <w:tr w:rsidR="00016861" w:rsidTr="001A010A">
        <w:trPr>
          <w:trHeight w:val="639"/>
        </w:trPr>
        <w:tc>
          <w:tcPr>
            <w:tcW w:w="1701" w:type="dxa"/>
            <w:vAlign w:val="center"/>
          </w:tcPr>
          <w:p w:rsidR="00016861" w:rsidRDefault="00016861" w:rsidP="001A010A">
            <w:pPr>
              <w:jc w:val="center"/>
              <w:rPr>
                <w:color w:val="FF0000"/>
              </w:rPr>
            </w:pPr>
            <w:r w:rsidRPr="008A24F0">
              <w:rPr>
                <w:rFonts w:hint="eastAsia"/>
              </w:rPr>
              <w:t>指定番号</w:t>
            </w:r>
          </w:p>
        </w:tc>
        <w:tc>
          <w:tcPr>
            <w:tcW w:w="2552" w:type="dxa"/>
          </w:tcPr>
          <w:p w:rsidR="00016861" w:rsidRDefault="00016861" w:rsidP="00016861">
            <w:pPr>
              <w:rPr>
                <w:color w:val="FF0000"/>
              </w:rPr>
            </w:pPr>
          </w:p>
        </w:tc>
      </w:tr>
    </w:tbl>
    <w:p w:rsidR="0022673D" w:rsidRPr="002D1BB8" w:rsidRDefault="0022673D" w:rsidP="008557D8">
      <w:pPr>
        <w:rPr>
          <w:szCs w:val="24"/>
        </w:rPr>
      </w:pPr>
      <w:bookmarkStart w:id="0" w:name="_GoBack"/>
      <w:bookmarkEnd w:id="0"/>
    </w:p>
    <w:sectPr w:rsidR="0022673D" w:rsidRPr="002D1BB8" w:rsidSect="00B8437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1" w:rsidRDefault="00EC04E1" w:rsidP="009F6601">
      <w:r>
        <w:separator/>
      </w:r>
    </w:p>
  </w:endnote>
  <w:endnote w:type="continuationSeparator" w:id="0">
    <w:p w:rsidR="00EC04E1" w:rsidRDefault="00EC04E1" w:rsidP="009F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1" w:rsidRDefault="00EC04E1" w:rsidP="009F6601">
      <w:r>
        <w:separator/>
      </w:r>
    </w:p>
  </w:footnote>
  <w:footnote w:type="continuationSeparator" w:id="0">
    <w:p w:rsidR="00EC04E1" w:rsidRDefault="00EC04E1" w:rsidP="009F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D79"/>
    <w:multiLevelType w:val="hybridMultilevel"/>
    <w:tmpl w:val="61767B64"/>
    <w:lvl w:ilvl="0" w:tplc="2B7ED708">
      <w:start w:val="1"/>
      <w:numFmt w:val="decimal"/>
      <w:lvlText w:val="(%1)"/>
      <w:lvlJc w:val="left"/>
      <w:pPr>
        <w:ind w:left="375" w:hanging="375"/>
      </w:pPr>
      <w:rPr>
        <w:rFonts w:ascii="ＭＳ 明朝" w:eastAsia="ＭＳ 明朝" w:hAnsi="ＭＳ 明朝" w:cstheme="minorBidi"/>
      </w:rPr>
    </w:lvl>
    <w:lvl w:ilvl="1" w:tplc="B28051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36093A"/>
    <w:multiLevelType w:val="hybridMultilevel"/>
    <w:tmpl w:val="A3DE106C"/>
    <w:lvl w:ilvl="0" w:tplc="791EE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77765D"/>
    <w:multiLevelType w:val="hybridMultilevel"/>
    <w:tmpl w:val="3A2C331C"/>
    <w:lvl w:ilvl="0" w:tplc="BA3867D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502C309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891850"/>
    <w:multiLevelType w:val="hybridMultilevel"/>
    <w:tmpl w:val="AB128584"/>
    <w:lvl w:ilvl="0" w:tplc="7B8E6FD4">
      <w:start w:val="1"/>
      <w:numFmt w:val="decimal"/>
      <w:lvlText w:val="(%1)"/>
      <w:lvlJc w:val="left"/>
      <w:pPr>
        <w:ind w:left="60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07D0F"/>
    <w:multiLevelType w:val="hybridMultilevel"/>
    <w:tmpl w:val="6C6E3706"/>
    <w:lvl w:ilvl="0" w:tplc="B93A9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A"/>
    <w:rsid w:val="000061AE"/>
    <w:rsid w:val="00016861"/>
    <w:rsid w:val="000444D4"/>
    <w:rsid w:val="00046161"/>
    <w:rsid w:val="00061956"/>
    <w:rsid w:val="000D66F5"/>
    <w:rsid w:val="000F68CE"/>
    <w:rsid w:val="0011341B"/>
    <w:rsid w:val="00130226"/>
    <w:rsid w:val="00132D83"/>
    <w:rsid w:val="00172621"/>
    <w:rsid w:val="00176DA9"/>
    <w:rsid w:val="00180E00"/>
    <w:rsid w:val="00197846"/>
    <w:rsid w:val="001A010A"/>
    <w:rsid w:val="001A44FC"/>
    <w:rsid w:val="001A7497"/>
    <w:rsid w:val="001D53BD"/>
    <w:rsid w:val="002021F0"/>
    <w:rsid w:val="002179C8"/>
    <w:rsid w:val="00221C6C"/>
    <w:rsid w:val="0022673D"/>
    <w:rsid w:val="00261899"/>
    <w:rsid w:val="002861FA"/>
    <w:rsid w:val="002B354E"/>
    <w:rsid w:val="002C448C"/>
    <w:rsid w:val="002D1BB8"/>
    <w:rsid w:val="00307DC5"/>
    <w:rsid w:val="00322343"/>
    <w:rsid w:val="003463E4"/>
    <w:rsid w:val="00361790"/>
    <w:rsid w:val="00366C84"/>
    <w:rsid w:val="003A0034"/>
    <w:rsid w:val="003C177A"/>
    <w:rsid w:val="003E1AE3"/>
    <w:rsid w:val="003E1F00"/>
    <w:rsid w:val="003E5BD2"/>
    <w:rsid w:val="003F1D06"/>
    <w:rsid w:val="003F2273"/>
    <w:rsid w:val="003F551F"/>
    <w:rsid w:val="00463667"/>
    <w:rsid w:val="00486737"/>
    <w:rsid w:val="00487056"/>
    <w:rsid w:val="004A1A6C"/>
    <w:rsid w:val="004A3B68"/>
    <w:rsid w:val="004A706A"/>
    <w:rsid w:val="004D00F7"/>
    <w:rsid w:val="004F3125"/>
    <w:rsid w:val="005136D0"/>
    <w:rsid w:val="00526C9E"/>
    <w:rsid w:val="005302A6"/>
    <w:rsid w:val="005459C3"/>
    <w:rsid w:val="00546EA3"/>
    <w:rsid w:val="005515C2"/>
    <w:rsid w:val="00596808"/>
    <w:rsid w:val="005A34F0"/>
    <w:rsid w:val="005B7CFE"/>
    <w:rsid w:val="005F79EB"/>
    <w:rsid w:val="006306E3"/>
    <w:rsid w:val="0063701D"/>
    <w:rsid w:val="0068376E"/>
    <w:rsid w:val="006A0E13"/>
    <w:rsid w:val="006A76D0"/>
    <w:rsid w:val="006B421D"/>
    <w:rsid w:val="006E2584"/>
    <w:rsid w:val="00730FAA"/>
    <w:rsid w:val="00735DA3"/>
    <w:rsid w:val="00741D27"/>
    <w:rsid w:val="007420C0"/>
    <w:rsid w:val="007500A0"/>
    <w:rsid w:val="00754713"/>
    <w:rsid w:val="00757CA7"/>
    <w:rsid w:val="00762509"/>
    <w:rsid w:val="007919DB"/>
    <w:rsid w:val="007D47FD"/>
    <w:rsid w:val="007E5D7F"/>
    <w:rsid w:val="007E613D"/>
    <w:rsid w:val="008242D3"/>
    <w:rsid w:val="008557D8"/>
    <w:rsid w:val="008961D1"/>
    <w:rsid w:val="008A24F0"/>
    <w:rsid w:val="008B6443"/>
    <w:rsid w:val="008C1EED"/>
    <w:rsid w:val="00904434"/>
    <w:rsid w:val="00904B2A"/>
    <w:rsid w:val="00945C20"/>
    <w:rsid w:val="00975719"/>
    <w:rsid w:val="009B44B8"/>
    <w:rsid w:val="009F6601"/>
    <w:rsid w:val="00A06AE2"/>
    <w:rsid w:val="00A31B3C"/>
    <w:rsid w:val="00A65794"/>
    <w:rsid w:val="00A70BFA"/>
    <w:rsid w:val="00A7775A"/>
    <w:rsid w:val="00A96B23"/>
    <w:rsid w:val="00AA462B"/>
    <w:rsid w:val="00AF229A"/>
    <w:rsid w:val="00AF2F53"/>
    <w:rsid w:val="00B01D78"/>
    <w:rsid w:val="00B0228D"/>
    <w:rsid w:val="00B04E97"/>
    <w:rsid w:val="00B22558"/>
    <w:rsid w:val="00B51F5F"/>
    <w:rsid w:val="00B5784A"/>
    <w:rsid w:val="00B84371"/>
    <w:rsid w:val="00BA2D4E"/>
    <w:rsid w:val="00BA4FEA"/>
    <w:rsid w:val="00BE72E4"/>
    <w:rsid w:val="00BF373D"/>
    <w:rsid w:val="00C102C0"/>
    <w:rsid w:val="00C15CD4"/>
    <w:rsid w:val="00C4769F"/>
    <w:rsid w:val="00C51C01"/>
    <w:rsid w:val="00C537FA"/>
    <w:rsid w:val="00C56874"/>
    <w:rsid w:val="00C606C5"/>
    <w:rsid w:val="00C85320"/>
    <w:rsid w:val="00C96C88"/>
    <w:rsid w:val="00CE18A1"/>
    <w:rsid w:val="00CE53AB"/>
    <w:rsid w:val="00D276CA"/>
    <w:rsid w:val="00D30027"/>
    <w:rsid w:val="00D46593"/>
    <w:rsid w:val="00D5097E"/>
    <w:rsid w:val="00D52527"/>
    <w:rsid w:val="00D655EC"/>
    <w:rsid w:val="00D86EE0"/>
    <w:rsid w:val="00DA78F2"/>
    <w:rsid w:val="00DB2C0F"/>
    <w:rsid w:val="00DC5999"/>
    <w:rsid w:val="00E14637"/>
    <w:rsid w:val="00E17A6F"/>
    <w:rsid w:val="00E7654C"/>
    <w:rsid w:val="00EA4037"/>
    <w:rsid w:val="00EC04E1"/>
    <w:rsid w:val="00EC2CDB"/>
    <w:rsid w:val="00EC45F2"/>
    <w:rsid w:val="00EE7DDD"/>
    <w:rsid w:val="00EF15B8"/>
    <w:rsid w:val="00F2722A"/>
    <w:rsid w:val="00F443F7"/>
    <w:rsid w:val="00F64531"/>
    <w:rsid w:val="00F65B6B"/>
    <w:rsid w:val="00F92447"/>
    <w:rsid w:val="00FA7EDE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01"/>
  </w:style>
  <w:style w:type="paragraph" w:styleId="a5">
    <w:name w:val="footer"/>
    <w:basedOn w:val="a"/>
    <w:link w:val="a6"/>
    <w:uiPriority w:val="99"/>
    <w:unhideWhenUsed/>
    <w:rsid w:val="009F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01"/>
  </w:style>
  <w:style w:type="table" w:styleId="a7">
    <w:name w:val="Table Grid"/>
    <w:basedOn w:val="a1"/>
    <w:uiPriority w:val="59"/>
    <w:rsid w:val="009F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5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673D"/>
    <w:pPr>
      <w:ind w:leftChars="400" w:left="840"/>
    </w:pPr>
    <w:rPr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22673D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uiPriority w:val="99"/>
    <w:rsid w:val="0022673D"/>
  </w:style>
  <w:style w:type="paragraph" w:styleId="ad">
    <w:name w:val="Closing"/>
    <w:basedOn w:val="a"/>
    <w:link w:val="ae"/>
    <w:uiPriority w:val="99"/>
    <w:unhideWhenUsed/>
    <w:rsid w:val="0022673D"/>
    <w:pPr>
      <w:jc w:val="right"/>
    </w:pPr>
    <w:rPr>
      <w:sz w:val="21"/>
    </w:rPr>
  </w:style>
  <w:style w:type="character" w:customStyle="1" w:styleId="ae">
    <w:name w:val="結語 (文字)"/>
    <w:basedOn w:val="a0"/>
    <w:link w:val="ad"/>
    <w:uiPriority w:val="99"/>
    <w:rsid w:val="002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B8BE-A747-4340-90E4-EB038344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BDCDF5F8</Template>
  <TotalTime>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智昭</dc:creator>
  <cp:lastModifiedBy>01689</cp:lastModifiedBy>
  <cp:revision>11</cp:revision>
  <cp:lastPrinted>2023-06-02T03:09:00Z</cp:lastPrinted>
  <dcterms:created xsi:type="dcterms:W3CDTF">2023-03-10T08:54:00Z</dcterms:created>
  <dcterms:modified xsi:type="dcterms:W3CDTF">2023-06-02T03:09:00Z</dcterms:modified>
</cp:coreProperties>
</file>