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3D" w:rsidRDefault="0022673D" w:rsidP="0022673D">
      <w:pPr>
        <w:rPr>
          <w:rFonts w:ascii="ＭＳ 明朝" w:eastAsia="ＭＳ 明朝" w:hAnsi="ＭＳ 明朝"/>
          <w:szCs w:val="24"/>
        </w:rPr>
      </w:pPr>
      <w:r w:rsidRPr="00B61D68">
        <w:rPr>
          <w:rFonts w:ascii="ＭＳ 明朝" w:eastAsia="ＭＳ 明朝" w:hAnsi="ＭＳ 明朝" w:hint="eastAsia"/>
          <w:szCs w:val="24"/>
        </w:rPr>
        <w:t>様式第</w:t>
      </w:r>
      <w:r w:rsidR="00DC5999">
        <w:rPr>
          <w:rFonts w:ascii="ＭＳ 明朝" w:eastAsia="ＭＳ 明朝" w:hAnsi="ＭＳ 明朝" w:hint="eastAsia"/>
          <w:szCs w:val="24"/>
        </w:rPr>
        <w:t>３</w:t>
      </w:r>
      <w:r w:rsidRPr="00B61D68">
        <w:rPr>
          <w:rFonts w:ascii="ＭＳ 明朝" w:eastAsia="ＭＳ 明朝" w:hAnsi="ＭＳ 明朝" w:hint="eastAsia"/>
          <w:szCs w:val="24"/>
        </w:rPr>
        <w:t>号</w:t>
      </w:r>
      <w:r>
        <w:rPr>
          <w:rFonts w:ascii="ＭＳ 明朝" w:eastAsia="ＭＳ 明朝" w:hAnsi="ＭＳ 明朝" w:hint="eastAsia"/>
          <w:szCs w:val="24"/>
        </w:rPr>
        <w:t>（</w:t>
      </w:r>
      <w:r w:rsidRPr="00B61D68">
        <w:rPr>
          <w:rFonts w:ascii="ＭＳ 明朝" w:eastAsia="ＭＳ 明朝" w:hAnsi="ＭＳ 明朝" w:hint="eastAsia"/>
          <w:szCs w:val="24"/>
        </w:rPr>
        <w:t>第</w:t>
      </w:r>
      <w:r>
        <w:rPr>
          <w:rFonts w:ascii="ＭＳ 明朝" w:eastAsia="ＭＳ 明朝" w:hAnsi="ＭＳ 明朝" w:hint="eastAsia"/>
          <w:szCs w:val="24"/>
        </w:rPr>
        <w:t>５</w:t>
      </w:r>
      <w:r w:rsidRPr="00B61D68">
        <w:rPr>
          <w:rFonts w:ascii="ＭＳ 明朝" w:eastAsia="ＭＳ 明朝" w:hAnsi="ＭＳ 明朝" w:hint="eastAsia"/>
          <w:szCs w:val="24"/>
        </w:rPr>
        <w:t>条関係</w:t>
      </w:r>
      <w:r>
        <w:rPr>
          <w:rFonts w:ascii="ＭＳ 明朝" w:eastAsia="ＭＳ 明朝" w:hAnsi="ＭＳ 明朝" w:hint="eastAsia"/>
          <w:szCs w:val="24"/>
        </w:rPr>
        <w:t>）</w:t>
      </w:r>
    </w:p>
    <w:p w:rsidR="0022673D" w:rsidRPr="001C2FB0" w:rsidRDefault="0022673D" w:rsidP="0022673D">
      <w:pPr>
        <w:wordWrap w:val="0"/>
        <w:jc w:val="right"/>
        <w:rPr>
          <w:rFonts w:asciiTheme="minorEastAsia" w:hAnsiTheme="minorEastAsia"/>
          <w:szCs w:val="24"/>
        </w:rPr>
      </w:pPr>
      <w:r w:rsidRPr="001C2FB0">
        <w:rPr>
          <w:rFonts w:asciiTheme="minorEastAsia" w:hAnsiTheme="minorEastAsia" w:hint="eastAsia"/>
          <w:szCs w:val="24"/>
        </w:rPr>
        <w:t>年　　月　　日</w:t>
      </w:r>
      <w:r>
        <w:rPr>
          <w:rFonts w:asciiTheme="minorEastAsia" w:hAnsiTheme="minorEastAsia" w:hint="eastAsia"/>
          <w:szCs w:val="24"/>
        </w:rPr>
        <w:t xml:space="preserve">　</w:t>
      </w:r>
    </w:p>
    <w:p w:rsidR="0022673D" w:rsidRPr="001C2FB0" w:rsidRDefault="0022673D" w:rsidP="0022673D">
      <w:pPr>
        <w:ind w:firstLineChars="100" w:firstLine="240"/>
        <w:rPr>
          <w:rFonts w:asciiTheme="minorEastAsia" w:hAnsiTheme="minorEastAsia"/>
          <w:szCs w:val="24"/>
        </w:rPr>
      </w:pPr>
      <w:r w:rsidRPr="001C2FB0">
        <w:rPr>
          <w:rFonts w:asciiTheme="minorEastAsia" w:hAnsiTheme="minorEastAsia" w:hint="eastAsia"/>
          <w:szCs w:val="24"/>
        </w:rPr>
        <w:t>七尾市長</w:t>
      </w:r>
    </w:p>
    <w:p w:rsidR="0022673D" w:rsidRPr="001C2FB0" w:rsidRDefault="0022673D" w:rsidP="0022673D">
      <w:pPr>
        <w:jc w:val="center"/>
        <w:rPr>
          <w:rFonts w:asciiTheme="minorEastAsia" w:hAnsiTheme="minorEastAsia"/>
          <w:szCs w:val="24"/>
        </w:rPr>
      </w:pPr>
      <w:r w:rsidRPr="001C2FB0">
        <w:rPr>
          <w:rFonts w:asciiTheme="minorEastAsia" w:hAnsiTheme="minorEastAsia" w:hint="eastAsia"/>
          <w:szCs w:val="24"/>
        </w:rPr>
        <w:t>介護</w:t>
      </w:r>
      <w:r>
        <w:rPr>
          <w:rFonts w:asciiTheme="minorEastAsia" w:hAnsiTheme="minorEastAsia" w:hint="eastAsia"/>
          <w:szCs w:val="24"/>
        </w:rPr>
        <w:t>予防参加</w:t>
      </w:r>
      <w:r w:rsidRPr="001C2FB0">
        <w:rPr>
          <w:rFonts w:asciiTheme="minorEastAsia" w:hAnsiTheme="minorEastAsia" w:hint="eastAsia"/>
          <w:szCs w:val="24"/>
        </w:rPr>
        <w:t>登録申請書</w:t>
      </w:r>
      <w:r>
        <w:rPr>
          <w:rFonts w:asciiTheme="minorEastAsia" w:hAnsiTheme="minorEastAsia" w:hint="eastAsia"/>
          <w:szCs w:val="24"/>
        </w:rPr>
        <w:t>(団体用)</w:t>
      </w:r>
    </w:p>
    <w:p w:rsidR="0022673D" w:rsidRDefault="0022673D" w:rsidP="0022673D">
      <w:pPr>
        <w:ind w:firstLineChars="100" w:firstLine="240"/>
        <w:rPr>
          <w:rFonts w:asciiTheme="minorEastAsia" w:hAnsiTheme="minorEastAsia"/>
          <w:szCs w:val="24"/>
        </w:rPr>
      </w:pPr>
    </w:p>
    <w:p w:rsidR="0022673D" w:rsidRPr="001C2FB0" w:rsidRDefault="0022673D" w:rsidP="0022673D">
      <w:pPr>
        <w:snapToGrid w:val="0"/>
        <w:ind w:firstLineChars="100" w:firstLine="240"/>
        <w:contextualSpacing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下記のとおり</w:t>
      </w:r>
      <w:r w:rsidRPr="001C2FB0">
        <w:rPr>
          <w:rFonts w:asciiTheme="minorEastAsia" w:hAnsiTheme="minorEastAsia" w:hint="eastAsia"/>
          <w:szCs w:val="24"/>
        </w:rPr>
        <w:t>登録を</w:t>
      </w:r>
      <w:r>
        <w:rPr>
          <w:rFonts w:asciiTheme="minorEastAsia" w:hAnsiTheme="minorEastAsia" w:hint="eastAsia"/>
          <w:szCs w:val="24"/>
        </w:rPr>
        <w:t>したいので七尾市介護予防ポイント制度実施要綱第５条第１項の規定に基づき</w:t>
      </w:r>
      <w:r w:rsidR="006B421D" w:rsidRPr="005F79EB">
        <w:rPr>
          <w:rFonts w:asciiTheme="minorEastAsia" w:hAnsiTheme="minorEastAsia" w:hint="eastAsia"/>
          <w:szCs w:val="24"/>
        </w:rPr>
        <w:t>申請し</w:t>
      </w:r>
      <w:r w:rsidRPr="005F79EB">
        <w:rPr>
          <w:rFonts w:asciiTheme="minorEastAsia" w:hAnsiTheme="minorEastAsia" w:hint="eastAsia"/>
          <w:szCs w:val="24"/>
        </w:rPr>
        <w:t>ま</w:t>
      </w:r>
      <w:r w:rsidRPr="001C2FB0">
        <w:rPr>
          <w:rFonts w:asciiTheme="minorEastAsia" w:hAnsiTheme="minorEastAsia" w:hint="eastAsia"/>
          <w:szCs w:val="24"/>
        </w:rPr>
        <w:t>す。</w:t>
      </w:r>
    </w:p>
    <w:p w:rsidR="0022673D" w:rsidRDefault="006B421D" w:rsidP="0022673D">
      <w:pPr>
        <w:snapToGrid w:val="0"/>
        <w:ind w:firstLineChars="100" w:firstLine="240"/>
        <w:contextualSpacing/>
        <w:rPr>
          <w:rFonts w:ascii="ＭＳ 明朝" w:eastAsia="ＭＳ 明朝" w:hAnsi="ＭＳ 明朝"/>
          <w:szCs w:val="24"/>
        </w:rPr>
      </w:pPr>
      <w:r w:rsidRPr="005F79EB">
        <w:rPr>
          <w:rFonts w:asciiTheme="minorEastAsia" w:hAnsiTheme="minorEastAsia" w:hint="eastAsia"/>
          <w:szCs w:val="24"/>
        </w:rPr>
        <w:t>また、</w:t>
      </w:r>
      <w:r w:rsidR="005302A6">
        <w:rPr>
          <w:rFonts w:asciiTheme="minorEastAsia" w:hAnsiTheme="minorEastAsia" w:hint="eastAsia"/>
          <w:szCs w:val="24"/>
        </w:rPr>
        <w:t>活動を通して知り得たことは、他に口外</w:t>
      </w:r>
      <w:r w:rsidR="007C2074">
        <w:rPr>
          <w:rFonts w:asciiTheme="minorEastAsia" w:hAnsiTheme="minorEastAsia" w:hint="eastAsia"/>
          <w:szCs w:val="24"/>
        </w:rPr>
        <w:t>しません。活動をや</w:t>
      </w:r>
      <w:bookmarkStart w:id="0" w:name="_GoBack"/>
      <w:bookmarkEnd w:id="0"/>
      <w:r w:rsidR="0022673D" w:rsidRPr="001C2FB0">
        <w:rPr>
          <w:rFonts w:asciiTheme="minorEastAsia" w:hAnsiTheme="minorEastAsia" w:hint="eastAsia"/>
          <w:szCs w:val="24"/>
        </w:rPr>
        <w:t>めた後も同様に口外しません。</w:t>
      </w:r>
    </w:p>
    <w:p w:rsidR="0022673D" w:rsidRDefault="0022673D" w:rsidP="0022673D">
      <w:pPr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記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19"/>
        <w:gridCol w:w="2842"/>
        <w:gridCol w:w="1956"/>
        <w:gridCol w:w="2403"/>
      </w:tblGrid>
      <w:tr w:rsidR="0022673D" w:rsidTr="0022673D">
        <w:trPr>
          <w:trHeight w:val="821"/>
        </w:trPr>
        <w:tc>
          <w:tcPr>
            <w:tcW w:w="26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2673D" w:rsidRDefault="0022673D" w:rsidP="0022673D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団体等の名称及び代表者の氏名</w:t>
            </w:r>
          </w:p>
        </w:tc>
        <w:tc>
          <w:tcPr>
            <w:tcW w:w="7201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673D" w:rsidRPr="00A77740" w:rsidRDefault="0022673D" w:rsidP="0022673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77740">
              <w:rPr>
                <w:rFonts w:ascii="ＭＳ 明朝" w:eastAsia="ＭＳ 明朝" w:hAnsi="ＭＳ 明朝" w:hint="eastAsia"/>
                <w:sz w:val="20"/>
                <w:szCs w:val="20"/>
              </w:rPr>
              <w:t>※必ず、個人に登録の意思確認を行ってください。</w:t>
            </w:r>
          </w:p>
        </w:tc>
      </w:tr>
      <w:tr w:rsidR="0022673D" w:rsidTr="0022673D">
        <w:trPr>
          <w:trHeight w:val="681"/>
        </w:trPr>
        <w:tc>
          <w:tcPr>
            <w:tcW w:w="265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73D" w:rsidRDefault="0022673D" w:rsidP="0022673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登 録 者 の </w:t>
            </w:r>
            <w:r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22673D" w:rsidRPr="0095243B">
                    <w:rPr>
                      <w:rFonts w:ascii="ＭＳ 明朝" w:eastAsia="ＭＳ 明朝" w:hAnsi="ＭＳ 明朝"/>
                      <w:sz w:val="20"/>
                      <w:szCs w:val="24"/>
                    </w:rPr>
                    <w:t>フリガナ</w:t>
                  </w:r>
                </w:rt>
                <w:rubyBase>
                  <w:r w:rsidR="0022673D">
                    <w:rPr>
                      <w:rFonts w:ascii="ＭＳ 明朝" w:eastAsia="ＭＳ 明朝" w:hAnsi="ＭＳ 明朝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2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73D" w:rsidRDefault="0022673D" w:rsidP="0022673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住　所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73D" w:rsidRDefault="0022673D" w:rsidP="0022673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電話番号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73D" w:rsidRDefault="0022673D" w:rsidP="0022673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生年月日</w:t>
            </w:r>
          </w:p>
        </w:tc>
      </w:tr>
      <w:tr w:rsidR="0022673D" w:rsidTr="0022673D">
        <w:trPr>
          <w:trHeight w:val="821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73D" w:rsidRPr="0095243B" w:rsidRDefault="0022673D" w:rsidP="0022673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95243B">
              <w:rPr>
                <w:rFonts w:ascii="ＭＳ 明朝" w:eastAsia="ＭＳ 明朝" w:hAnsi="ＭＳ 明朝" w:hint="eastAsia"/>
                <w:szCs w:val="24"/>
              </w:rPr>
              <w:t>①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73D" w:rsidRDefault="0022673D" w:rsidP="0022673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73D" w:rsidRDefault="0022673D" w:rsidP="0022673D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七尾市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73D" w:rsidRDefault="0022673D" w:rsidP="0022673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73D" w:rsidRDefault="0022673D" w:rsidP="0022673D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  年 　月 　日生</w:t>
            </w:r>
          </w:p>
          <w:p w:rsidR="0022673D" w:rsidRDefault="0022673D" w:rsidP="0022673D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(満　　　歳)</w:t>
            </w:r>
          </w:p>
        </w:tc>
      </w:tr>
      <w:tr w:rsidR="0022673D" w:rsidTr="0022673D">
        <w:trPr>
          <w:trHeight w:val="821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73D" w:rsidRPr="0095243B" w:rsidRDefault="0022673D" w:rsidP="0022673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95243B">
              <w:rPr>
                <w:rFonts w:ascii="ＭＳ 明朝" w:eastAsia="ＭＳ 明朝" w:hAnsi="ＭＳ 明朝" w:hint="eastAsia"/>
                <w:szCs w:val="24"/>
              </w:rPr>
              <w:t>②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73D" w:rsidRDefault="0022673D" w:rsidP="0022673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73D" w:rsidRDefault="0022673D" w:rsidP="0022673D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七尾市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73D" w:rsidRDefault="0022673D" w:rsidP="0022673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73D" w:rsidRDefault="0022673D" w:rsidP="0022673D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  年 　月 　日生</w:t>
            </w:r>
          </w:p>
          <w:p w:rsidR="0022673D" w:rsidRDefault="0022673D" w:rsidP="0022673D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(満　　　歳)</w:t>
            </w:r>
          </w:p>
        </w:tc>
      </w:tr>
      <w:tr w:rsidR="0022673D" w:rsidTr="0022673D">
        <w:trPr>
          <w:trHeight w:val="821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73D" w:rsidRPr="0095243B" w:rsidRDefault="0022673D" w:rsidP="0022673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95243B">
              <w:rPr>
                <w:rFonts w:ascii="ＭＳ 明朝" w:eastAsia="ＭＳ 明朝" w:hAnsi="ＭＳ 明朝" w:hint="eastAsia"/>
                <w:szCs w:val="24"/>
              </w:rPr>
              <w:t>③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73D" w:rsidRDefault="0022673D" w:rsidP="0022673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73D" w:rsidRDefault="0022673D" w:rsidP="0022673D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七尾市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73D" w:rsidRDefault="0022673D" w:rsidP="0022673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73D" w:rsidRDefault="0022673D" w:rsidP="0022673D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  年 　月 　日生</w:t>
            </w:r>
          </w:p>
          <w:p w:rsidR="0022673D" w:rsidRDefault="0022673D" w:rsidP="0022673D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(満　　　歳)</w:t>
            </w:r>
          </w:p>
        </w:tc>
      </w:tr>
      <w:tr w:rsidR="0022673D" w:rsidTr="0022673D">
        <w:trPr>
          <w:trHeight w:val="821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73D" w:rsidRPr="0095243B" w:rsidRDefault="0022673D" w:rsidP="0022673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95243B">
              <w:rPr>
                <w:rFonts w:ascii="ＭＳ 明朝" w:eastAsia="ＭＳ 明朝" w:hAnsi="ＭＳ 明朝" w:hint="eastAsia"/>
                <w:szCs w:val="24"/>
              </w:rPr>
              <w:t>④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73D" w:rsidRDefault="0022673D" w:rsidP="0022673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73D" w:rsidRDefault="0022673D" w:rsidP="0022673D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七尾市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73D" w:rsidRDefault="0022673D" w:rsidP="0022673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73D" w:rsidRDefault="0022673D" w:rsidP="0022673D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  年 　月 　日生</w:t>
            </w:r>
          </w:p>
          <w:p w:rsidR="0022673D" w:rsidRDefault="0022673D" w:rsidP="0022673D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(満　　　歳)</w:t>
            </w:r>
          </w:p>
        </w:tc>
      </w:tr>
      <w:tr w:rsidR="0022673D" w:rsidTr="0022673D">
        <w:trPr>
          <w:trHeight w:val="821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73D" w:rsidRPr="0095243B" w:rsidRDefault="0022673D" w:rsidP="0022673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95243B">
              <w:rPr>
                <w:rFonts w:ascii="ＭＳ 明朝" w:eastAsia="ＭＳ 明朝" w:hAnsi="ＭＳ 明朝" w:hint="eastAsia"/>
                <w:szCs w:val="24"/>
              </w:rPr>
              <w:t>⑤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73D" w:rsidRDefault="0022673D" w:rsidP="0022673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73D" w:rsidRDefault="0022673D" w:rsidP="0022673D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七尾市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73D" w:rsidRDefault="0022673D" w:rsidP="0022673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73D" w:rsidRDefault="0022673D" w:rsidP="0022673D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  年 　月 　日生</w:t>
            </w:r>
          </w:p>
          <w:p w:rsidR="0022673D" w:rsidRDefault="0022673D" w:rsidP="0022673D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(満　　　歳)</w:t>
            </w:r>
          </w:p>
        </w:tc>
      </w:tr>
      <w:tr w:rsidR="0022673D" w:rsidTr="0022673D">
        <w:trPr>
          <w:trHeight w:val="821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73D" w:rsidRPr="0095243B" w:rsidRDefault="0022673D" w:rsidP="0022673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95243B">
              <w:rPr>
                <w:rFonts w:ascii="ＭＳ 明朝" w:eastAsia="ＭＳ 明朝" w:hAnsi="ＭＳ 明朝" w:hint="eastAsia"/>
                <w:szCs w:val="24"/>
              </w:rPr>
              <w:t>⑥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73D" w:rsidRDefault="0022673D" w:rsidP="0022673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73D" w:rsidRDefault="0022673D" w:rsidP="0022673D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七尾市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73D" w:rsidRDefault="0022673D" w:rsidP="0022673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73D" w:rsidRDefault="0022673D" w:rsidP="0022673D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  年 　月 　日生</w:t>
            </w:r>
          </w:p>
          <w:p w:rsidR="0022673D" w:rsidRDefault="0022673D" w:rsidP="0022673D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(満　　　歳)</w:t>
            </w:r>
          </w:p>
        </w:tc>
      </w:tr>
      <w:tr w:rsidR="0022673D" w:rsidTr="0022673D">
        <w:trPr>
          <w:trHeight w:val="821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73D" w:rsidRPr="0095243B" w:rsidRDefault="0022673D" w:rsidP="0022673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95243B">
              <w:rPr>
                <w:rFonts w:ascii="ＭＳ 明朝" w:eastAsia="ＭＳ 明朝" w:hAnsi="ＭＳ 明朝" w:hint="eastAsia"/>
                <w:szCs w:val="24"/>
              </w:rPr>
              <w:t>⑦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73D" w:rsidRDefault="0022673D" w:rsidP="0022673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73D" w:rsidRDefault="0022673D" w:rsidP="0022673D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七尾市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73D" w:rsidRDefault="0022673D" w:rsidP="0022673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73D" w:rsidRDefault="0022673D" w:rsidP="0022673D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  年 　月 　日生</w:t>
            </w:r>
          </w:p>
          <w:p w:rsidR="0022673D" w:rsidRDefault="0022673D" w:rsidP="0022673D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(満　　　歳)</w:t>
            </w:r>
          </w:p>
        </w:tc>
      </w:tr>
      <w:tr w:rsidR="0022673D" w:rsidTr="0022673D">
        <w:trPr>
          <w:trHeight w:val="821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73D" w:rsidRPr="0095243B" w:rsidRDefault="0022673D" w:rsidP="0022673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95243B">
              <w:rPr>
                <w:rFonts w:ascii="ＭＳ 明朝" w:eastAsia="ＭＳ 明朝" w:hAnsi="ＭＳ 明朝" w:hint="eastAsia"/>
                <w:szCs w:val="24"/>
              </w:rPr>
              <w:t>⑧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73D" w:rsidRDefault="0022673D" w:rsidP="0022673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73D" w:rsidRDefault="0022673D" w:rsidP="0022673D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七尾市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73D" w:rsidRDefault="0022673D" w:rsidP="0022673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73D" w:rsidRDefault="0022673D" w:rsidP="0022673D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  年 　月 　日生</w:t>
            </w:r>
          </w:p>
          <w:p w:rsidR="0022673D" w:rsidRDefault="0022673D" w:rsidP="0022673D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(満　　　歳)</w:t>
            </w:r>
          </w:p>
        </w:tc>
      </w:tr>
      <w:tr w:rsidR="0022673D" w:rsidTr="0022673D">
        <w:trPr>
          <w:trHeight w:val="821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73D" w:rsidRPr="0095243B" w:rsidRDefault="0022673D" w:rsidP="0022673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95243B">
              <w:rPr>
                <w:rFonts w:ascii="ＭＳ 明朝" w:eastAsia="ＭＳ 明朝" w:hAnsi="ＭＳ 明朝" w:hint="eastAsia"/>
                <w:szCs w:val="24"/>
              </w:rPr>
              <w:t>⑨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73D" w:rsidRDefault="0022673D" w:rsidP="0022673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73D" w:rsidRDefault="0022673D" w:rsidP="0022673D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七尾市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73D" w:rsidRDefault="0022673D" w:rsidP="0022673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673D" w:rsidRDefault="0022673D" w:rsidP="0022673D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  年 　月 　日生</w:t>
            </w:r>
          </w:p>
          <w:p w:rsidR="0022673D" w:rsidRDefault="0022673D" w:rsidP="0022673D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(満　　　歳)</w:t>
            </w:r>
          </w:p>
        </w:tc>
      </w:tr>
      <w:tr w:rsidR="0022673D" w:rsidTr="0022673D">
        <w:trPr>
          <w:trHeight w:val="821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2673D" w:rsidRPr="0095243B" w:rsidRDefault="0022673D" w:rsidP="0022673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95243B">
              <w:rPr>
                <w:rFonts w:ascii="ＭＳ 明朝" w:eastAsia="ＭＳ 明朝" w:hAnsi="ＭＳ 明朝" w:hint="eastAsia"/>
                <w:szCs w:val="24"/>
              </w:rPr>
              <w:t>⑩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2673D" w:rsidRDefault="0022673D" w:rsidP="0022673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2673D" w:rsidRDefault="0022673D" w:rsidP="0022673D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七尾市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2673D" w:rsidRDefault="0022673D" w:rsidP="0022673D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73D" w:rsidRDefault="0022673D" w:rsidP="0022673D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  年 　月 　日生</w:t>
            </w:r>
          </w:p>
          <w:p w:rsidR="0022673D" w:rsidRDefault="0022673D" w:rsidP="0022673D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(満　　　歳)</w:t>
            </w:r>
          </w:p>
        </w:tc>
      </w:tr>
    </w:tbl>
    <w:p w:rsidR="0022673D" w:rsidRPr="001C2FB0" w:rsidRDefault="0022673D" w:rsidP="0022673D">
      <w:pPr>
        <w:pStyle w:val="aa"/>
        <w:numPr>
          <w:ilvl w:val="0"/>
          <w:numId w:val="4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本書に記載いただいた個人情報については、七尾市介護予防</w:t>
      </w:r>
      <w:r w:rsidRPr="001C2FB0">
        <w:rPr>
          <w:rFonts w:asciiTheme="minorEastAsia" w:hAnsiTheme="minorEastAsia" w:hint="eastAsia"/>
          <w:sz w:val="24"/>
          <w:szCs w:val="24"/>
        </w:rPr>
        <w:t>ポイント制度の運営に関すること以外に利用しません。</w:t>
      </w:r>
    </w:p>
    <w:p w:rsidR="0022673D" w:rsidRPr="00B276C5" w:rsidRDefault="006B421D" w:rsidP="00B276C5">
      <w:pPr>
        <w:pStyle w:val="aa"/>
        <w:numPr>
          <w:ilvl w:val="0"/>
          <w:numId w:val="4"/>
        </w:numPr>
        <w:spacing w:line="0" w:lineRule="atLeast"/>
        <w:ind w:leftChars="0"/>
        <w:rPr>
          <w:szCs w:val="24"/>
        </w:rPr>
      </w:pPr>
      <w:r w:rsidRPr="00B276C5">
        <w:rPr>
          <w:rFonts w:asciiTheme="minorEastAsia" w:hAnsiTheme="minorEastAsia" w:hint="eastAsia"/>
          <w:sz w:val="24"/>
          <w:szCs w:val="24"/>
        </w:rPr>
        <w:t>介護保険料の</w:t>
      </w:r>
      <w:r w:rsidR="0022673D" w:rsidRPr="00B276C5">
        <w:rPr>
          <w:rFonts w:asciiTheme="minorEastAsia" w:hAnsiTheme="minorEastAsia" w:hint="eastAsia"/>
          <w:sz w:val="24"/>
          <w:szCs w:val="24"/>
        </w:rPr>
        <w:t>滞納がある場合はポイントの交換はできません。</w:t>
      </w:r>
    </w:p>
    <w:sectPr w:rsidR="0022673D" w:rsidRPr="00B276C5" w:rsidSect="0022673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4E1" w:rsidRDefault="00EC04E1" w:rsidP="009F6601">
      <w:r>
        <w:separator/>
      </w:r>
    </w:p>
  </w:endnote>
  <w:endnote w:type="continuationSeparator" w:id="0">
    <w:p w:rsidR="00EC04E1" w:rsidRDefault="00EC04E1" w:rsidP="009F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4E1" w:rsidRDefault="00EC04E1" w:rsidP="009F6601">
      <w:r>
        <w:separator/>
      </w:r>
    </w:p>
  </w:footnote>
  <w:footnote w:type="continuationSeparator" w:id="0">
    <w:p w:rsidR="00EC04E1" w:rsidRDefault="00EC04E1" w:rsidP="009F6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1D79"/>
    <w:multiLevelType w:val="hybridMultilevel"/>
    <w:tmpl w:val="61767B64"/>
    <w:lvl w:ilvl="0" w:tplc="2B7ED708">
      <w:start w:val="1"/>
      <w:numFmt w:val="decimal"/>
      <w:lvlText w:val="(%1)"/>
      <w:lvlJc w:val="left"/>
      <w:pPr>
        <w:ind w:left="375" w:hanging="375"/>
      </w:pPr>
      <w:rPr>
        <w:rFonts w:ascii="ＭＳ 明朝" w:eastAsia="ＭＳ 明朝" w:hAnsi="ＭＳ 明朝" w:cstheme="minorBidi"/>
      </w:rPr>
    </w:lvl>
    <w:lvl w:ilvl="1" w:tplc="B28051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836093A"/>
    <w:multiLevelType w:val="hybridMultilevel"/>
    <w:tmpl w:val="A3DE106C"/>
    <w:lvl w:ilvl="0" w:tplc="791EE2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277765D"/>
    <w:multiLevelType w:val="hybridMultilevel"/>
    <w:tmpl w:val="3A2C331C"/>
    <w:lvl w:ilvl="0" w:tplc="BA3867D0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502C3092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6891850"/>
    <w:multiLevelType w:val="hybridMultilevel"/>
    <w:tmpl w:val="AB128584"/>
    <w:lvl w:ilvl="0" w:tplc="7B8E6FD4">
      <w:start w:val="1"/>
      <w:numFmt w:val="decimal"/>
      <w:lvlText w:val="(%1)"/>
      <w:lvlJc w:val="left"/>
      <w:pPr>
        <w:ind w:left="600" w:hanging="60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6807D0F"/>
    <w:multiLevelType w:val="hybridMultilevel"/>
    <w:tmpl w:val="6C6E3706"/>
    <w:lvl w:ilvl="0" w:tplc="B93A99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5A"/>
    <w:rsid w:val="000061AE"/>
    <w:rsid w:val="00016861"/>
    <w:rsid w:val="000444D4"/>
    <w:rsid w:val="00046161"/>
    <w:rsid w:val="00061956"/>
    <w:rsid w:val="000D66F5"/>
    <w:rsid w:val="000F68CE"/>
    <w:rsid w:val="0011341B"/>
    <w:rsid w:val="00130226"/>
    <w:rsid w:val="00132D83"/>
    <w:rsid w:val="00172621"/>
    <w:rsid w:val="00176DA9"/>
    <w:rsid w:val="00180E00"/>
    <w:rsid w:val="00197846"/>
    <w:rsid w:val="001A010A"/>
    <w:rsid w:val="001A44FC"/>
    <w:rsid w:val="001A7497"/>
    <w:rsid w:val="001D53BD"/>
    <w:rsid w:val="002021F0"/>
    <w:rsid w:val="002179C8"/>
    <w:rsid w:val="00221C6C"/>
    <w:rsid w:val="0022673D"/>
    <w:rsid w:val="00261899"/>
    <w:rsid w:val="002861FA"/>
    <w:rsid w:val="002B354E"/>
    <w:rsid w:val="002C448C"/>
    <w:rsid w:val="002D1BB8"/>
    <w:rsid w:val="00307DC5"/>
    <w:rsid w:val="00322343"/>
    <w:rsid w:val="003463E4"/>
    <w:rsid w:val="00361790"/>
    <w:rsid w:val="00366C84"/>
    <w:rsid w:val="003A0034"/>
    <w:rsid w:val="003C177A"/>
    <w:rsid w:val="003E1AE3"/>
    <w:rsid w:val="003E1F00"/>
    <w:rsid w:val="003E5BD2"/>
    <w:rsid w:val="003F1D06"/>
    <w:rsid w:val="003F2273"/>
    <w:rsid w:val="003F551F"/>
    <w:rsid w:val="00463667"/>
    <w:rsid w:val="00486737"/>
    <w:rsid w:val="00487056"/>
    <w:rsid w:val="004A1A6C"/>
    <w:rsid w:val="004A3B68"/>
    <w:rsid w:val="004A706A"/>
    <w:rsid w:val="004D00F7"/>
    <w:rsid w:val="004F3125"/>
    <w:rsid w:val="005136D0"/>
    <w:rsid w:val="00526C9E"/>
    <w:rsid w:val="005302A6"/>
    <w:rsid w:val="005459C3"/>
    <w:rsid w:val="00546EA3"/>
    <w:rsid w:val="005515C2"/>
    <w:rsid w:val="00596808"/>
    <w:rsid w:val="005A34F0"/>
    <w:rsid w:val="005B7CFE"/>
    <w:rsid w:val="005F79EB"/>
    <w:rsid w:val="006306E3"/>
    <w:rsid w:val="0063701D"/>
    <w:rsid w:val="0068376E"/>
    <w:rsid w:val="006A0E13"/>
    <w:rsid w:val="006A76D0"/>
    <w:rsid w:val="006B421D"/>
    <w:rsid w:val="006E2584"/>
    <w:rsid w:val="00730FAA"/>
    <w:rsid w:val="00735DA3"/>
    <w:rsid w:val="00741D27"/>
    <w:rsid w:val="007420C0"/>
    <w:rsid w:val="007500A0"/>
    <w:rsid w:val="00754713"/>
    <w:rsid w:val="00757CA7"/>
    <w:rsid w:val="00762509"/>
    <w:rsid w:val="007919DB"/>
    <w:rsid w:val="007C2074"/>
    <w:rsid w:val="007D47FD"/>
    <w:rsid w:val="007E5D7F"/>
    <w:rsid w:val="007E613D"/>
    <w:rsid w:val="008242D3"/>
    <w:rsid w:val="008961D1"/>
    <w:rsid w:val="008A24F0"/>
    <w:rsid w:val="008B6443"/>
    <w:rsid w:val="008C1EED"/>
    <w:rsid w:val="00904434"/>
    <w:rsid w:val="00904B2A"/>
    <w:rsid w:val="00945C20"/>
    <w:rsid w:val="00975719"/>
    <w:rsid w:val="009B44B8"/>
    <w:rsid w:val="009F6601"/>
    <w:rsid w:val="00A06AE2"/>
    <w:rsid w:val="00A31B3C"/>
    <w:rsid w:val="00A65794"/>
    <w:rsid w:val="00A70BFA"/>
    <w:rsid w:val="00A7775A"/>
    <w:rsid w:val="00A96B23"/>
    <w:rsid w:val="00AA462B"/>
    <w:rsid w:val="00AF229A"/>
    <w:rsid w:val="00AF2F53"/>
    <w:rsid w:val="00B01D78"/>
    <w:rsid w:val="00B0228D"/>
    <w:rsid w:val="00B04E97"/>
    <w:rsid w:val="00B22558"/>
    <w:rsid w:val="00B276C5"/>
    <w:rsid w:val="00B51F5F"/>
    <w:rsid w:val="00B5784A"/>
    <w:rsid w:val="00BA2D4E"/>
    <w:rsid w:val="00BA4FEA"/>
    <w:rsid w:val="00BE72E4"/>
    <w:rsid w:val="00BF373D"/>
    <w:rsid w:val="00C102C0"/>
    <w:rsid w:val="00C15CD4"/>
    <w:rsid w:val="00C4769F"/>
    <w:rsid w:val="00C51C01"/>
    <w:rsid w:val="00C537FA"/>
    <w:rsid w:val="00C56874"/>
    <w:rsid w:val="00C606C5"/>
    <w:rsid w:val="00C85320"/>
    <w:rsid w:val="00C96C88"/>
    <w:rsid w:val="00CE18A1"/>
    <w:rsid w:val="00CE53AB"/>
    <w:rsid w:val="00D276CA"/>
    <w:rsid w:val="00D30027"/>
    <w:rsid w:val="00D46593"/>
    <w:rsid w:val="00D5097E"/>
    <w:rsid w:val="00D52527"/>
    <w:rsid w:val="00D655EC"/>
    <w:rsid w:val="00D86EE0"/>
    <w:rsid w:val="00DA78F2"/>
    <w:rsid w:val="00DB2C0F"/>
    <w:rsid w:val="00DC5999"/>
    <w:rsid w:val="00E14637"/>
    <w:rsid w:val="00E17A6F"/>
    <w:rsid w:val="00E7654C"/>
    <w:rsid w:val="00EA4037"/>
    <w:rsid w:val="00EC04E1"/>
    <w:rsid w:val="00EC2CDB"/>
    <w:rsid w:val="00EC45F2"/>
    <w:rsid w:val="00EE7DDD"/>
    <w:rsid w:val="00EF15B8"/>
    <w:rsid w:val="00F2722A"/>
    <w:rsid w:val="00F443F7"/>
    <w:rsid w:val="00F64531"/>
    <w:rsid w:val="00F65B6B"/>
    <w:rsid w:val="00F92447"/>
    <w:rsid w:val="00FA7EDE"/>
    <w:rsid w:val="00F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0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601"/>
  </w:style>
  <w:style w:type="paragraph" w:styleId="a5">
    <w:name w:val="footer"/>
    <w:basedOn w:val="a"/>
    <w:link w:val="a6"/>
    <w:uiPriority w:val="99"/>
    <w:unhideWhenUsed/>
    <w:rsid w:val="009F6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601"/>
  </w:style>
  <w:style w:type="table" w:styleId="a7">
    <w:name w:val="Table Grid"/>
    <w:basedOn w:val="a1"/>
    <w:uiPriority w:val="59"/>
    <w:rsid w:val="009F6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4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45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2673D"/>
    <w:pPr>
      <w:ind w:leftChars="400" w:left="840"/>
    </w:pPr>
    <w:rPr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22673D"/>
    <w:pPr>
      <w:jc w:val="center"/>
    </w:pPr>
    <w:rPr>
      <w:sz w:val="21"/>
    </w:rPr>
  </w:style>
  <w:style w:type="character" w:customStyle="1" w:styleId="ac">
    <w:name w:val="記 (文字)"/>
    <w:basedOn w:val="a0"/>
    <w:link w:val="ab"/>
    <w:uiPriority w:val="99"/>
    <w:rsid w:val="0022673D"/>
  </w:style>
  <w:style w:type="paragraph" w:styleId="ad">
    <w:name w:val="Closing"/>
    <w:basedOn w:val="a"/>
    <w:link w:val="ae"/>
    <w:uiPriority w:val="99"/>
    <w:unhideWhenUsed/>
    <w:rsid w:val="0022673D"/>
    <w:pPr>
      <w:jc w:val="right"/>
    </w:pPr>
    <w:rPr>
      <w:sz w:val="21"/>
    </w:rPr>
  </w:style>
  <w:style w:type="character" w:customStyle="1" w:styleId="ae">
    <w:name w:val="結語 (文字)"/>
    <w:basedOn w:val="a0"/>
    <w:link w:val="ad"/>
    <w:uiPriority w:val="99"/>
    <w:rsid w:val="00226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0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601"/>
  </w:style>
  <w:style w:type="paragraph" w:styleId="a5">
    <w:name w:val="footer"/>
    <w:basedOn w:val="a"/>
    <w:link w:val="a6"/>
    <w:uiPriority w:val="99"/>
    <w:unhideWhenUsed/>
    <w:rsid w:val="009F6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601"/>
  </w:style>
  <w:style w:type="table" w:styleId="a7">
    <w:name w:val="Table Grid"/>
    <w:basedOn w:val="a1"/>
    <w:uiPriority w:val="59"/>
    <w:rsid w:val="009F6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4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45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2673D"/>
    <w:pPr>
      <w:ind w:leftChars="400" w:left="840"/>
    </w:pPr>
    <w:rPr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22673D"/>
    <w:pPr>
      <w:jc w:val="center"/>
    </w:pPr>
    <w:rPr>
      <w:sz w:val="21"/>
    </w:rPr>
  </w:style>
  <w:style w:type="character" w:customStyle="1" w:styleId="ac">
    <w:name w:val="記 (文字)"/>
    <w:basedOn w:val="a0"/>
    <w:link w:val="ab"/>
    <w:uiPriority w:val="99"/>
    <w:rsid w:val="0022673D"/>
  </w:style>
  <w:style w:type="paragraph" w:styleId="ad">
    <w:name w:val="Closing"/>
    <w:basedOn w:val="a"/>
    <w:link w:val="ae"/>
    <w:uiPriority w:val="99"/>
    <w:unhideWhenUsed/>
    <w:rsid w:val="0022673D"/>
    <w:pPr>
      <w:jc w:val="right"/>
    </w:pPr>
    <w:rPr>
      <w:sz w:val="21"/>
    </w:rPr>
  </w:style>
  <w:style w:type="character" w:customStyle="1" w:styleId="ae">
    <w:name w:val="結語 (文字)"/>
    <w:basedOn w:val="a0"/>
    <w:link w:val="ad"/>
    <w:uiPriority w:val="99"/>
    <w:rsid w:val="0022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DEF32-C7B4-4B0B-96EC-4316EFF6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96601006</Template>
  <TotalTime>31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笠井　智昭</dc:creator>
  <cp:lastModifiedBy>島崎恵里</cp:lastModifiedBy>
  <cp:revision>12</cp:revision>
  <cp:lastPrinted>2023-03-28T23:50:00Z</cp:lastPrinted>
  <dcterms:created xsi:type="dcterms:W3CDTF">2023-03-10T08:54:00Z</dcterms:created>
  <dcterms:modified xsi:type="dcterms:W3CDTF">2023-03-28T23:51:00Z</dcterms:modified>
</cp:coreProperties>
</file>