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B61D68" w:rsidRDefault="0022673D" w:rsidP="0022673D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61D68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１</w:t>
      </w:r>
      <w:r w:rsidRPr="00B61D68">
        <w:rPr>
          <w:rFonts w:ascii="ＭＳ 明朝" w:eastAsia="ＭＳ 明朝" w:hAnsi="ＭＳ 明朝" w:hint="eastAsia"/>
          <w:szCs w:val="24"/>
        </w:rPr>
        <w:t>号</w:t>
      </w:r>
      <w:r>
        <w:rPr>
          <w:rFonts w:ascii="ＭＳ 明朝" w:eastAsia="ＭＳ 明朝" w:hAnsi="ＭＳ 明朝" w:hint="eastAsia"/>
          <w:szCs w:val="24"/>
        </w:rPr>
        <w:t>（</w:t>
      </w:r>
      <w:r w:rsidRPr="00B61D68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５</w:t>
      </w:r>
      <w:r w:rsidRPr="00B61D68">
        <w:rPr>
          <w:rFonts w:ascii="ＭＳ 明朝" w:eastAsia="ＭＳ 明朝" w:hAnsi="ＭＳ 明朝" w:hint="eastAsia"/>
          <w:szCs w:val="24"/>
        </w:rPr>
        <w:t>条関係</w:t>
      </w:r>
      <w:r>
        <w:rPr>
          <w:rFonts w:ascii="ＭＳ 明朝" w:eastAsia="ＭＳ 明朝" w:hAnsi="ＭＳ 明朝" w:hint="eastAsia"/>
          <w:szCs w:val="24"/>
        </w:rPr>
        <w:t>）</w:t>
      </w:r>
    </w:p>
    <w:p w:rsidR="0022673D" w:rsidRDefault="0022673D" w:rsidP="0022673D">
      <w:pPr>
        <w:jc w:val="right"/>
        <w:rPr>
          <w:rFonts w:asciiTheme="minorEastAsia" w:hAnsiTheme="minorEastAsia"/>
          <w:szCs w:val="24"/>
        </w:rPr>
      </w:pPr>
    </w:p>
    <w:p w:rsidR="0022673D" w:rsidRPr="001C2FB0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1C2FB0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七尾市長</w:t>
      </w:r>
    </w:p>
    <w:p w:rsidR="0022673D" w:rsidRPr="001C2FB0" w:rsidRDefault="0022673D" w:rsidP="0022673D">
      <w:pPr>
        <w:jc w:val="center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介護支援ボランティア登録申請書</w:t>
      </w:r>
    </w:p>
    <w:p w:rsidR="0022673D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</w:p>
    <w:p w:rsidR="0022673D" w:rsidRPr="001C2FB0" w:rsidRDefault="0022673D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私は、下記のとおり介護支援ボランティアとして登録を</w:t>
      </w:r>
      <w:r>
        <w:rPr>
          <w:rFonts w:asciiTheme="minorEastAsia" w:hAnsiTheme="minorEastAsia" w:hint="eastAsia"/>
          <w:szCs w:val="24"/>
        </w:rPr>
        <w:t>したいので七尾市介護予防ポイント制度実施要綱第５条第１項の規定に基づ</w:t>
      </w:r>
      <w:r w:rsidRPr="005F79EB">
        <w:rPr>
          <w:rFonts w:asciiTheme="minorEastAsia" w:hAnsiTheme="minorEastAsia" w:hint="eastAsia"/>
          <w:szCs w:val="24"/>
        </w:rPr>
        <w:t>き</w:t>
      </w:r>
      <w:r w:rsidR="006B421D" w:rsidRPr="005F79EB">
        <w:rPr>
          <w:rFonts w:asciiTheme="minorEastAsia" w:hAnsiTheme="minorEastAsia" w:hint="eastAsia"/>
          <w:szCs w:val="24"/>
        </w:rPr>
        <w:t>申請し</w:t>
      </w:r>
      <w:r w:rsidRPr="005F79EB">
        <w:rPr>
          <w:rFonts w:asciiTheme="minorEastAsia" w:hAnsiTheme="minorEastAsia" w:hint="eastAsia"/>
          <w:szCs w:val="24"/>
        </w:rPr>
        <w:t>ま</w:t>
      </w:r>
      <w:r w:rsidRPr="001C2FB0">
        <w:rPr>
          <w:rFonts w:asciiTheme="minorEastAsia" w:hAnsiTheme="minorEastAsia" w:hint="eastAsia"/>
          <w:szCs w:val="24"/>
        </w:rPr>
        <w:t>す。</w:t>
      </w:r>
    </w:p>
    <w:p w:rsidR="0022673D" w:rsidRDefault="006B421D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  <w:r w:rsidRPr="005F79EB">
        <w:rPr>
          <w:rFonts w:asciiTheme="minorEastAsia" w:hAnsiTheme="minorEastAsia" w:hint="eastAsia"/>
          <w:szCs w:val="24"/>
        </w:rPr>
        <w:t>また、</w:t>
      </w:r>
      <w:r w:rsidR="005302A6">
        <w:rPr>
          <w:rFonts w:asciiTheme="minorEastAsia" w:hAnsiTheme="minorEastAsia" w:hint="eastAsia"/>
          <w:szCs w:val="24"/>
        </w:rPr>
        <w:t>活動を通して知り得たことは、他に口外</w:t>
      </w:r>
      <w:r w:rsidR="0022673D" w:rsidRPr="001C2FB0">
        <w:rPr>
          <w:rFonts w:asciiTheme="minorEastAsia" w:hAnsiTheme="minorEastAsia" w:hint="eastAsia"/>
          <w:szCs w:val="24"/>
        </w:rPr>
        <w:t>しません。活動を</w:t>
      </w:r>
      <w:r w:rsidR="00B27C0E">
        <w:rPr>
          <w:rFonts w:asciiTheme="minorEastAsia" w:hAnsiTheme="minorEastAsia" w:hint="eastAsia"/>
          <w:szCs w:val="24"/>
        </w:rPr>
        <w:t>や</w:t>
      </w:r>
      <w:r w:rsidR="0022673D" w:rsidRPr="001C2FB0">
        <w:rPr>
          <w:rFonts w:asciiTheme="minorEastAsia" w:hAnsiTheme="minorEastAsia" w:hint="eastAsia"/>
          <w:szCs w:val="24"/>
        </w:rPr>
        <w:t>めた後も同様に口外しません。</w:t>
      </w:r>
    </w:p>
    <w:p w:rsidR="0022673D" w:rsidRPr="001C2FB0" w:rsidRDefault="0022673D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</w:p>
    <w:p w:rsidR="0022673D" w:rsidRDefault="0022673D" w:rsidP="0022673D">
      <w:pPr>
        <w:pStyle w:val="ab"/>
        <w:snapToGrid w:val="0"/>
        <w:contextualSpacing/>
        <w:rPr>
          <w:rFonts w:asciiTheme="minorEastAsia" w:hAnsiTheme="minorEastAsia"/>
          <w:sz w:val="24"/>
          <w:szCs w:val="24"/>
        </w:rPr>
      </w:pPr>
      <w:r w:rsidRPr="001C2FB0">
        <w:rPr>
          <w:rFonts w:asciiTheme="minorEastAsia" w:hAnsiTheme="minorEastAsia" w:hint="eastAsia"/>
          <w:sz w:val="24"/>
          <w:szCs w:val="24"/>
        </w:rPr>
        <w:t>記</w:t>
      </w:r>
    </w:p>
    <w:p w:rsidR="0022673D" w:rsidRPr="000E25E8" w:rsidRDefault="0022673D" w:rsidP="0022673D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284"/>
        <w:gridCol w:w="6378"/>
      </w:tblGrid>
      <w:tr w:rsidR="0022673D" w:rsidRPr="001C2FB0" w:rsidTr="0022673D">
        <w:trPr>
          <w:trHeight w:val="458"/>
        </w:trPr>
        <w:tc>
          <w:tcPr>
            <w:tcW w:w="2410" w:type="dxa"/>
            <w:vMerge w:val="restart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1C2FB0" w:rsidTr="0022673D">
        <w:trPr>
          <w:trHeight w:val="830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1C2FB0" w:rsidRDefault="0022673D" w:rsidP="0022673D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1C2FB0" w:rsidTr="0022673D">
        <w:trPr>
          <w:trHeight w:val="696"/>
        </w:trPr>
        <w:tc>
          <w:tcPr>
            <w:tcW w:w="2410" w:type="dxa"/>
            <w:vAlign w:val="center"/>
          </w:tcPr>
          <w:p w:rsidR="0022673D" w:rsidRPr="001C2FB0" w:rsidRDefault="0022673D" w:rsidP="003F22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住</w:t>
            </w:r>
            <w:r w:rsidR="003F227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C2FB0">
              <w:rPr>
                <w:rFonts w:asciiTheme="minorEastAsia" w:hAnsiTheme="minorEastAsia" w:hint="eastAsia"/>
                <w:szCs w:val="24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1C2FB0" w:rsidTr="0022673D">
        <w:trPr>
          <w:trHeight w:val="567"/>
        </w:trPr>
        <w:tc>
          <w:tcPr>
            <w:tcW w:w="2410" w:type="dxa"/>
            <w:vMerge w:val="restart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851" w:type="dxa"/>
            <w:gridSpan w:val="2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自宅</w:t>
            </w:r>
          </w:p>
        </w:tc>
        <w:tc>
          <w:tcPr>
            <w:tcW w:w="6378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　　　　（　　　　　　）</w:t>
            </w:r>
          </w:p>
        </w:tc>
      </w:tr>
      <w:tr w:rsidR="0022673D" w:rsidRPr="001C2FB0" w:rsidTr="0022673D">
        <w:trPr>
          <w:trHeight w:val="56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携帯</w:t>
            </w:r>
          </w:p>
        </w:tc>
        <w:tc>
          <w:tcPr>
            <w:tcW w:w="6378" w:type="dxa"/>
            <w:vAlign w:val="center"/>
          </w:tcPr>
          <w:p w:rsidR="0022673D" w:rsidRPr="001C2FB0" w:rsidRDefault="0022673D" w:rsidP="0022673D">
            <w:pPr>
              <w:ind w:firstLineChars="400" w:firstLine="960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―　　　　　　―</w:t>
            </w:r>
          </w:p>
        </w:tc>
      </w:tr>
      <w:tr w:rsidR="0022673D" w:rsidRPr="001C2FB0" w:rsidTr="0022673D">
        <w:trPr>
          <w:trHeight w:val="699"/>
        </w:trPr>
        <w:tc>
          <w:tcPr>
            <w:tcW w:w="2410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　　年　　　　月　　　　日生</w:t>
            </w:r>
            <w:r>
              <w:rPr>
                <w:rFonts w:asciiTheme="minorEastAsia" w:hAnsiTheme="minorEastAsia" w:hint="eastAsia"/>
                <w:szCs w:val="24"/>
              </w:rPr>
              <w:t xml:space="preserve">　（満　　　歳）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 w:val="restart"/>
            <w:vAlign w:val="center"/>
          </w:tcPr>
          <w:p w:rsidR="0022673D" w:rsidRPr="001C2FB0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介護支援</w:t>
            </w:r>
            <w:r w:rsidRPr="001C2FB0">
              <w:rPr>
                <w:rFonts w:asciiTheme="minorEastAsia" w:hAnsiTheme="minorEastAsia" w:hint="eastAsia"/>
                <w:szCs w:val="24"/>
              </w:rPr>
              <w:t>ボランティアの主な活動内容（希望するものに☑をつけてください。）</w:t>
            </w:r>
          </w:p>
          <w:p w:rsidR="0022673D" w:rsidRPr="001C2FB0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「複数可」</w:t>
            </w: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レクリエーション</w:t>
            </w:r>
            <w:r w:rsidR="00D46593">
              <w:rPr>
                <w:rFonts w:asciiTheme="minorEastAsia" w:hAnsiTheme="minorEastAsia" w:hint="eastAsia"/>
                <w:szCs w:val="24"/>
              </w:rPr>
              <w:t>・体操</w:t>
            </w:r>
            <w:r w:rsidRPr="001C2FB0">
              <w:rPr>
                <w:rFonts w:asciiTheme="minorEastAsia" w:hAnsiTheme="minorEastAsia" w:hint="eastAsia"/>
                <w:szCs w:val="24"/>
              </w:rPr>
              <w:t>等の指導、補助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利用者の話し相手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行事の補助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お茶出しや食堂内の配膳・下膳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散歩、館内移動の補助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洗濯物の整理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草花の手入れや花壇づくり</w:t>
            </w:r>
          </w:p>
        </w:tc>
      </w:tr>
      <w:tr w:rsidR="0022673D" w:rsidRPr="001C2FB0" w:rsidTr="0022673D">
        <w:trPr>
          <w:trHeight w:val="39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その他施設職員と行う軽微かつ補助的な活動</w:t>
            </w:r>
          </w:p>
        </w:tc>
      </w:tr>
      <w:tr w:rsidR="00EC04E1" w:rsidRPr="001C2FB0" w:rsidTr="0011341B">
        <w:trPr>
          <w:trHeight w:val="397"/>
        </w:trPr>
        <w:tc>
          <w:tcPr>
            <w:tcW w:w="2410" w:type="dxa"/>
            <w:vMerge w:val="restart"/>
            <w:vAlign w:val="center"/>
          </w:tcPr>
          <w:p w:rsidR="00EC04E1" w:rsidRPr="001C2FB0" w:rsidRDefault="00EC04E1" w:rsidP="003F227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備　　</w:t>
            </w:r>
            <w:r w:rsidRPr="001C2FB0">
              <w:rPr>
                <w:rFonts w:asciiTheme="minorEastAsia" w:hAnsiTheme="minorEastAsia" w:hint="eastAsia"/>
                <w:szCs w:val="24"/>
              </w:rPr>
              <w:t>考</w:t>
            </w:r>
          </w:p>
        </w:tc>
        <w:tc>
          <w:tcPr>
            <w:tcW w:w="7229" w:type="dxa"/>
            <w:gridSpan w:val="3"/>
            <w:vAlign w:val="center"/>
          </w:tcPr>
          <w:p w:rsidR="00EC04E1" w:rsidRPr="00A96B23" w:rsidRDefault="00EC04E1" w:rsidP="00EC04E1">
            <w:pPr>
              <w:rPr>
                <w:rFonts w:asciiTheme="minorEastAsia" w:hAnsiTheme="minorEastAsia"/>
                <w:szCs w:val="24"/>
              </w:rPr>
            </w:pPr>
            <w:r w:rsidRPr="00A96B23">
              <w:rPr>
                <w:rFonts w:asciiTheme="minorEastAsia" w:hAnsiTheme="minorEastAsia" w:hint="eastAsia"/>
                <w:szCs w:val="24"/>
              </w:rPr>
              <w:t>ボランティア活動保険について</w:t>
            </w:r>
          </w:p>
        </w:tc>
      </w:tr>
      <w:tr w:rsidR="00EC04E1" w:rsidRPr="001C2FB0" w:rsidTr="0011341B">
        <w:trPr>
          <w:trHeight w:val="397"/>
        </w:trPr>
        <w:tc>
          <w:tcPr>
            <w:tcW w:w="2410" w:type="dxa"/>
            <w:vMerge/>
            <w:vAlign w:val="center"/>
          </w:tcPr>
          <w:p w:rsidR="00EC04E1" w:rsidRDefault="00EC04E1" w:rsidP="003F22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4E1" w:rsidRPr="00EC04E1" w:rsidRDefault="00EC04E1" w:rsidP="00EC04E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C04E1" w:rsidRPr="00A96B23" w:rsidRDefault="00EC04E1" w:rsidP="00EC04E1">
            <w:pPr>
              <w:rPr>
                <w:rFonts w:asciiTheme="minorEastAsia" w:hAnsiTheme="minorEastAsia"/>
                <w:szCs w:val="24"/>
              </w:rPr>
            </w:pPr>
            <w:r w:rsidRPr="00A96B23">
              <w:rPr>
                <w:rFonts w:asciiTheme="minorEastAsia" w:hAnsiTheme="minorEastAsia" w:hint="eastAsia"/>
                <w:szCs w:val="24"/>
              </w:rPr>
              <w:t>加入する</w:t>
            </w:r>
            <w:r w:rsidR="00BE72E4" w:rsidRPr="00A96B23">
              <w:rPr>
                <w:rFonts w:asciiTheme="minorEastAsia" w:hAnsiTheme="minorEastAsia" w:hint="eastAsia"/>
                <w:szCs w:val="24"/>
              </w:rPr>
              <w:t>（保険料は市負担）</w:t>
            </w:r>
          </w:p>
        </w:tc>
      </w:tr>
      <w:tr w:rsidR="00EC04E1" w:rsidRPr="001C2FB0" w:rsidTr="0011341B">
        <w:trPr>
          <w:trHeight w:val="397"/>
        </w:trPr>
        <w:tc>
          <w:tcPr>
            <w:tcW w:w="2410" w:type="dxa"/>
            <w:vMerge/>
            <w:vAlign w:val="center"/>
          </w:tcPr>
          <w:p w:rsidR="00EC04E1" w:rsidRDefault="00EC04E1" w:rsidP="003F22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04E1" w:rsidRPr="00EC04E1" w:rsidRDefault="00EC04E1" w:rsidP="00EC04E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C04E1" w:rsidRPr="00A96B23" w:rsidRDefault="00EC04E1" w:rsidP="00EC04E1">
            <w:pPr>
              <w:rPr>
                <w:rFonts w:asciiTheme="minorEastAsia" w:hAnsiTheme="minorEastAsia"/>
                <w:szCs w:val="24"/>
              </w:rPr>
            </w:pPr>
            <w:r w:rsidRPr="00A96B23">
              <w:rPr>
                <w:rFonts w:asciiTheme="minorEastAsia" w:hAnsiTheme="minorEastAsia" w:hint="eastAsia"/>
                <w:szCs w:val="24"/>
              </w:rPr>
              <w:t>加入しない　→　理由（　　　　　　　　　　　　　　）</w:t>
            </w:r>
          </w:p>
        </w:tc>
      </w:tr>
    </w:tbl>
    <w:p w:rsidR="0022673D" w:rsidRPr="001C2FB0" w:rsidRDefault="0022673D" w:rsidP="0022673D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本書に記載いただいた個人情報については、七尾市介護予防</w:t>
      </w:r>
      <w:r w:rsidRPr="001C2FB0">
        <w:rPr>
          <w:rFonts w:asciiTheme="minorEastAsia" w:hAnsiTheme="minorEastAsia" w:hint="eastAsia"/>
          <w:sz w:val="24"/>
          <w:szCs w:val="24"/>
        </w:rPr>
        <w:t>ポイント制度の運営に関すること以外に利用しません。</w:t>
      </w:r>
    </w:p>
    <w:p w:rsidR="0022673D" w:rsidRPr="001C2FB0" w:rsidRDefault="006B421D" w:rsidP="0022673D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介護保険料の</w:t>
      </w:r>
      <w:r w:rsidR="0022673D" w:rsidRPr="001C2FB0">
        <w:rPr>
          <w:rFonts w:asciiTheme="minorEastAsia" w:hAnsiTheme="minorEastAsia" w:hint="eastAsia"/>
          <w:sz w:val="24"/>
          <w:szCs w:val="24"/>
        </w:rPr>
        <w:t>滞納がある場合はポイントの交換はできません。</w:t>
      </w: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 年度途中で要介護認定を受けた場合は、当該認定を受ける前に付与されたポイントのみ</w:t>
      </w:r>
    </w:p>
    <w:p w:rsidR="0022673D" w:rsidRPr="002D1BB8" w:rsidRDefault="0022673D" w:rsidP="00216FB9">
      <w:pPr>
        <w:ind w:firstLineChars="150" w:firstLine="360"/>
        <w:rPr>
          <w:szCs w:val="24"/>
        </w:rPr>
      </w:pPr>
      <w:r>
        <w:rPr>
          <w:rFonts w:ascii="ＭＳ 明朝" w:eastAsia="ＭＳ 明朝" w:hAnsi="ＭＳ 明朝" w:hint="eastAsia"/>
          <w:szCs w:val="24"/>
        </w:rPr>
        <w:t>を交換の対象とします。</w:t>
      </w:r>
    </w:p>
    <w:sectPr w:rsidR="0022673D" w:rsidRPr="002D1BB8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675E8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6FB9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C1D9A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27C0E"/>
    <w:rsid w:val="00B51F5F"/>
    <w:rsid w:val="00B5784A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4344-3A3C-40AB-A79E-100CA791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8933F2C1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島崎恵里</cp:lastModifiedBy>
  <cp:revision>12</cp:revision>
  <cp:lastPrinted>2023-03-28T23:49:00Z</cp:lastPrinted>
  <dcterms:created xsi:type="dcterms:W3CDTF">2023-03-10T08:54:00Z</dcterms:created>
  <dcterms:modified xsi:type="dcterms:W3CDTF">2023-03-28T23:49:00Z</dcterms:modified>
</cp:coreProperties>
</file>