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F5" w:rsidRPr="00F8763C" w:rsidRDefault="003B64F5" w:rsidP="003B64F5">
      <w:bookmarkStart w:id="0" w:name="OLE_LINK21"/>
      <w:bookmarkStart w:id="1" w:name="OLE_LINK22"/>
      <w:bookmarkStart w:id="2" w:name="OLE_LINK1"/>
      <w:bookmarkStart w:id="3" w:name="OLE_LINK2"/>
      <w:bookmarkStart w:id="4" w:name="_GoBack"/>
      <w:bookmarkEnd w:id="4"/>
      <w:r w:rsidRPr="00F8763C">
        <w:rPr>
          <w:rFonts w:hint="eastAsia"/>
        </w:rPr>
        <w:t>様式第</w:t>
      </w:r>
      <w:r w:rsidR="000E661F" w:rsidRPr="00F8763C">
        <w:rPr>
          <w:rFonts w:hint="eastAsia"/>
        </w:rPr>
        <w:t>７</w:t>
      </w:r>
      <w:r w:rsidRPr="00F8763C">
        <w:rPr>
          <w:rFonts w:hint="eastAsia"/>
        </w:rPr>
        <w:t>号</w:t>
      </w:r>
      <w:r w:rsidRPr="00F8763C">
        <w:t>(</w:t>
      </w:r>
      <w:r w:rsidRPr="00F8763C">
        <w:rPr>
          <w:rFonts w:hint="eastAsia"/>
        </w:rPr>
        <w:t>第</w:t>
      </w:r>
      <w:r w:rsidR="00E008B6" w:rsidRPr="00F8763C">
        <w:rPr>
          <w:rFonts w:hint="eastAsia"/>
        </w:rPr>
        <w:t>１０</w:t>
      </w:r>
      <w:r w:rsidRPr="00F8763C">
        <w:rPr>
          <w:rFonts w:hint="eastAsia"/>
        </w:rPr>
        <w:t>条関係</w:t>
      </w:r>
      <w:r w:rsidRPr="00F8763C">
        <w:t>)</w:t>
      </w:r>
    </w:p>
    <w:p w:rsidR="003B64F5" w:rsidRPr="00F8763C" w:rsidRDefault="003B64F5" w:rsidP="003B64F5">
      <w:pPr>
        <w:spacing w:line="240" w:lineRule="exact"/>
      </w:pPr>
    </w:p>
    <w:p w:rsidR="000E661F" w:rsidRPr="00F8763C" w:rsidRDefault="00FE0F0A" w:rsidP="000E661F">
      <w:pPr>
        <w:jc w:val="right"/>
      </w:pPr>
      <w:r>
        <w:rPr>
          <w:rFonts w:hint="eastAsia"/>
        </w:rPr>
        <w:t xml:space="preserve">　　</w:t>
      </w:r>
      <w:r w:rsidR="000E661F" w:rsidRPr="00F8763C">
        <w:rPr>
          <w:rFonts w:hint="eastAsia"/>
        </w:rPr>
        <w:t xml:space="preserve">年　　月　　日　</w:t>
      </w:r>
    </w:p>
    <w:p w:rsidR="000E661F" w:rsidRPr="00F8763C" w:rsidRDefault="000E661F" w:rsidP="000E661F">
      <w:pPr>
        <w:ind w:firstLineChars="100" w:firstLine="210"/>
      </w:pPr>
      <w:r w:rsidRPr="00F8763C">
        <w:rPr>
          <w:rFonts w:hint="eastAsia"/>
        </w:rPr>
        <w:t>七尾市長</w:t>
      </w:r>
    </w:p>
    <w:p w:rsidR="000E661F" w:rsidRPr="00F8763C" w:rsidRDefault="000E661F" w:rsidP="003B64F5">
      <w:pPr>
        <w:spacing w:line="240" w:lineRule="exact"/>
      </w:pPr>
    </w:p>
    <w:p w:rsidR="000E661F" w:rsidRPr="00F8763C" w:rsidRDefault="000E661F" w:rsidP="000E661F">
      <w:pPr>
        <w:jc w:val="right"/>
      </w:pPr>
      <w:r w:rsidRPr="00F8763C">
        <w:rPr>
          <w:rFonts w:hint="eastAsia"/>
        </w:rPr>
        <w:t xml:space="preserve">住所　　　　　　　　　　　　　　　　</w:t>
      </w:r>
    </w:p>
    <w:p w:rsidR="000E661F" w:rsidRPr="00F8763C" w:rsidRDefault="003562F6" w:rsidP="000E661F">
      <w:pPr>
        <w:jc w:val="right"/>
      </w:pPr>
      <w:r w:rsidRPr="00F8763C">
        <w:rPr>
          <w:rFonts w:hint="eastAsia"/>
        </w:rPr>
        <w:t>貸付決定</w:t>
      </w:r>
      <w:r w:rsidR="000E661F" w:rsidRPr="00F8763C">
        <w:rPr>
          <w:rFonts w:hint="eastAsia"/>
        </w:rPr>
        <w:t xml:space="preserve">者　氏名　　　　　　　　　　　　</w:t>
      </w:r>
      <w:r w:rsidR="003476F7">
        <w:rPr>
          <w:rFonts w:hint="eastAsia"/>
        </w:rPr>
        <w:t xml:space="preserve">　</w:t>
      </w:r>
      <w:r w:rsidR="000E661F" w:rsidRPr="00F8763C">
        <w:rPr>
          <w:rFonts w:hint="eastAsia"/>
        </w:rPr>
        <w:t xml:space="preserve">　　　</w:t>
      </w:r>
    </w:p>
    <w:p w:rsidR="000E661F" w:rsidRPr="00F8763C" w:rsidRDefault="000E661F" w:rsidP="000E661F">
      <w:pPr>
        <w:jc w:val="right"/>
      </w:pPr>
      <w:r w:rsidRPr="00F8763C">
        <w:rPr>
          <w:rFonts w:hint="eastAsia"/>
        </w:rPr>
        <w:t xml:space="preserve">電話番号　　　　　　　　　　　　　　</w:t>
      </w:r>
    </w:p>
    <w:p w:rsidR="000E661F" w:rsidRPr="00F8763C" w:rsidRDefault="000E661F" w:rsidP="003B64F5">
      <w:pPr>
        <w:spacing w:line="240" w:lineRule="exact"/>
      </w:pPr>
    </w:p>
    <w:p w:rsidR="000E661F" w:rsidRPr="00F8763C" w:rsidRDefault="000E661F" w:rsidP="003B64F5">
      <w:pPr>
        <w:spacing w:line="240" w:lineRule="exact"/>
      </w:pPr>
    </w:p>
    <w:p w:rsidR="003B64F5" w:rsidRPr="00F8763C" w:rsidRDefault="000E661F" w:rsidP="003B64F5">
      <w:pPr>
        <w:jc w:val="center"/>
      </w:pPr>
      <w:r w:rsidRPr="00F8763C">
        <w:rPr>
          <w:rFonts w:hint="eastAsia"/>
        </w:rPr>
        <w:t>七尾</w:t>
      </w:r>
      <w:r w:rsidR="003B64F5" w:rsidRPr="00F8763C">
        <w:rPr>
          <w:rFonts w:hint="eastAsia"/>
        </w:rPr>
        <w:t>市保育士等修学資金現況報告書</w:t>
      </w:r>
    </w:p>
    <w:p w:rsidR="003B64F5" w:rsidRPr="00F8763C" w:rsidRDefault="003B64F5" w:rsidP="003B64F5">
      <w:pPr>
        <w:spacing w:line="240" w:lineRule="exact"/>
      </w:pPr>
    </w:p>
    <w:p w:rsidR="003B64F5" w:rsidRPr="00F8763C" w:rsidRDefault="003B64F5" w:rsidP="003B64F5">
      <w:r w:rsidRPr="00F8763C">
        <w:rPr>
          <w:rFonts w:hint="eastAsia"/>
        </w:rPr>
        <w:t xml:space="preserve">　次のとおり</w:t>
      </w:r>
      <w:r w:rsidR="000E661F" w:rsidRPr="00F8763C">
        <w:rPr>
          <w:rFonts w:hint="eastAsia"/>
        </w:rPr>
        <w:t>、</w:t>
      </w:r>
      <w:r w:rsidR="00A61FC2">
        <w:rPr>
          <w:rFonts w:hint="eastAsia"/>
        </w:rPr>
        <w:t xml:space="preserve">　　</w:t>
      </w:r>
      <w:r w:rsidRPr="00F8763C">
        <w:rPr>
          <w:rFonts w:hint="eastAsia"/>
        </w:rPr>
        <w:t xml:space="preserve">　　年</w:t>
      </w:r>
      <w:r w:rsidR="003562F6" w:rsidRPr="00F8763C">
        <w:rPr>
          <w:rFonts w:hint="eastAsia"/>
        </w:rPr>
        <w:t>３</w:t>
      </w:r>
      <w:r w:rsidRPr="00F8763C">
        <w:rPr>
          <w:rFonts w:hint="eastAsia"/>
        </w:rPr>
        <w:t>月</w:t>
      </w:r>
      <w:r w:rsidR="003562F6" w:rsidRPr="00F8763C">
        <w:rPr>
          <w:rFonts w:hint="eastAsia"/>
        </w:rPr>
        <w:t>３１</w:t>
      </w:r>
      <w:r w:rsidRPr="00F8763C">
        <w:rPr>
          <w:rFonts w:hint="eastAsia"/>
        </w:rPr>
        <w:t>日現在の状況を報告します。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938"/>
        <w:gridCol w:w="1652"/>
        <w:gridCol w:w="5201"/>
      </w:tblGrid>
      <w:tr w:rsidR="003B64F5" w:rsidRPr="00F8763C" w:rsidTr="00625E57">
        <w:trPr>
          <w:trHeight w:val="1191"/>
          <w:jc w:val="center"/>
        </w:trPr>
        <w:tc>
          <w:tcPr>
            <w:tcW w:w="1344" w:type="dxa"/>
            <w:vMerge w:val="restart"/>
          </w:tcPr>
          <w:p w:rsidR="003B64F5" w:rsidRPr="00F8763C" w:rsidRDefault="003B64F5" w:rsidP="003B64F5">
            <w:pPr>
              <w:spacing w:before="60"/>
            </w:pPr>
            <w:r w:rsidRPr="00F8763C">
              <w:rPr>
                <w:rFonts w:hint="eastAsia"/>
              </w:rPr>
              <w:t>現在の状況</w:t>
            </w:r>
          </w:p>
        </w:tc>
        <w:tc>
          <w:tcPr>
            <w:tcW w:w="938" w:type="dxa"/>
          </w:tcPr>
          <w:p w:rsidR="003B64F5" w:rsidRPr="00F8763C" w:rsidRDefault="003B64F5" w:rsidP="003B64F5">
            <w:pPr>
              <w:spacing w:before="60"/>
            </w:pPr>
            <w:r w:rsidRPr="00F8763C">
              <w:rPr>
                <w:rFonts w:hint="eastAsia"/>
              </w:rPr>
              <w:t>在学者</w:t>
            </w:r>
          </w:p>
        </w:tc>
        <w:tc>
          <w:tcPr>
            <w:tcW w:w="6853" w:type="dxa"/>
            <w:gridSpan w:val="2"/>
            <w:vAlign w:val="center"/>
          </w:tcPr>
          <w:p w:rsidR="003B64F5" w:rsidRPr="00F8763C" w:rsidRDefault="000E661F" w:rsidP="003078FC">
            <w:r w:rsidRPr="00F8763C">
              <w:rPr>
                <w:rFonts w:hint="eastAsia"/>
              </w:rPr>
              <w:t>１</w:t>
            </w:r>
            <w:r w:rsidRPr="00F8763C">
              <w:t xml:space="preserve"> </w:t>
            </w:r>
            <w:r w:rsidR="003B64F5" w:rsidRPr="00F8763C">
              <w:rPr>
                <w:rFonts w:hint="eastAsia"/>
              </w:rPr>
              <w:t>在学中</w:t>
            </w:r>
          </w:p>
          <w:p w:rsidR="003B64F5" w:rsidRPr="00F8763C" w:rsidRDefault="000E661F" w:rsidP="003078FC">
            <w:r w:rsidRPr="00F8763C">
              <w:rPr>
                <w:rFonts w:hint="eastAsia"/>
              </w:rPr>
              <w:t>２</w:t>
            </w:r>
            <w:r w:rsidRPr="00F8763C">
              <w:t xml:space="preserve"> </w:t>
            </w:r>
            <w:r w:rsidR="003B64F5" w:rsidRPr="00F8763C">
              <w:rPr>
                <w:rFonts w:hint="eastAsia"/>
              </w:rPr>
              <w:t>休学中</w:t>
            </w:r>
          </w:p>
          <w:p w:rsidR="003B64F5" w:rsidRPr="00F8763C" w:rsidRDefault="000E661F" w:rsidP="003078FC">
            <w:r w:rsidRPr="00F8763C">
              <w:rPr>
                <w:rFonts w:hint="eastAsia"/>
              </w:rPr>
              <w:t>３</w:t>
            </w:r>
            <w:r w:rsidRPr="00F8763C">
              <w:t xml:space="preserve"> </w:t>
            </w:r>
            <w:r w:rsidR="003B64F5" w:rsidRPr="00F8763C">
              <w:rPr>
                <w:rFonts w:hint="eastAsia"/>
              </w:rPr>
              <w:t>停学中</w:t>
            </w:r>
          </w:p>
          <w:p w:rsidR="003B64F5" w:rsidRPr="00F8763C" w:rsidRDefault="000E661F" w:rsidP="003078FC">
            <w:r w:rsidRPr="00F8763C">
              <w:rPr>
                <w:rFonts w:hint="eastAsia"/>
              </w:rPr>
              <w:t>４</w:t>
            </w:r>
            <w:r w:rsidRPr="00F8763C">
              <w:t xml:space="preserve"> </w:t>
            </w:r>
            <w:r w:rsidR="003B64F5" w:rsidRPr="00F8763C">
              <w:rPr>
                <w:rFonts w:hint="eastAsia"/>
              </w:rPr>
              <w:t>その他</w:t>
            </w:r>
          </w:p>
        </w:tc>
      </w:tr>
      <w:tr w:rsidR="003B64F5" w:rsidRPr="00F8763C" w:rsidTr="00625E57">
        <w:trPr>
          <w:trHeight w:val="1474"/>
          <w:jc w:val="center"/>
        </w:trPr>
        <w:tc>
          <w:tcPr>
            <w:tcW w:w="1344" w:type="dxa"/>
            <w:vMerge/>
          </w:tcPr>
          <w:p w:rsidR="003B64F5" w:rsidRPr="00F8763C" w:rsidRDefault="003B64F5" w:rsidP="003078FC"/>
        </w:tc>
        <w:tc>
          <w:tcPr>
            <w:tcW w:w="938" w:type="dxa"/>
          </w:tcPr>
          <w:p w:rsidR="000B48C8" w:rsidRPr="00F8763C" w:rsidRDefault="003B64F5" w:rsidP="003B64F5">
            <w:pPr>
              <w:spacing w:before="60"/>
            </w:pPr>
            <w:r w:rsidRPr="00F8763C">
              <w:rPr>
                <w:rFonts w:hint="eastAsia"/>
              </w:rPr>
              <w:t>就業者</w:t>
            </w:r>
          </w:p>
        </w:tc>
        <w:tc>
          <w:tcPr>
            <w:tcW w:w="6853" w:type="dxa"/>
            <w:gridSpan w:val="2"/>
            <w:vAlign w:val="center"/>
          </w:tcPr>
          <w:p w:rsidR="003B64F5" w:rsidRPr="00F8763C" w:rsidRDefault="000E661F" w:rsidP="003078FC">
            <w:r w:rsidRPr="00F8763C">
              <w:rPr>
                <w:rFonts w:hint="eastAsia"/>
              </w:rPr>
              <w:t>１</w:t>
            </w:r>
            <w:r w:rsidRPr="00F8763C">
              <w:t xml:space="preserve"> </w:t>
            </w:r>
            <w:r w:rsidR="003B64F5" w:rsidRPr="00F8763C">
              <w:rPr>
                <w:rFonts w:hint="eastAsia"/>
              </w:rPr>
              <w:t>在職中</w:t>
            </w:r>
          </w:p>
          <w:p w:rsidR="003B64F5" w:rsidRPr="00F8763C" w:rsidRDefault="003B64F5" w:rsidP="003078FC">
            <w:r w:rsidRPr="00F8763C">
              <w:rPr>
                <w:rFonts w:hint="eastAsia"/>
              </w:rPr>
              <w:t xml:space="preserve">　</w:t>
            </w:r>
            <w:r w:rsidR="000E661F" w:rsidRPr="00F8763C">
              <w:t>(</w:t>
            </w:r>
            <w:r w:rsidR="000E661F" w:rsidRPr="00F8763C">
              <w:rPr>
                <w:rFonts w:hint="eastAsia"/>
              </w:rPr>
              <w:t>１</w:t>
            </w:r>
            <w:r w:rsidRPr="00F8763C">
              <w:rPr>
                <w:rFonts w:hint="eastAsia"/>
              </w:rPr>
              <w:t>日</w:t>
            </w:r>
            <w:r w:rsidR="000E661F" w:rsidRPr="00F8763C">
              <w:rPr>
                <w:rFonts w:hint="eastAsia"/>
              </w:rPr>
              <w:t>６</w:t>
            </w:r>
            <w:r w:rsidRPr="00F8763C">
              <w:rPr>
                <w:rFonts w:hint="eastAsia"/>
              </w:rPr>
              <w:t>時間以上かつ月</w:t>
            </w:r>
            <w:r w:rsidR="000E661F" w:rsidRPr="00F8763C">
              <w:rPr>
                <w:rFonts w:hint="eastAsia"/>
              </w:rPr>
              <w:t>２０</w:t>
            </w:r>
            <w:r w:rsidRPr="00F8763C">
              <w:rPr>
                <w:rFonts w:hint="eastAsia"/>
              </w:rPr>
              <w:t>日以上の勤務形態である。</w:t>
            </w:r>
            <w:r w:rsidRPr="00F8763C">
              <w:t>)</w:t>
            </w:r>
          </w:p>
          <w:p w:rsidR="003B64F5" w:rsidRPr="00F8763C" w:rsidRDefault="000E661F" w:rsidP="003078FC">
            <w:r w:rsidRPr="00F8763C">
              <w:rPr>
                <w:rFonts w:hint="eastAsia"/>
              </w:rPr>
              <w:t>２</w:t>
            </w:r>
            <w:r w:rsidRPr="00F8763C">
              <w:t xml:space="preserve"> </w:t>
            </w:r>
            <w:r w:rsidR="003B64F5" w:rsidRPr="00F8763C">
              <w:rPr>
                <w:rFonts w:hint="eastAsia"/>
              </w:rPr>
              <w:t>休職中</w:t>
            </w:r>
          </w:p>
          <w:p w:rsidR="003B64F5" w:rsidRPr="00F8763C" w:rsidRDefault="000E661F" w:rsidP="003078FC">
            <w:r w:rsidRPr="00F8763C">
              <w:rPr>
                <w:rFonts w:hint="eastAsia"/>
              </w:rPr>
              <w:t>３</w:t>
            </w:r>
            <w:r w:rsidRPr="00F8763C">
              <w:t xml:space="preserve"> </w:t>
            </w:r>
            <w:r w:rsidR="003B64F5" w:rsidRPr="00F8763C">
              <w:rPr>
                <w:rFonts w:hint="eastAsia"/>
              </w:rPr>
              <w:t>休暇中</w:t>
            </w:r>
            <w:r w:rsidR="003B64F5" w:rsidRPr="00F8763C">
              <w:t>(</w:t>
            </w:r>
            <w:r w:rsidR="003B64F5" w:rsidRPr="00F8763C">
              <w:rPr>
                <w:rFonts w:hint="eastAsia"/>
              </w:rPr>
              <w:t>産前・産後・育児・病気</w:t>
            </w:r>
            <w:r w:rsidR="003B64F5" w:rsidRPr="00F8763C">
              <w:t>)</w:t>
            </w:r>
          </w:p>
          <w:p w:rsidR="003B64F5" w:rsidRPr="00F8763C" w:rsidRDefault="000E661F" w:rsidP="003078FC">
            <w:r w:rsidRPr="00F8763C">
              <w:rPr>
                <w:rFonts w:hint="eastAsia"/>
              </w:rPr>
              <w:t>４</w:t>
            </w:r>
            <w:r w:rsidRPr="00F8763C">
              <w:t xml:space="preserve"> </w:t>
            </w:r>
            <w:r w:rsidR="003B64F5" w:rsidRPr="00F8763C">
              <w:rPr>
                <w:rFonts w:hint="eastAsia"/>
              </w:rPr>
              <w:t>その他</w:t>
            </w:r>
          </w:p>
        </w:tc>
      </w:tr>
      <w:tr w:rsidR="003B64F5" w:rsidRPr="00F8763C" w:rsidTr="00625E57">
        <w:trPr>
          <w:trHeight w:val="773"/>
          <w:jc w:val="center"/>
        </w:trPr>
        <w:tc>
          <w:tcPr>
            <w:tcW w:w="1344" w:type="dxa"/>
            <w:vMerge/>
          </w:tcPr>
          <w:p w:rsidR="003B64F5" w:rsidRPr="00F8763C" w:rsidRDefault="003B64F5" w:rsidP="003078FC"/>
        </w:tc>
        <w:tc>
          <w:tcPr>
            <w:tcW w:w="938" w:type="dxa"/>
          </w:tcPr>
          <w:p w:rsidR="003B64F5" w:rsidRPr="00F8763C" w:rsidRDefault="003B64F5" w:rsidP="003B64F5">
            <w:pPr>
              <w:spacing w:before="60"/>
            </w:pPr>
            <w:r w:rsidRPr="00F8763C">
              <w:rPr>
                <w:rFonts w:hint="eastAsia"/>
              </w:rPr>
              <w:t>備考</w:t>
            </w:r>
          </w:p>
        </w:tc>
        <w:tc>
          <w:tcPr>
            <w:tcW w:w="6853" w:type="dxa"/>
            <w:gridSpan w:val="2"/>
          </w:tcPr>
          <w:p w:rsidR="003B64F5" w:rsidRPr="00F8763C" w:rsidRDefault="003B64F5" w:rsidP="003078FC">
            <w:r w:rsidRPr="00F8763C">
              <w:rPr>
                <w:rFonts w:hint="eastAsia"/>
              </w:rPr>
              <w:t xml:space="preserve">　</w:t>
            </w:r>
          </w:p>
        </w:tc>
      </w:tr>
      <w:tr w:rsidR="003B64F5" w:rsidRPr="00F8763C" w:rsidTr="00625E57">
        <w:trPr>
          <w:trHeight w:val="680"/>
          <w:jc w:val="center"/>
        </w:trPr>
        <w:tc>
          <w:tcPr>
            <w:tcW w:w="1344" w:type="dxa"/>
            <w:vMerge w:val="restart"/>
          </w:tcPr>
          <w:p w:rsidR="003B64F5" w:rsidRPr="00F8763C" w:rsidRDefault="003B64F5" w:rsidP="003B64F5">
            <w:pPr>
              <w:spacing w:before="60"/>
            </w:pPr>
            <w:r w:rsidRPr="00F8763C">
              <w:rPr>
                <w:rFonts w:hint="eastAsia"/>
              </w:rPr>
              <w:t>証明欄</w:t>
            </w:r>
          </w:p>
        </w:tc>
        <w:tc>
          <w:tcPr>
            <w:tcW w:w="7791" w:type="dxa"/>
            <w:gridSpan w:val="3"/>
            <w:tcBorders>
              <w:bottom w:val="nil"/>
            </w:tcBorders>
            <w:vAlign w:val="center"/>
          </w:tcPr>
          <w:p w:rsidR="003B64F5" w:rsidRPr="00F8763C" w:rsidRDefault="003B64F5" w:rsidP="003078FC">
            <w:r w:rsidRPr="00F8763C">
              <w:rPr>
                <w:rFonts w:hint="eastAsia"/>
              </w:rPr>
              <w:t xml:space="preserve">　上記のとおり相違ないことを証明します。</w:t>
            </w:r>
          </w:p>
          <w:p w:rsidR="003B64F5" w:rsidRPr="00F8763C" w:rsidRDefault="003B64F5" w:rsidP="00A61FC2">
            <w:r w:rsidRPr="00F8763C">
              <w:rPr>
                <w:rFonts w:hint="eastAsia"/>
              </w:rPr>
              <w:t xml:space="preserve">　</w:t>
            </w:r>
            <w:r w:rsidR="00A61FC2">
              <w:rPr>
                <w:rFonts w:hint="eastAsia"/>
              </w:rPr>
              <w:t xml:space="preserve">　　</w:t>
            </w:r>
            <w:r w:rsidRPr="00F8763C">
              <w:rPr>
                <w:rFonts w:hint="eastAsia"/>
              </w:rPr>
              <w:t xml:space="preserve">　　年　　月　　日</w:t>
            </w:r>
          </w:p>
        </w:tc>
      </w:tr>
      <w:tr w:rsidR="003B64F5" w:rsidRPr="00F8763C" w:rsidTr="00625E57">
        <w:trPr>
          <w:jc w:val="center"/>
        </w:trPr>
        <w:tc>
          <w:tcPr>
            <w:tcW w:w="1344" w:type="dxa"/>
            <w:vMerge/>
          </w:tcPr>
          <w:p w:rsidR="003B64F5" w:rsidRPr="00F8763C" w:rsidRDefault="003B64F5" w:rsidP="003078FC"/>
        </w:tc>
        <w:tc>
          <w:tcPr>
            <w:tcW w:w="2590" w:type="dxa"/>
            <w:gridSpan w:val="2"/>
            <w:tcBorders>
              <w:top w:val="nil"/>
              <w:right w:val="nil"/>
            </w:tcBorders>
            <w:vAlign w:val="center"/>
          </w:tcPr>
          <w:p w:rsidR="003B64F5" w:rsidRPr="00F8763C" w:rsidRDefault="003B64F5" w:rsidP="000E661F">
            <w:pPr>
              <w:spacing w:after="20"/>
              <w:ind w:right="-57"/>
              <w:jc w:val="right"/>
            </w:pPr>
            <w:r w:rsidRPr="00F8763C">
              <w:rPr>
                <w:rFonts w:hint="eastAsia"/>
              </w:rPr>
              <w:t xml:space="preserve">　　　　　　養成施設</w:t>
            </w:r>
            <w:r w:rsidRPr="00F8763C">
              <w:rPr>
                <w:rFonts w:hint="eastAsia"/>
                <w:spacing w:val="52"/>
              </w:rPr>
              <w:t>等</w:t>
            </w:r>
            <w:r w:rsidRPr="00F8763C">
              <w:t>(</w:t>
            </w:r>
            <w:r w:rsidR="00E008B6" w:rsidRPr="00F8763C">
              <w:rPr>
                <w:rFonts w:hint="eastAsia"/>
              </w:rPr>
              <w:t>私立</w:t>
            </w:r>
            <w:r w:rsidRPr="00F8763C">
              <w:rPr>
                <w:rFonts w:hint="eastAsia"/>
              </w:rPr>
              <w:t>保育所等</w:t>
            </w:r>
            <w:r w:rsidRPr="00F8763C">
              <w:t>)</w:t>
            </w:r>
          </w:p>
        </w:tc>
        <w:tc>
          <w:tcPr>
            <w:tcW w:w="5201" w:type="dxa"/>
            <w:tcBorders>
              <w:top w:val="nil"/>
              <w:left w:val="nil"/>
            </w:tcBorders>
            <w:vAlign w:val="bottom"/>
          </w:tcPr>
          <w:p w:rsidR="003B64F5" w:rsidRPr="00F8763C" w:rsidRDefault="003B64F5" w:rsidP="003B64F5">
            <w:pPr>
              <w:ind w:left="-57"/>
              <w:jc w:val="right"/>
            </w:pPr>
            <w:r w:rsidRPr="00F8763C">
              <w:rPr>
                <w:rFonts w:hint="eastAsia"/>
              </w:rPr>
              <w:t xml:space="preserve">所在地　　　　　　　　　　　　　　　　　　</w:t>
            </w:r>
          </w:p>
          <w:p w:rsidR="003B64F5" w:rsidRPr="00F8763C" w:rsidRDefault="003B64F5" w:rsidP="003B64F5">
            <w:pPr>
              <w:ind w:left="-57"/>
              <w:jc w:val="right"/>
            </w:pPr>
            <w:r w:rsidRPr="00F8763C">
              <w:rPr>
                <w:rFonts w:hint="eastAsia"/>
              </w:rPr>
              <w:t xml:space="preserve">施設名　　　　　　　　　　　　　　　　　　</w:t>
            </w:r>
          </w:p>
          <w:p w:rsidR="003B64F5" w:rsidRPr="00F8763C" w:rsidRDefault="003B64F5" w:rsidP="003B64F5">
            <w:pPr>
              <w:spacing w:after="20"/>
              <w:ind w:left="-57"/>
              <w:jc w:val="right"/>
            </w:pPr>
            <w:r w:rsidRPr="00F8763C">
              <w:rPr>
                <w:rFonts w:hint="eastAsia"/>
              </w:rPr>
              <w:t xml:space="preserve">施設長名　　</w:t>
            </w:r>
            <w:r w:rsidR="000E661F" w:rsidRPr="00F8763C">
              <w:t xml:space="preserve">     </w:t>
            </w:r>
            <w:r w:rsidRPr="00F8763C">
              <w:rPr>
                <w:rFonts w:hint="eastAsia"/>
              </w:rPr>
              <w:t xml:space="preserve">　　　　　　　　　　印</w:t>
            </w:r>
            <w:r w:rsidR="000E661F" w:rsidRPr="00F8763C">
              <w:t xml:space="preserve">   </w:t>
            </w:r>
          </w:p>
        </w:tc>
      </w:tr>
    </w:tbl>
    <w:p w:rsidR="003B64F5" w:rsidRPr="00F8763C" w:rsidRDefault="003B64F5" w:rsidP="003B64F5">
      <w:r w:rsidRPr="00F8763C">
        <w:rPr>
          <w:rFonts w:hint="eastAsia"/>
        </w:rPr>
        <w:t>※　過去</w:t>
      </w:r>
      <w:r w:rsidRPr="00F8763C">
        <w:t>1</w:t>
      </w:r>
      <w:r w:rsidRPr="00F8763C">
        <w:rPr>
          <w:rFonts w:hint="eastAsia"/>
        </w:rPr>
        <w:t>年間に休学</w:t>
      </w:r>
      <w:r w:rsidR="00F75A37" w:rsidRPr="00F8763C">
        <w:rPr>
          <w:rFonts w:hint="eastAsia"/>
        </w:rPr>
        <w:t>、</w:t>
      </w:r>
      <w:r w:rsidRPr="00F8763C">
        <w:rPr>
          <w:rFonts w:hint="eastAsia"/>
        </w:rPr>
        <w:t>休職等の期間がある場合は</w:t>
      </w:r>
      <w:r w:rsidR="000E661F" w:rsidRPr="00F8763C">
        <w:rPr>
          <w:rFonts w:hint="eastAsia"/>
        </w:rPr>
        <w:t>、</w:t>
      </w:r>
      <w:r w:rsidRPr="00F8763C">
        <w:rPr>
          <w:rFonts w:hint="eastAsia"/>
        </w:rPr>
        <w:t>備考欄にその期間を記入すること。</w:t>
      </w:r>
    </w:p>
    <w:p w:rsidR="000B48C8" w:rsidRPr="00320474" w:rsidRDefault="000B48C8" w:rsidP="003B64F5">
      <w:r w:rsidRPr="00F8763C">
        <w:rPr>
          <w:rFonts w:hint="eastAsia"/>
        </w:rPr>
        <w:t>※</w:t>
      </w:r>
      <w:r w:rsidRPr="00F8763C">
        <w:t xml:space="preserve">  </w:t>
      </w:r>
      <w:r w:rsidRPr="00F8763C">
        <w:rPr>
          <w:rFonts w:hint="eastAsia"/>
        </w:rPr>
        <w:t>就業内定者は、就業者欄に記入すること。</w:t>
      </w:r>
      <w:bookmarkEnd w:id="0"/>
      <w:bookmarkEnd w:id="1"/>
      <w:bookmarkEnd w:id="2"/>
      <w:bookmarkEnd w:id="3"/>
    </w:p>
    <w:sectPr w:rsidR="000B48C8" w:rsidRPr="00320474" w:rsidSect="00625E57">
      <w:pgSz w:w="11906" w:h="16838" w:code="9"/>
      <w:pgMar w:top="1418" w:right="1418" w:bottom="1418" w:left="1418" w:header="720" w:footer="720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F6" w:rsidRDefault="003562F6" w:rsidP="00C06461">
      <w:r>
        <w:separator/>
      </w:r>
    </w:p>
  </w:endnote>
  <w:endnote w:type="continuationSeparator" w:id="0">
    <w:p w:rsidR="003562F6" w:rsidRDefault="003562F6" w:rsidP="00C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F6" w:rsidRDefault="003562F6" w:rsidP="00C06461">
      <w:r>
        <w:separator/>
      </w:r>
    </w:p>
  </w:footnote>
  <w:footnote w:type="continuationSeparator" w:id="0">
    <w:p w:rsidR="003562F6" w:rsidRDefault="003562F6" w:rsidP="00C0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FC"/>
    <w:rsid w:val="00044C82"/>
    <w:rsid w:val="000917A2"/>
    <w:rsid w:val="000B48C8"/>
    <w:rsid w:val="000E661F"/>
    <w:rsid w:val="00136C4A"/>
    <w:rsid w:val="00157DE7"/>
    <w:rsid w:val="001A5264"/>
    <w:rsid w:val="002131BB"/>
    <w:rsid w:val="0023405F"/>
    <w:rsid w:val="00265B54"/>
    <w:rsid w:val="003037C8"/>
    <w:rsid w:val="003078FC"/>
    <w:rsid w:val="00320474"/>
    <w:rsid w:val="003476F7"/>
    <w:rsid w:val="003562F6"/>
    <w:rsid w:val="003B64F5"/>
    <w:rsid w:val="0042497D"/>
    <w:rsid w:val="004658F7"/>
    <w:rsid w:val="004B38E0"/>
    <w:rsid w:val="00585F66"/>
    <w:rsid w:val="005B4B56"/>
    <w:rsid w:val="005C228F"/>
    <w:rsid w:val="00607084"/>
    <w:rsid w:val="00625E57"/>
    <w:rsid w:val="006640AB"/>
    <w:rsid w:val="006B347C"/>
    <w:rsid w:val="00770379"/>
    <w:rsid w:val="00795BC7"/>
    <w:rsid w:val="007F08A9"/>
    <w:rsid w:val="00810778"/>
    <w:rsid w:val="00872E8F"/>
    <w:rsid w:val="0092301E"/>
    <w:rsid w:val="00993EE5"/>
    <w:rsid w:val="00A41865"/>
    <w:rsid w:val="00A61FC2"/>
    <w:rsid w:val="00A93BA7"/>
    <w:rsid w:val="00AA1374"/>
    <w:rsid w:val="00B8501D"/>
    <w:rsid w:val="00BB1CB9"/>
    <w:rsid w:val="00BB30C0"/>
    <w:rsid w:val="00C06461"/>
    <w:rsid w:val="00E008B6"/>
    <w:rsid w:val="00E92BF3"/>
    <w:rsid w:val="00EC50D5"/>
    <w:rsid w:val="00F419F8"/>
    <w:rsid w:val="00F75A37"/>
    <w:rsid w:val="00F8763C"/>
    <w:rsid w:val="00FE0F0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3B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E5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25E5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3B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E5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25E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4BAE017C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04296</dc:creator>
  <cp:lastModifiedBy>02426</cp:lastModifiedBy>
  <cp:revision>2</cp:revision>
  <cp:lastPrinted>2017-03-24T06:30:00Z</cp:lastPrinted>
  <dcterms:created xsi:type="dcterms:W3CDTF">2021-04-12T09:17:00Z</dcterms:created>
  <dcterms:modified xsi:type="dcterms:W3CDTF">2021-04-12T09:17:00Z</dcterms:modified>
</cp:coreProperties>
</file>