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E" w:rsidRPr="00D94D3C" w:rsidRDefault="00427DEE" w:rsidP="00427DEE">
      <w:bookmarkStart w:id="0" w:name="OLE_LINK13"/>
      <w:bookmarkStart w:id="1" w:name="OLE_LINK14"/>
      <w:bookmarkStart w:id="2" w:name="_GoBack"/>
      <w:bookmarkEnd w:id="2"/>
      <w:r w:rsidRPr="00D94D3C">
        <w:rPr>
          <w:rFonts w:hint="eastAsia"/>
        </w:rPr>
        <w:t>様式第</w:t>
      </w:r>
      <w:r w:rsidR="000B3F7D" w:rsidRPr="00D94D3C">
        <w:rPr>
          <w:rFonts w:hint="eastAsia"/>
        </w:rPr>
        <w:t>４</w:t>
      </w:r>
      <w:r w:rsidRPr="00D94D3C">
        <w:rPr>
          <w:rFonts w:hint="eastAsia"/>
        </w:rPr>
        <w:t>号</w:t>
      </w:r>
      <w:r w:rsidRPr="00D94D3C">
        <w:t>(</w:t>
      </w:r>
      <w:r w:rsidRPr="00D94D3C">
        <w:rPr>
          <w:rFonts w:hint="eastAsia"/>
        </w:rPr>
        <w:t>第</w:t>
      </w:r>
      <w:r w:rsidR="000B3F7D" w:rsidRPr="00D94D3C">
        <w:rPr>
          <w:rFonts w:hint="eastAsia"/>
        </w:rPr>
        <w:t>７</w:t>
      </w:r>
      <w:r w:rsidRPr="00D94D3C">
        <w:rPr>
          <w:rFonts w:hint="eastAsia"/>
        </w:rPr>
        <w:t>条関係</w:t>
      </w:r>
      <w:r w:rsidRPr="00D94D3C">
        <w:t>)</w:t>
      </w:r>
    </w:p>
    <w:p w:rsidR="000B3F7D" w:rsidRPr="00D94D3C" w:rsidRDefault="000B3F7D" w:rsidP="000B3F7D">
      <w:pPr>
        <w:jc w:val="right"/>
      </w:pPr>
      <w:r w:rsidRPr="00D94D3C">
        <w:rPr>
          <w:rFonts w:hint="eastAsia"/>
        </w:rPr>
        <w:t xml:space="preserve">年　　月　　日　</w:t>
      </w:r>
    </w:p>
    <w:p w:rsidR="00427DEE" w:rsidRPr="00D94D3C" w:rsidRDefault="00427DEE" w:rsidP="00427DEE">
      <w:pPr>
        <w:spacing w:line="240" w:lineRule="exact"/>
      </w:pPr>
    </w:p>
    <w:p w:rsidR="00743FDB" w:rsidRPr="00D94D3C" w:rsidRDefault="00743FDB" w:rsidP="00427DEE">
      <w:pPr>
        <w:spacing w:line="240" w:lineRule="exact"/>
      </w:pPr>
    </w:p>
    <w:p w:rsidR="008E4FD0" w:rsidRPr="00D94D3C" w:rsidRDefault="008E4FD0" w:rsidP="008E4FD0">
      <w:pPr>
        <w:ind w:firstLineChars="100" w:firstLine="210"/>
      </w:pPr>
      <w:r w:rsidRPr="00D94D3C">
        <w:rPr>
          <w:rFonts w:hint="eastAsia"/>
        </w:rPr>
        <w:t>七尾市長</w:t>
      </w:r>
    </w:p>
    <w:p w:rsidR="008E4FD0" w:rsidRPr="00D94D3C" w:rsidRDefault="008E4FD0" w:rsidP="00427DEE">
      <w:pPr>
        <w:spacing w:line="240" w:lineRule="exact"/>
      </w:pP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住所　　　　　　　　　　　　　　　　　　</w:t>
      </w:r>
    </w:p>
    <w:p w:rsidR="008E4FD0" w:rsidRPr="00D94D3C" w:rsidRDefault="00E04269" w:rsidP="008E4FD0">
      <w:pPr>
        <w:jc w:val="right"/>
      </w:pPr>
      <w:r w:rsidRPr="00D94D3C">
        <w:rPr>
          <w:rFonts w:hint="eastAsia"/>
        </w:rPr>
        <w:t>貸付決定</w:t>
      </w:r>
      <w:r w:rsidR="008E4FD0" w:rsidRPr="00D94D3C">
        <w:rPr>
          <w:rFonts w:hint="eastAsia"/>
        </w:rPr>
        <w:t xml:space="preserve">者　氏名　　　　　　　　　　　　　　</w:t>
      </w:r>
      <w:r w:rsidR="00C336C7">
        <w:rPr>
          <w:rFonts w:hint="eastAsia"/>
        </w:rPr>
        <w:t xml:space="preserve">　</w:t>
      </w:r>
      <w:r w:rsidR="008E4FD0" w:rsidRPr="00D94D3C">
        <w:rPr>
          <w:rFonts w:hint="eastAsia"/>
        </w:rPr>
        <w:t xml:space="preserve">　　　</w:t>
      </w: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電話番号　　　　　　　　　　　　　　　　</w:t>
      </w:r>
    </w:p>
    <w:p w:rsidR="008E4FD0" w:rsidRPr="00D94D3C" w:rsidRDefault="008E4FD0" w:rsidP="00427DEE">
      <w:pPr>
        <w:spacing w:line="240" w:lineRule="exact"/>
      </w:pPr>
    </w:p>
    <w:p w:rsidR="00743FDB" w:rsidRPr="00D94D3C" w:rsidRDefault="00743FDB" w:rsidP="00427DEE">
      <w:pPr>
        <w:spacing w:line="240" w:lineRule="exact"/>
      </w:pPr>
    </w:p>
    <w:p w:rsidR="00427DEE" w:rsidRPr="00D94D3C" w:rsidRDefault="00427DEE" w:rsidP="00427DEE">
      <w:pPr>
        <w:jc w:val="center"/>
      </w:pPr>
      <w:r w:rsidRPr="00D94D3C">
        <w:rPr>
          <w:rFonts w:hint="eastAsia"/>
        </w:rPr>
        <w:t>誓約書</w:t>
      </w:r>
    </w:p>
    <w:p w:rsidR="00427DEE" w:rsidRPr="00D94D3C" w:rsidRDefault="00427DEE" w:rsidP="00427DEE"/>
    <w:p w:rsidR="00427DEE" w:rsidRPr="00D94D3C" w:rsidRDefault="00427DEE" w:rsidP="00427DEE">
      <w:r w:rsidRPr="00D94D3C">
        <w:rPr>
          <w:rFonts w:hint="eastAsia"/>
        </w:rPr>
        <w:t xml:space="preserve">　私は</w:t>
      </w:r>
      <w:r w:rsidR="000B3F7D" w:rsidRPr="00D94D3C">
        <w:rPr>
          <w:rFonts w:hint="eastAsia"/>
        </w:rPr>
        <w:t>、</w:t>
      </w:r>
      <w:r w:rsidR="00743FDB" w:rsidRPr="00D94D3C">
        <w:rPr>
          <w:rFonts w:hint="eastAsia"/>
        </w:rPr>
        <w:t>貸付決定</w:t>
      </w:r>
      <w:r w:rsidRPr="00D94D3C">
        <w:rPr>
          <w:rFonts w:hint="eastAsia"/>
        </w:rPr>
        <w:t>者として</w:t>
      </w:r>
      <w:r w:rsidR="000B3F7D" w:rsidRPr="00D94D3C">
        <w:rPr>
          <w:rFonts w:hint="eastAsia"/>
        </w:rPr>
        <w:t>、七尾市保育士等修学資金貸付条例及び七尾</w:t>
      </w:r>
      <w:r w:rsidRPr="00D94D3C">
        <w:rPr>
          <w:rFonts w:hint="eastAsia"/>
        </w:rPr>
        <w:t>市保育士等修学資金貸付条例施行規則を遵守するとともに</w:t>
      </w:r>
      <w:r w:rsidR="000B3F7D" w:rsidRPr="00D94D3C">
        <w:rPr>
          <w:rFonts w:hint="eastAsia"/>
        </w:rPr>
        <w:t>、</w:t>
      </w:r>
      <w:r w:rsidRPr="00D94D3C">
        <w:rPr>
          <w:rFonts w:hint="eastAsia"/>
        </w:rPr>
        <w:t>保育士等の資格を取得した後は</w:t>
      </w:r>
      <w:r w:rsidR="000B3F7D" w:rsidRPr="00D94D3C">
        <w:rPr>
          <w:rFonts w:hint="eastAsia"/>
        </w:rPr>
        <w:t>、七尾</w:t>
      </w:r>
      <w:r w:rsidRPr="00D94D3C">
        <w:rPr>
          <w:rFonts w:hint="eastAsia"/>
        </w:rPr>
        <w:t>市内の</w:t>
      </w:r>
      <w:r w:rsidR="00743FDB" w:rsidRPr="00D94D3C">
        <w:rPr>
          <w:rFonts w:hint="eastAsia"/>
        </w:rPr>
        <w:t>私立</w:t>
      </w:r>
      <w:r w:rsidRPr="00D94D3C">
        <w:rPr>
          <w:rFonts w:hint="eastAsia"/>
        </w:rPr>
        <w:t>保育所等に保育士等として勤務することを誓約します。</w:t>
      </w:r>
    </w:p>
    <w:p w:rsidR="00427DEE" w:rsidRPr="00D94D3C" w:rsidRDefault="00427DEE" w:rsidP="00427DEE">
      <w:r w:rsidRPr="00D94D3C">
        <w:rPr>
          <w:rFonts w:hint="eastAsia"/>
        </w:rPr>
        <w:t xml:space="preserve">　なお</w:t>
      </w:r>
      <w:r w:rsidR="000B3F7D" w:rsidRPr="00D94D3C">
        <w:rPr>
          <w:rFonts w:hint="eastAsia"/>
        </w:rPr>
        <w:t>、</w:t>
      </w:r>
      <w:r w:rsidRPr="00D94D3C">
        <w:rPr>
          <w:rFonts w:hint="eastAsia"/>
        </w:rPr>
        <w:t>保育士等修学資金の返還の債務が生じたときは</w:t>
      </w:r>
      <w:r w:rsidR="000B3F7D" w:rsidRPr="00D94D3C">
        <w:rPr>
          <w:rFonts w:hint="eastAsia"/>
        </w:rPr>
        <w:t>、</w:t>
      </w:r>
      <w:r w:rsidRPr="00D94D3C">
        <w:rPr>
          <w:rFonts w:hint="eastAsia"/>
        </w:rPr>
        <w:t>返還期限までに返還します。</w:t>
      </w:r>
    </w:p>
    <w:p w:rsidR="00427DEE" w:rsidRPr="00D94D3C" w:rsidRDefault="00427DEE" w:rsidP="00427DEE">
      <w:pPr>
        <w:spacing w:line="240" w:lineRule="exact"/>
      </w:pPr>
    </w:p>
    <w:p w:rsidR="008E4FD0" w:rsidRPr="00D94D3C" w:rsidRDefault="008E4FD0" w:rsidP="00427DEE">
      <w:pPr>
        <w:spacing w:line="240" w:lineRule="exact"/>
      </w:pPr>
    </w:p>
    <w:p w:rsidR="008E4FD0" w:rsidRPr="00D94D3C" w:rsidRDefault="008E4FD0" w:rsidP="00427DEE">
      <w:pPr>
        <w:spacing w:line="240" w:lineRule="exact"/>
      </w:pPr>
    </w:p>
    <w:p w:rsidR="008E4FD0" w:rsidRPr="00D94D3C" w:rsidRDefault="00D41785" w:rsidP="008E4FD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206375</wp:posOffset>
                </wp:positionV>
                <wp:extent cx="847725" cy="850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50900"/>
                        </a:xfrm>
                        <a:prstGeom prst="bracketPair">
                          <a:avLst>
                            <a:gd name="adj" fmla="val 93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D11" w:rsidRPr="002D0C41" w:rsidRDefault="00B95D11" w:rsidP="002D0C41">
                            <w:pPr>
                              <w:spacing w:line="240" w:lineRule="exact"/>
                              <w:rPr>
                                <w:spacing w:val="-14"/>
                              </w:rPr>
                            </w:pPr>
                            <w:r w:rsidRPr="002D0C41">
                              <w:rPr>
                                <w:rFonts w:hint="eastAsia"/>
                                <w:spacing w:val="-14"/>
                                <w:sz w:val="18"/>
                                <w:szCs w:val="18"/>
                              </w:rPr>
                              <w:t>貸付決定者が未成年の場合、連帯保証人の１人は法定代理人とする。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1.75pt;margin-top:16.25pt;width:66.7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" adj="2022" strokeweight=".5pt">
                <v:textbox inset="5.85pt,.7pt,5.85pt,.7pt">
                  <w:txbxContent>
                    <w:p w:rsidR="00B95D11" w:rsidRPr="002D0C41" w:rsidRDefault="00B95D11" w:rsidP="002D0C41">
                      <w:pPr>
                        <w:spacing w:line="240" w:lineRule="exact"/>
                        <w:rPr>
                          <w:spacing w:val="-14"/>
                        </w:rPr>
                      </w:pPr>
                      <w:r w:rsidRPr="002D0C41">
                        <w:rPr>
                          <w:rFonts w:hint="eastAsia"/>
                          <w:spacing w:val="-14"/>
                          <w:sz w:val="18"/>
                          <w:szCs w:val="18"/>
                        </w:rPr>
                        <w:t>貸付決定者が未成年の場合、連帯保証人の１人は法定代理人とする。</w:t>
                      </w:r>
                    </w:p>
                  </w:txbxContent>
                </v:textbox>
              </v:shape>
            </w:pict>
          </mc:Fallback>
        </mc:AlternateContent>
      </w:r>
      <w:r w:rsidR="006954CD" w:rsidRPr="00D94D3C">
        <w:rPr>
          <w:rFonts w:hint="eastAsia"/>
        </w:rPr>
        <w:t xml:space="preserve">連帯保証人　</w:t>
      </w:r>
      <w:r w:rsidR="008E4FD0" w:rsidRPr="00D94D3C">
        <w:rPr>
          <w:rFonts w:hint="eastAsia"/>
        </w:rPr>
        <w:t xml:space="preserve">住所　　　　　　　　　　　　　　　　　　</w:t>
      </w: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氏名　　　　　　　　　　　　　　印　　　</w:t>
      </w: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電話番号　　　　　　　　　　　　　　　　</w:t>
      </w: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勤務先所在地　　　　　　　　　　　　　　</w:t>
      </w: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勤務先名称　　　　　　　　　　　　　　　</w:t>
      </w: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勤務先電話番号　　　　　　　　　　　　　</w:t>
      </w:r>
    </w:p>
    <w:p w:rsidR="008E4FD0" w:rsidRPr="00D94D3C" w:rsidRDefault="008E4FD0" w:rsidP="008E4FD0">
      <w:pPr>
        <w:spacing w:line="240" w:lineRule="exact"/>
      </w:pPr>
    </w:p>
    <w:p w:rsidR="008E4FD0" w:rsidRPr="00D94D3C" w:rsidRDefault="006954CD" w:rsidP="008E4FD0">
      <w:pPr>
        <w:jc w:val="right"/>
      </w:pPr>
      <w:r w:rsidRPr="00D94D3C">
        <w:rPr>
          <w:rFonts w:hint="eastAsia"/>
        </w:rPr>
        <w:t xml:space="preserve">連帯保証人　</w:t>
      </w:r>
      <w:r w:rsidR="008E4FD0" w:rsidRPr="00D94D3C">
        <w:rPr>
          <w:rFonts w:hint="eastAsia"/>
        </w:rPr>
        <w:t xml:space="preserve">住所　　　　　　　　　　　　　　　　　　</w:t>
      </w: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氏名　　　　　　　　　　　　　　印　　　</w:t>
      </w: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電話番号　　　　　　　　　　　　　　　　</w:t>
      </w: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勤務先所在地　　　　　　　　　　　　　　</w:t>
      </w: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勤務先名称　　　　　　　　　　　　　　　</w:t>
      </w:r>
    </w:p>
    <w:p w:rsidR="008E4FD0" w:rsidRPr="00D94D3C" w:rsidRDefault="008E4FD0" w:rsidP="008E4FD0">
      <w:pPr>
        <w:jc w:val="right"/>
      </w:pPr>
      <w:r w:rsidRPr="00D94D3C">
        <w:rPr>
          <w:rFonts w:hint="eastAsia"/>
        </w:rPr>
        <w:t xml:space="preserve">勤務先電話番号　　　　　　　　　　　　　</w:t>
      </w:r>
    </w:p>
    <w:p w:rsidR="008E4FD0" w:rsidRPr="00D94D3C" w:rsidRDefault="008E4FD0" w:rsidP="00E04269">
      <w:pPr>
        <w:spacing w:before="120"/>
        <w:ind w:right="40" w:firstLineChars="2000" w:firstLine="4200"/>
        <w:jc w:val="left"/>
      </w:pPr>
      <w:r w:rsidRPr="00D94D3C">
        <w:rPr>
          <w:rFonts w:hint="eastAsia"/>
        </w:rPr>
        <w:t>※　連帯保証人の押印する印鑑は、実印とする。</w:t>
      </w:r>
    </w:p>
    <w:p w:rsidR="00E04269" w:rsidRPr="00D94D3C" w:rsidRDefault="00E04269" w:rsidP="00E04269">
      <w:pPr>
        <w:ind w:firstLineChars="2000" w:firstLine="4200"/>
        <w:jc w:val="left"/>
      </w:pPr>
      <w:r w:rsidRPr="00D94D3C">
        <w:rPr>
          <w:rFonts w:hint="eastAsia"/>
        </w:rPr>
        <w:t>※</w:t>
      </w:r>
      <w:r w:rsidRPr="00D94D3C">
        <w:t xml:space="preserve">  </w:t>
      </w:r>
      <w:r w:rsidRPr="00D94D3C">
        <w:rPr>
          <w:rFonts w:hint="eastAsia"/>
        </w:rPr>
        <w:t>連帯保証人２人の印鑑証明書を添付すること。</w:t>
      </w:r>
    </w:p>
    <w:p w:rsidR="008E4FD0" w:rsidRPr="00D94D3C" w:rsidRDefault="008E4FD0" w:rsidP="00427DEE">
      <w:pPr>
        <w:spacing w:line="240" w:lineRule="exact"/>
      </w:pPr>
    </w:p>
    <w:p w:rsidR="006954CD" w:rsidRPr="00D94D3C" w:rsidRDefault="006954CD" w:rsidP="00427DEE">
      <w:pPr>
        <w:spacing w:line="240" w:lineRule="exact"/>
      </w:pPr>
    </w:p>
    <w:p w:rsidR="00427DEE" w:rsidRPr="00320474" w:rsidRDefault="00427DEE" w:rsidP="00427DEE">
      <w:r w:rsidRPr="00D94D3C">
        <w:rPr>
          <w:rFonts w:hint="eastAsia"/>
        </w:rPr>
        <w:t xml:space="preserve">　私は</w:t>
      </w:r>
      <w:r w:rsidR="000B3F7D" w:rsidRPr="00D94D3C">
        <w:rPr>
          <w:rFonts w:hint="eastAsia"/>
        </w:rPr>
        <w:t>、</w:t>
      </w:r>
      <w:r w:rsidRPr="00D94D3C">
        <w:rPr>
          <w:rFonts w:hint="eastAsia"/>
        </w:rPr>
        <w:t>連帯保証人として</w:t>
      </w:r>
      <w:r w:rsidR="000B3F7D" w:rsidRPr="00D94D3C">
        <w:rPr>
          <w:rFonts w:hint="eastAsia"/>
        </w:rPr>
        <w:t>、</w:t>
      </w:r>
      <w:r w:rsidRPr="00D94D3C">
        <w:rPr>
          <w:rFonts w:hint="eastAsia"/>
        </w:rPr>
        <w:t>上記の者に誓約を誠実に履行させるとともに</w:t>
      </w:r>
      <w:r w:rsidR="000B3F7D" w:rsidRPr="00D94D3C">
        <w:rPr>
          <w:rFonts w:hint="eastAsia"/>
        </w:rPr>
        <w:t>、</w:t>
      </w:r>
      <w:r w:rsidRPr="00D94D3C">
        <w:rPr>
          <w:rFonts w:hint="eastAsia"/>
        </w:rPr>
        <w:t>万一</w:t>
      </w:r>
      <w:r w:rsidR="000B3F7D" w:rsidRPr="00D94D3C">
        <w:rPr>
          <w:rFonts w:hint="eastAsia"/>
        </w:rPr>
        <w:t>、</w:t>
      </w:r>
      <w:r w:rsidRPr="00D94D3C">
        <w:rPr>
          <w:rFonts w:hint="eastAsia"/>
        </w:rPr>
        <w:t>上記の者が履行しない場合は</w:t>
      </w:r>
      <w:r w:rsidR="000B3F7D" w:rsidRPr="00D94D3C">
        <w:rPr>
          <w:rFonts w:hint="eastAsia"/>
        </w:rPr>
        <w:t>、</w:t>
      </w:r>
      <w:r w:rsidRPr="00D94D3C">
        <w:rPr>
          <w:rFonts w:hint="eastAsia"/>
        </w:rPr>
        <w:t>その債務を負担することを誓います。</w:t>
      </w:r>
    </w:p>
    <w:p w:rsidR="002D0C41" w:rsidRDefault="002D0C41" w:rsidP="00743FDB"/>
    <w:bookmarkEnd w:id="0"/>
    <w:bookmarkEnd w:id="1"/>
    <w:p w:rsidR="00743FDB" w:rsidRPr="00743FDB" w:rsidRDefault="00743FDB"/>
    <w:sectPr w:rsidR="00743FDB" w:rsidRPr="00743FDB" w:rsidSect="00743FDB">
      <w:pgSz w:w="11906" w:h="16838" w:code="9"/>
      <w:pgMar w:top="1418" w:right="1418" w:bottom="1418" w:left="1418" w:header="720" w:footer="720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11" w:rsidRDefault="00B95D11" w:rsidP="00C06461">
      <w:r>
        <w:separator/>
      </w:r>
    </w:p>
  </w:endnote>
  <w:endnote w:type="continuationSeparator" w:id="0">
    <w:p w:rsidR="00B95D11" w:rsidRDefault="00B95D11" w:rsidP="00C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11" w:rsidRDefault="00B95D11" w:rsidP="00C06461">
      <w:r>
        <w:separator/>
      </w:r>
    </w:p>
  </w:footnote>
  <w:footnote w:type="continuationSeparator" w:id="0">
    <w:p w:rsidR="00B95D11" w:rsidRDefault="00B95D11" w:rsidP="00C0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17A"/>
    <w:multiLevelType w:val="hybridMultilevel"/>
    <w:tmpl w:val="F80C64E8"/>
    <w:lvl w:ilvl="0" w:tplc="FB466C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71"/>
    <w:rsid w:val="00044C82"/>
    <w:rsid w:val="000B3F7D"/>
    <w:rsid w:val="000D0CF6"/>
    <w:rsid w:val="00136C4A"/>
    <w:rsid w:val="002131BB"/>
    <w:rsid w:val="0023405F"/>
    <w:rsid w:val="002D0C41"/>
    <w:rsid w:val="00320474"/>
    <w:rsid w:val="003B4CA9"/>
    <w:rsid w:val="00427DEE"/>
    <w:rsid w:val="004346A9"/>
    <w:rsid w:val="004658F7"/>
    <w:rsid w:val="004847A5"/>
    <w:rsid w:val="004B38E0"/>
    <w:rsid w:val="00507FC1"/>
    <w:rsid w:val="005B4B56"/>
    <w:rsid w:val="005C228F"/>
    <w:rsid w:val="00607084"/>
    <w:rsid w:val="0066282E"/>
    <w:rsid w:val="006640AB"/>
    <w:rsid w:val="006954CD"/>
    <w:rsid w:val="006A2771"/>
    <w:rsid w:val="006B347C"/>
    <w:rsid w:val="00743FDB"/>
    <w:rsid w:val="00766450"/>
    <w:rsid w:val="00770379"/>
    <w:rsid w:val="007F08A9"/>
    <w:rsid w:val="00810778"/>
    <w:rsid w:val="00872E8F"/>
    <w:rsid w:val="008E4FD0"/>
    <w:rsid w:val="00950DE8"/>
    <w:rsid w:val="00993EE5"/>
    <w:rsid w:val="009D1153"/>
    <w:rsid w:val="00A20F75"/>
    <w:rsid w:val="00A93BA7"/>
    <w:rsid w:val="00AA1374"/>
    <w:rsid w:val="00B8501D"/>
    <w:rsid w:val="00B95D11"/>
    <w:rsid w:val="00BE5FB9"/>
    <w:rsid w:val="00C06461"/>
    <w:rsid w:val="00C336C7"/>
    <w:rsid w:val="00CE18F0"/>
    <w:rsid w:val="00D41785"/>
    <w:rsid w:val="00D57F99"/>
    <w:rsid w:val="00D94D3C"/>
    <w:rsid w:val="00DB672E"/>
    <w:rsid w:val="00E04269"/>
    <w:rsid w:val="00E339D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E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0CF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0CF6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E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0CF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0CF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4BAE017C</Template>
  <TotalTime>0</TotalTime>
  <Pages>1</Pages>
  <Words>352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04296</dc:creator>
  <cp:lastModifiedBy>02426</cp:lastModifiedBy>
  <cp:revision>2</cp:revision>
  <cp:lastPrinted>2017-03-24T06:28:00Z</cp:lastPrinted>
  <dcterms:created xsi:type="dcterms:W3CDTF">2021-04-12T09:16:00Z</dcterms:created>
  <dcterms:modified xsi:type="dcterms:W3CDTF">2021-04-12T09:16:00Z</dcterms:modified>
</cp:coreProperties>
</file>