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70" w:rsidRDefault="00150314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様式第１号（第５条関係）</w:t>
      </w:r>
    </w:p>
    <w:p w:rsidR="00150314" w:rsidRDefault="00150314">
      <w:pPr>
        <w:rPr>
          <w:sz w:val="24"/>
          <w:szCs w:val="24"/>
        </w:rPr>
      </w:pPr>
    </w:p>
    <w:p w:rsidR="00150314" w:rsidRDefault="00150314">
      <w:pPr>
        <w:rPr>
          <w:sz w:val="24"/>
          <w:szCs w:val="24"/>
        </w:rPr>
      </w:pPr>
    </w:p>
    <w:p w:rsidR="00150314" w:rsidRDefault="00150314" w:rsidP="0015031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150314" w:rsidRDefault="00150314">
      <w:pPr>
        <w:rPr>
          <w:sz w:val="24"/>
          <w:szCs w:val="24"/>
        </w:rPr>
      </w:pPr>
    </w:p>
    <w:p w:rsidR="00150314" w:rsidRDefault="00150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七尾市長　　　　　</w:t>
      </w:r>
    </w:p>
    <w:p w:rsidR="00150314" w:rsidRDefault="00150314">
      <w:pPr>
        <w:rPr>
          <w:sz w:val="24"/>
          <w:szCs w:val="24"/>
        </w:rPr>
      </w:pPr>
    </w:p>
    <w:p w:rsidR="00150314" w:rsidRDefault="00150314" w:rsidP="0015031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住所　　　　　　　　　　</w:t>
      </w:r>
    </w:p>
    <w:p w:rsidR="00150314" w:rsidRDefault="00150314" w:rsidP="0015031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</w:t>
      </w:r>
    </w:p>
    <w:p w:rsidR="00150314" w:rsidRDefault="00150314" w:rsidP="0015031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</w:t>
      </w:r>
    </w:p>
    <w:p w:rsidR="00150314" w:rsidRDefault="00150314">
      <w:pPr>
        <w:rPr>
          <w:sz w:val="24"/>
          <w:szCs w:val="24"/>
        </w:rPr>
      </w:pPr>
    </w:p>
    <w:p w:rsidR="00150314" w:rsidRDefault="00150314">
      <w:pPr>
        <w:rPr>
          <w:sz w:val="24"/>
          <w:szCs w:val="24"/>
        </w:rPr>
      </w:pPr>
    </w:p>
    <w:p w:rsidR="00150314" w:rsidRDefault="00150314" w:rsidP="00F40A4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七尾市保育士等就労奨励金交付申請書</w:t>
      </w:r>
    </w:p>
    <w:p w:rsidR="00150314" w:rsidRPr="00150314" w:rsidRDefault="00150314">
      <w:pPr>
        <w:rPr>
          <w:sz w:val="24"/>
          <w:szCs w:val="24"/>
        </w:rPr>
      </w:pPr>
    </w:p>
    <w:p w:rsidR="00150314" w:rsidRDefault="00150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七尾市保育士等就労奨励金交付要綱第５条の規定により、下記のとおり申請します。</w:t>
      </w:r>
    </w:p>
    <w:p w:rsidR="00150314" w:rsidRDefault="00150314">
      <w:pPr>
        <w:rPr>
          <w:sz w:val="24"/>
          <w:szCs w:val="24"/>
        </w:rPr>
      </w:pPr>
    </w:p>
    <w:p w:rsidR="00150314" w:rsidRDefault="00150314" w:rsidP="00150314">
      <w:pPr>
        <w:pStyle w:val="a3"/>
      </w:pPr>
      <w:r>
        <w:rPr>
          <w:rFonts w:hint="eastAsia"/>
        </w:rPr>
        <w:t>記</w:t>
      </w:r>
    </w:p>
    <w:p w:rsidR="00150314" w:rsidRDefault="00150314" w:rsidP="00150314">
      <w:pPr>
        <w:rPr>
          <w:sz w:val="24"/>
          <w:szCs w:val="24"/>
        </w:rPr>
      </w:pPr>
    </w:p>
    <w:tbl>
      <w:tblPr>
        <w:tblStyle w:val="a7"/>
        <w:tblW w:w="9073" w:type="dxa"/>
        <w:tblInd w:w="-176" w:type="dxa"/>
        <w:tblLook w:val="04A0" w:firstRow="1" w:lastRow="0" w:firstColumn="1" w:lastColumn="0" w:noHBand="0" w:noVBand="1"/>
      </w:tblPr>
      <w:tblGrid>
        <w:gridCol w:w="3341"/>
        <w:gridCol w:w="456"/>
        <w:gridCol w:w="5276"/>
      </w:tblGrid>
      <w:tr w:rsidR="00150314" w:rsidTr="00027029">
        <w:trPr>
          <w:trHeight w:val="527"/>
        </w:trPr>
        <w:tc>
          <w:tcPr>
            <w:tcW w:w="3341" w:type="dxa"/>
          </w:tcPr>
          <w:p w:rsidR="00150314" w:rsidRDefault="00150314" w:rsidP="001503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奨励金交付申請額</w:t>
            </w:r>
          </w:p>
        </w:tc>
        <w:tc>
          <w:tcPr>
            <w:tcW w:w="5732" w:type="dxa"/>
            <w:gridSpan w:val="2"/>
            <w:vAlign w:val="center"/>
          </w:tcPr>
          <w:p w:rsidR="00150314" w:rsidRDefault="00150314" w:rsidP="000270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150314" w:rsidTr="00027029">
        <w:trPr>
          <w:trHeight w:val="549"/>
        </w:trPr>
        <w:tc>
          <w:tcPr>
            <w:tcW w:w="3341" w:type="dxa"/>
          </w:tcPr>
          <w:p w:rsidR="00150314" w:rsidRDefault="00150314" w:rsidP="001503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勤務先保育園等の名称</w:t>
            </w:r>
          </w:p>
        </w:tc>
        <w:tc>
          <w:tcPr>
            <w:tcW w:w="5732" w:type="dxa"/>
            <w:gridSpan w:val="2"/>
            <w:vAlign w:val="center"/>
          </w:tcPr>
          <w:p w:rsidR="00150314" w:rsidRDefault="00150314" w:rsidP="00027029">
            <w:pPr>
              <w:jc w:val="center"/>
              <w:rPr>
                <w:sz w:val="24"/>
                <w:szCs w:val="24"/>
              </w:rPr>
            </w:pPr>
          </w:p>
        </w:tc>
      </w:tr>
      <w:tr w:rsidR="00150314" w:rsidTr="00027029">
        <w:trPr>
          <w:trHeight w:val="571"/>
        </w:trPr>
        <w:tc>
          <w:tcPr>
            <w:tcW w:w="3341" w:type="dxa"/>
          </w:tcPr>
          <w:p w:rsidR="00150314" w:rsidRDefault="00150314" w:rsidP="001503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職種</w:t>
            </w:r>
          </w:p>
        </w:tc>
        <w:tc>
          <w:tcPr>
            <w:tcW w:w="5732" w:type="dxa"/>
            <w:gridSpan w:val="2"/>
            <w:vAlign w:val="center"/>
          </w:tcPr>
          <w:p w:rsidR="00150314" w:rsidRDefault="00150314" w:rsidP="000270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保育士　　・　　保育教諭</w:t>
            </w:r>
          </w:p>
        </w:tc>
      </w:tr>
      <w:tr w:rsidR="00150314" w:rsidTr="00027029">
        <w:trPr>
          <w:trHeight w:val="550"/>
        </w:trPr>
        <w:tc>
          <w:tcPr>
            <w:tcW w:w="3341" w:type="dxa"/>
          </w:tcPr>
          <w:p w:rsidR="00150314" w:rsidRDefault="00150314" w:rsidP="001503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勤務開始日</w:t>
            </w:r>
          </w:p>
        </w:tc>
        <w:tc>
          <w:tcPr>
            <w:tcW w:w="5732" w:type="dxa"/>
            <w:gridSpan w:val="2"/>
            <w:vAlign w:val="center"/>
          </w:tcPr>
          <w:p w:rsidR="00150314" w:rsidRDefault="00150314" w:rsidP="000270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150314" w:rsidTr="00027029">
        <w:tc>
          <w:tcPr>
            <w:tcW w:w="3341" w:type="dxa"/>
          </w:tcPr>
          <w:p w:rsidR="00150314" w:rsidRDefault="00150314" w:rsidP="001503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就労形態</w:t>
            </w:r>
          </w:p>
        </w:tc>
        <w:tc>
          <w:tcPr>
            <w:tcW w:w="5732" w:type="dxa"/>
            <w:gridSpan w:val="2"/>
          </w:tcPr>
          <w:p w:rsidR="00150314" w:rsidRDefault="00150314" w:rsidP="0002702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１日あたり　　　　時間</w:t>
            </w:r>
          </w:p>
          <w:p w:rsidR="00150314" w:rsidRDefault="00150314" w:rsidP="0002702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１月あたり　　　　日</w:t>
            </w:r>
          </w:p>
        </w:tc>
      </w:tr>
      <w:tr w:rsidR="00150314" w:rsidTr="00027029">
        <w:tc>
          <w:tcPr>
            <w:tcW w:w="3341" w:type="dxa"/>
          </w:tcPr>
          <w:p w:rsidR="00150314" w:rsidRDefault="00150314" w:rsidP="001503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添付書類</w:t>
            </w:r>
          </w:p>
        </w:tc>
        <w:tc>
          <w:tcPr>
            <w:tcW w:w="5732" w:type="dxa"/>
            <w:gridSpan w:val="2"/>
          </w:tcPr>
          <w:p w:rsidR="00150314" w:rsidRDefault="00150314" w:rsidP="001503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就労証明書（様式第２号）</w:t>
            </w:r>
          </w:p>
          <w:p w:rsidR="00150314" w:rsidRDefault="00150314" w:rsidP="001503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２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27029">
              <w:rPr>
                <w:rFonts w:hint="eastAsia"/>
                <w:sz w:val="24"/>
                <w:szCs w:val="24"/>
              </w:rPr>
              <w:t>住民票の写し</w:t>
            </w:r>
          </w:p>
          <w:p w:rsidR="00027029" w:rsidRDefault="00027029" w:rsidP="001503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0F42AE">
              <w:rPr>
                <w:rFonts w:hint="eastAsia"/>
                <w:sz w:val="24"/>
                <w:szCs w:val="24"/>
              </w:rPr>
              <w:t xml:space="preserve">　保育士登録証又は幼稚園教諭</w:t>
            </w:r>
            <w:r>
              <w:rPr>
                <w:rFonts w:hint="eastAsia"/>
                <w:sz w:val="24"/>
                <w:szCs w:val="24"/>
              </w:rPr>
              <w:t>免許状の写し</w:t>
            </w:r>
          </w:p>
          <w:p w:rsidR="00027029" w:rsidRDefault="00027029" w:rsidP="00F52409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市内に住民登録をしたまま市外に</w:t>
            </w:r>
            <w:r w:rsidR="00F52409">
              <w:rPr>
                <w:rFonts w:hint="eastAsia"/>
                <w:sz w:val="24"/>
                <w:szCs w:val="24"/>
              </w:rPr>
              <w:t>居住</w:t>
            </w:r>
            <w:r>
              <w:rPr>
                <w:rFonts w:hint="eastAsia"/>
                <w:sz w:val="24"/>
                <w:szCs w:val="24"/>
              </w:rPr>
              <w:t>していた者にあっては、その事実を証明する書類</w:t>
            </w:r>
          </w:p>
        </w:tc>
      </w:tr>
      <w:tr w:rsidR="00150314" w:rsidTr="00027029">
        <w:tc>
          <w:tcPr>
            <w:tcW w:w="3341" w:type="dxa"/>
          </w:tcPr>
          <w:p w:rsidR="00150314" w:rsidRDefault="00150314" w:rsidP="001503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　勤務意思確認</w:t>
            </w:r>
          </w:p>
          <w:p w:rsidR="00150314" w:rsidRDefault="00150314" w:rsidP="001503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勤務の意志がある場合、レ点</w:t>
            </w:r>
          </w:p>
        </w:tc>
        <w:tc>
          <w:tcPr>
            <w:tcW w:w="456" w:type="dxa"/>
            <w:vAlign w:val="center"/>
          </w:tcPr>
          <w:p w:rsidR="00150314" w:rsidRDefault="00150314" w:rsidP="001503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276" w:type="dxa"/>
          </w:tcPr>
          <w:p w:rsidR="00150314" w:rsidRDefault="00150314" w:rsidP="0015031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奨励金の交付に当たり、２年以上継続して勤務することを誓約します。</w:t>
            </w:r>
          </w:p>
        </w:tc>
      </w:tr>
    </w:tbl>
    <w:p w:rsidR="00150314" w:rsidRDefault="00150314" w:rsidP="00150314">
      <w:pPr>
        <w:rPr>
          <w:sz w:val="24"/>
          <w:szCs w:val="24"/>
        </w:rPr>
      </w:pPr>
    </w:p>
    <w:p w:rsidR="00027029" w:rsidRDefault="00027029" w:rsidP="00150314">
      <w:pPr>
        <w:rPr>
          <w:sz w:val="24"/>
          <w:szCs w:val="24"/>
        </w:rPr>
      </w:pPr>
    </w:p>
    <w:sectPr w:rsidR="000270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2B" w:rsidRDefault="000C6C2B" w:rsidP="000C6C2B">
      <w:r>
        <w:separator/>
      </w:r>
    </w:p>
  </w:endnote>
  <w:endnote w:type="continuationSeparator" w:id="0">
    <w:p w:rsidR="000C6C2B" w:rsidRDefault="000C6C2B" w:rsidP="000C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2B" w:rsidRDefault="000C6C2B" w:rsidP="000C6C2B">
      <w:r>
        <w:separator/>
      </w:r>
    </w:p>
  </w:footnote>
  <w:footnote w:type="continuationSeparator" w:id="0">
    <w:p w:rsidR="000C6C2B" w:rsidRDefault="000C6C2B" w:rsidP="000C6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6434"/>
    <w:multiLevelType w:val="hybridMultilevel"/>
    <w:tmpl w:val="E1343DAC"/>
    <w:lvl w:ilvl="0" w:tplc="1472CDB2">
      <w:start w:val="4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14"/>
    <w:rsid w:val="00027029"/>
    <w:rsid w:val="000C6C2B"/>
    <w:rsid w:val="000F42AE"/>
    <w:rsid w:val="00150314"/>
    <w:rsid w:val="00165151"/>
    <w:rsid w:val="0028716A"/>
    <w:rsid w:val="003B7B67"/>
    <w:rsid w:val="00497998"/>
    <w:rsid w:val="004F0870"/>
    <w:rsid w:val="005D400B"/>
    <w:rsid w:val="006A4DFC"/>
    <w:rsid w:val="00842CE2"/>
    <w:rsid w:val="008A2A3B"/>
    <w:rsid w:val="008E0B07"/>
    <w:rsid w:val="00DF52CB"/>
    <w:rsid w:val="00F40A49"/>
    <w:rsid w:val="00F52409"/>
    <w:rsid w:val="00FE23B6"/>
    <w:rsid w:val="00FE7C2F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031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5031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5031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50314"/>
    <w:rPr>
      <w:sz w:val="24"/>
      <w:szCs w:val="24"/>
    </w:rPr>
  </w:style>
  <w:style w:type="table" w:styleId="a7">
    <w:name w:val="Table Grid"/>
    <w:basedOn w:val="a1"/>
    <w:uiPriority w:val="59"/>
    <w:rsid w:val="0015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23B6"/>
    <w:pPr>
      <w:ind w:leftChars="400" w:left="840"/>
    </w:pPr>
  </w:style>
  <w:style w:type="paragraph" w:customStyle="1" w:styleId="a9">
    <w:name w:val="項"/>
    <w:basedOn w:val="a"/>
    <w:rsid w:val="0028716A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paragraph" w:styleId="aa">
    <w:name w:val="header"/>
    <w:basedOn w:val="a"/>
    <w:link w:val="ab"/>
    <w:uiPriority w:val="99"/>
    <w:unhideWhenUsed/>
    <w:rsid w:val="000C6C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C6C2B"/>
  </w:style>
  <w:style w:type="paragraph" w:styleId="ac">
    <w:name w:val="footer"/>
    <w:basedOn w:val="a"/>
    <w:link w:val="ad"/>
    <w:uiPriority w:val="99"/>
    <w:unhideWhenUsed/>
    <w:rsid w:val="000C6C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C6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031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5031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5031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50314"/>
    <w:rPr>
      <w:sz w:val="24"/>
      <w:szCs w:val="24"/>
    </w:rPr>
  </w:style>
  <w:style w:type="table" w:styleId="a7">
    <w:name w:val="Table Grid"/>
    <w:basedOn w:val="a1"/>
    <w:uiPriority w:val="59"/>
    <w:rsid w:val="0015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23B6"/>
    <w:pPr>
      <w:ind w:leftChars="400" w:left="840"/>
    </w:pPr>
  </w:style>
  <w:style w:type="paragraph" w:customStyle="1" w:styleId="a9">
    <w:name w:val="項"/>
    <w:basedOn w:val="a"/>
    <w:rsid w:val="0028716A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paragraph" w:styleId="aa">
    <w:name w:val="header"/>
    <w:basedOn w:val="a"/>
    <w:link w:val="ab"/>
    <w:uiPriority w:val="99"/>
    <w:unhideWhenUsed/>
    <w:rsid w:val="000C6C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C6C2B"/>
  </w:style>
  <w:style w:type="paragraph" w:styleId="ac">
    <w:name w:val="footer"/>
    <w:basedOn w:val="a"/>
    <w:link w:val="ad"/>
    <w:uiPriority w:val="99"/>
    <w:unhideWhenUsed/>
    <w:rsid w:val="000C6C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C6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E8784B72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01573</dc:creator>
  <cp:lastModifiedBy>02426</cp:lastModifiedBy>
  <cp:revision>4</cp:revision>
  <cp:lastPrinted>2021-04-28T01:16:00Z</cp:lastPrinted>
  <dcterms:created xsi:type="dcterms:W3CDTF">2021-04-27T00:30:00Z</dcterms:created>
  <dcterms:modified xsi:type="dcterms:W3CDTF">2021-04-28T01:16:00Z</dcterms:modified>
</cp:coreProperties>
</file>