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10" w:rsidRPr="008D056A" w:rsidRDefault="00461CDC" w:rsidP="00A439A0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様式第２</w:t>
      </w:r>
      <w:r w:rsidR="002C22BD" w:rsidRPr="008D056A">
        <w:rPr>
          <w:rFonts w:ascii="ＭＳ 明朝" w:hAnsi="ＭＳ 明朝" w:hint="eastAsia"/>
          <w:sz w:val="24"/>
          <w:szCs w:val="24"/>
        </w:rPr>
        <w:t>号</w:t>
      </w:r>
      <w:r w:rsidR="00235BF5" w:rsidRPr="008D056A">
        <w:rPr>
          <w:rFonts w:ascii="ＭＳ 明朝" w:hAnsi="ＭＳ 明朝" w:hint="eastAsia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１０</w:t>
      </w:r>
      <w:r w:rsidR="00235BF5" w:rsidRPr="008D056A">
        <w:rPr>
          <w:rFonts w:ascii="ＭＳ 明朝" w:hAnsi="ＭＳ 明朝" w:hint="eastAsia"/>
          <w:sz w:val="24"/>
          <w:szCs w:val="24"/>
        </w:rPr>
        <w:t>条関係）</w:t>
      </w:r>
    </w:p>
    <w:p w:rsidR="00FB6B77" w:rsidRDefault="00FB6B77" w:rsidP="007F2C10">
      <w:pPr>
        <w:jc w:val="center"/>
        <w:rPr>
          <w:rFonts w:ascii="ＭＳ 明朝" w:hAnsi="ＭＳ 明朝" w:hint="eastAsia"/>
          <w:sz w:val="44"/>
        </w:rPr>
      </w:pPr>
    </w:p>
    <w:p w:rsidR="007F2C10" w:rsidRDefault="00235BF5" w:rsidP="007F2C10">
      <w:pPr>
        <w:jc w:val="center"/>
        <w:rPr>
          <w:rFonts w:ascii="ＭＳ 明朝" w:hAnsi="ＭＳ 明朝" w:hint="eastAsia"/>
          <w:sz w:val="44"/>
        </w:rPr>
      </w:pPr>
      <w:r w:rsidRPr="008D056A">
        <w:rPr>
          <w:rFonts w:ascii="ＭＳ 明朝" w:hAnsi="ＭＳ 明朝" w:hint="eastAsia"/>
          <w:sz w:val="44"/>
        </w:rPr>
        <w:t>宿泊証明書</w:t>
      </w:r>
    </w:p>
    <w:p w:rsidR="00FB6B77" w:rsidRPr="008D056A" w:rsidRDefault="00FB6B77" w:rsidP="007F2C10">
      <w:pPr>
        <w:jc w:val="center"/>
        <w:rPr>
          <w:rFonts w:ascii="ＭＳ 明朝" w:hAnsi="ＭＳ 明朝"/>
        </w:rPr>
      </w:pPr>
    </w:p>
    <w:p w:rsidR="007F2C10" w:rsidRPr="00FB6B77" w:rsidRDefault="00235BF5" w:rsidP="00FB6B77">
      <w:pPr>
        <w:rPr>
          <w:rFonts w:ascii="ＭＳ 明朝" w:hAnsi="ＭＳ 明朝" w:hint="eastAsia"/>
          <w:sz w:val="28"/>
          <w:szCs w:val="24"/>
          <w:u w:val="single"/>
        </w:rPr>
      </w:pPr>
      <w:r w:rsidRPr="00FB6B77">
        <w:rPr>
          <w:rFonts w:ascii="ＭＳ 明朝" w:hAnsi="ＭＳ 明朝" w:hint="eastAsia"/>
          <w:sz w:val="28"/>
          <w:szCs w:val="24"/>
          <w:u w:val="single"/>
        </w:rPr>
        <w:t xml:space="preserve">宿泊者（団体）名　　　　　　　　　　　　　　　　　　　　　</w:t>
      </w:r>
    </w:p>
    <w:p w:rsidR="006C58A7" w:rsidRDefault="006C58A7" w:rsidP="007F2C10">
      <w:pPr>
        <w:ind w:firstLineChars="300" w:firstLine="720"/>
        <w:rPr>
          <w:rFonts w:ascii="ＭＳ 明朝" w:hAnsi="ＭＳ 明朝" w:hint="eastAsia"/>
          <w:sz w:val="24"/>
          <w:szCs w:val="24"/>
          <w:u w:val="single"/>
        </w:rPr>
      </w:pPr>
    </w:p>
    <w:p w:rsidR="008A2B8D" w:rsidRDefault="008A2B8D" w:rsidP="00A439A0">
      <w:pPr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1777"/>
        <w:gridCol w:w="1778"/>
        <w:gridCol w:w="1778"/>
      </w:tblGrid>
      <w:tr w:rsidR="008F0C42" w:rsidRPr="005F5CFD" w:rsidTr="005F5CFD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F0C42" w:rsidRPr="005F5CFD" w:rsidRDefault="007B0B62" w:rsidP="005F5CF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宿泊日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宿泊者数</w:t>
            </w:r>
            <w:r w:rsidR="004955C9" w:rsidRPr="005F5CFD">
              <w:rPr>
                <w:rFonts w:ascii="ＭＳ 明朝" w:hAnsi="ＭＳ 明朝" w:hint="eastAsia"/>
                <w:sz w:val="24"/>
                <w:szCs w:val="24"/>
              </w:rPr>
              <w:t>（ア）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C42" w:rsidRPr="005F5CFD" w:rsidRDefault="00E724B2" w:rsidP="005F5CF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宿泊</w:t>
            </w:r>
            <w:r w:rsidR="001225C2" w:rsidRPr="005F5CFD">
              <w:rPr>
                <w:rFonts w:ascii="ＭＳ 明朝" w:hAnsi="ＭＳ 明朝" w:hint="eastAsia"/>
                <w:sz w:val="24"/>
                <w:szCs w:val="24"/>
              </w:rPr>
              <w:t>単価</w:t>
            </w:r>
            <w:r w:rsidR="004955C9" w:rsidRPr="005F5CFD">
              <w:rPr>
                <w:rFonts w:ascii="ＭＳ 明朝" w:hAnsi="ＭＳ 明朝" w:hint="eastAsia"/>
                <w:sz w:val="24"/>
                <w:szCs w:val="24"/>
              </w:rPr>
              <w:t>（イ）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5C9" w:rsidRPr="005F5CFD" w:rsidRDefault="008F0C42" w:rsidP="005F5CF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合計額</w:t>
            </w:r>
          </w:p>
          <w:p w:rsidR="008F0C42" w:rsidRPr="005F5CFD" w:rsidRDefault="004955C9" w:rsidP="005F5CF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（ア）×（イ）</w:t>
            </w:r>
          </w:p>
        </w:tc>
      </w:tr>
      <w:tr w:rsidR="008F0C42" w:rsidRPr="005F5CFD" w:rsidTr="005F5CFD">
        <w:trPr>
          <w:trHeight w:val="45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学生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8F0C42" w:rsidRPr="005F5CFD" w:rsidTr="005F5CFD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引率</w:t>
            </w:r>
          </w:p>
        </w:tc>
        <w:tc>
          <w:tcPr>
            <w:tcW w:w="17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7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8F0C42" w:rsidRPr="005F5CFD" w:rsidTr="005F5CFD">
        <w:trPr>
          <w:trHeight w:val="45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学生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8F0C42" w:rsidRPr="005F5CFD" w:rsidTr="005F5CFD">
        <w:trPr>
          <w:trHeight w:val="454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引率</w:t>
            </w:r>
          </w:p>
        </w:tc>
        <w:tc>
          <w:tcPr>
            <w:tcW w:w="17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7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1225C2" w:rsidRPr="005F5CFD" w:rsidTr="005F5CFD">
        <w:trPr>
          <w:trHeight w:val="45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225C2" w:rsidRPr="005F5CFD" w:rsidRDefault="001225C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225C2" w:rsidRPr="005F5CFD" w:rsidRDefault="001225C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25C2" w:rsidRPr="005F5CFD" w:rsidRDefault="001225C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学生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25C2" w:rsidRPr="005F5CFD" w:rsidRDefault="001225C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25C2" w:rsidRPr="005F5CFD" w:rsidRDefault="001225C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25C2" w:rsidRPr="005F5CFD" w:rsidRDefault="001225C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1225C2" w:rsidRPr="005F5CFD" w:rsidTr="005F5CFD">
        <w:trPr>
          <w:trHeight w:val="454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5C2" w:rsidRPr="005F5CFD" w:rsidRDefault="001225C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5C2" w:rsidRPr="005F5CFD" w:rsidRDefault="001225C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5C2" w:rsidRPr="005F5CFD" w:rsidRDefault="001225C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引率</w:t>
            </w:r>
          </w:p>
        </w:tc>
        <w:tc>
          <w:tcPr>
            <w:tcW w:w="17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5C2" w:rsidRPr="005F5CFD" w:rsidRDefault="001225C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7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5C2" w:rsidRPr="005F5CFD" w:rsidRDefault="001225C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5C2" w:rsidRPr="005F5CFD" w:rsidRDefault="001225C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8F0C42" w:rsidRPr="005F5CFD" w:rsidTr="005F5CFD">
        <w:trPr>
          <w:trHeight w:val="45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F0C42" w:rsidRPr="005F5CFD" w:rsidRDefault="001225C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学生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8F0C42" w:rsidRPr="005F5CFD" w:rsidTr="005F5CFD">
        <w:trPr>
          <w:trHeight w:val="454"/>
        </w:trPr>
        <w:tc>
          <w:tcPr>
            <w:tcW w:w="5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引率</w:t>
            </w:r>
          </w:p>
        </w:tc>
        <w:tc>
          <w:tcPr>
            <w:tcW w:w="177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778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78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8F0C42" w:rsidRPr="005F5CFD" w:rsidTr="005F5CFD">
        <w:trPr>
          <w:trHeight w:val="454"/>
        </w:trPr>
        <w:tc>
          <w:tcPr>
            <w:tcW w:w="266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709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C42" w:rsidRPr="005F5CFD" w:rsidRDefault="00993D4B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人泊</w:t>
            </w:r>
          </w:p>
        </w:tc>
        <w:tc>
          <w:tcPr>
            <w:tcW w:w="1778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0C42" w:rsidRPr="005F5CFD" w:rsidRDefault="008F0C42" w:rsidP="005F5CFD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5F5CF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8F0C42" w:rsidRDefault="008F0C42" w:rsidP="004955C9">
      <w:pPr>
        <w:ind w:leftChars="-102" w:left="-214"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※行が不足する場合は適宜追加してください。</w:t>
      </w:r>
    </w:p>
    <w:p w:rsidR="008F0C42" w:rsidRDefault="008F0C42" w:rsidP="00A439A0">
      <w:pPr>
        <w:rPr>
          <w:rFonts w:ascii="ＭＳ 明朝" w:hAnsi="ＭＳ 明朝" w:hint="eastAsia"/>
          <w:sz w:val="24"/>
          <w:szCs w:val="24"/>
        </w:rPr>
      </w:pPr>
    </w:p>
    <w:p w:rsidR="008F0C42" w:rsidRDefault="008F0C42" w:rsidP="00A439A0">
      <w:pPr>
        <w:rPr>
          <w:rFonts w:ascii="ＭＳ 明朝" w:hAnsi="ＭＳ 明朝" w:hint="eastAsia"/>
          <w:sz w:val="24"/>
          <w:szCs w:val="24"/>
        </w:rPr>
      </w:pPr>
    </w:p>
    <w:p w:rsidR="007F2C10" w:rsidRPr="008D056A" w:rsidRDefault="00FB6B77" w:rsidP="008A2B8D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上記のとおり宿泊があったこと</w:t>
      </w:r>
      <w:r w:rsidR="00235BF5" w:rsidRPr="008D056A">
        <w:rPr>
          <w:rFonts w:ascii="ＭＳ 明朝" w:hAnsi="ＭＳ 明朝" w:hint="eastAsia"/>
          <w:sz w:val="24"/>
          <w:szCs w:val="24"/>
        </w:rPr>
        <w:t>を証明します。</w:t>
      </w:r>
    </w:p>
    <w:p w:rsidR="007F2C10" w:rsidRPr="008D056A" w:rsidRDefault="007F2C10" w:rsidP="00A439A0">
      <w:pPr>
        <w:rPr>
          <w:rFonts w:ascii="ＭＳ 明朝" w:hAnsi="ＭＳ 明朝"/>
          <w:sz w:val="24"/>
          <w:szCs w:val="24"/>
        </w:rPr>
      </w:pPr>
    </w:p>
    <w:p w:rsidR="008A2B8D" w:rsidRDefault="007F2C10" w:rsidP="00685C87">
      <w:pPr>
        <w:ind w:firstLineChars="300" w:firstLine="720"/>
        <w:rPr>
          <w:rFonts w:ascii="ＭＳ 明朝" w:hAnsi="ＭＳ 明朝"/>
          <w:sz w:val="24"/>
          <w:szCs w:val="24"/>
        </w:rPr>
      </w:pPr>
      <w:r w:rsidRPr="008D056A">
        <w:rPr>
          <w:rFonts w:ascii="ＭＳ 明朝" w:hAnsi="ＭＳ 明朝" w:hint="eastAsia"/>
          <w:sz w:val="24"/>
          <w:szCs w:val="24"/>
        </w:rPr>
        <w:t xml:space="preserve">　</w:t>
      </w:r>
    </w:p>
    <w:p w:rsidR="007F2C10" w:rsidRPr="008D056A" w:rsidRDefault="00235BF5" w:rsidP="008A2B8D">
      <w:pPr>
        <w:ind w:firstLineChars="500" w:firstLine="1200"/>
        <w:rPr>
          <w:rFonts w:ascii="ＭＳ 明朝" w:hAnsi="ＭＳ 明朝"/>
          <w:sz w:val="24"/>
          <w:szCs w:val="24"/>
        </w:rPr>
      </w:pPr>
      <w:r w:rsidRPr="008D056A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4872D2" w:rsidRDefault="004872D2" w:rsidP="00A439A0">
      <w:pPr>
        <w:rPr>
          <w:rFonts w:ascii="ＭＳ 明朝" w:hAnsi="ＭＳ 明朝" w:hint="eastAsia"/>
          <w:sz w:val="24"/>
          <w:szCs w:val="24"/>
        </w:rPr>
      </w:pPr>
    </w:p>
    <w:p w:rsidR="00FB6B77" w:rsidRPr="008D056A" w:rsidRDefault="00FB6B77" w:rsidP="00A439A0">
      <w:pPr>
        <w:rPr>
          <w:rFonts w:ascii="ＭＳ 明朝" w:hAnsi="ＭＳ 明朝"/>
          <w:sz w:val="24"/>
          <w:szCs w:val="24"/>
        </w:rPr>
      </w:pPr>
    </w:p>
    <w:p w:rsidR="007F2C10" w:rsidRPr="008D056A" w:rsidRDefault="008A7B42" w:rsidP="004872D2">
      <w:pPr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 w:rsidRPr="008D056A">
        <w:rPr>
          <w:rFonts w:ascii="ＭＳ 明朝" w:hAnsi="ＭＳ 明朝" w:hint="eastAsia"/>
          <w:sz w:val="24"/>
          <w:szCs w:val="24"/>
          <w:u w:val="single"/>
        </w:rPr>
        <w:t xml:space="preserve">宿泊施設名　　　　　　　　　　　　　　　　　　　</w:t>
      </w:r>
      <w:r w:rsidR="00235BF5" w:rsidRPr="008D056A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4872D2" w:rsidRPr="008D056A" w:rsidRDefault="004872D2" w:rsidP="004872D2">
      <w:pPr>
        <w:rPr>
          <w:rFonts w:ascii="ＭＳ 明朝" w:hAnsi="ＭＳ 明朝"/>
          <w:sz w:val="24"/>
          <w:szCs w:val="24"/>
          <w:u w:val="single"/>
        </w:rPr>
      </w:pPr>
    </w:p>
    <w:p w:rsidR="007F2C10" w:rsidRPr="008D056A" w:rsidRDefault="00235BF5" w:rsidP="007F2C10">
      <w:pPr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 w:rsidRPr="008D056A">
        <w:rPr>
          <w:rFonts w:ascii="ＭＳ 明朝" w:hAnsi="ＭＳ 明朝" w:hint="eastAsia"/>
          <w:sz w:val="24"/>
          <w:szCs w:val="24"/>
          <w:u w:val="single"/>
        </w:rPr>
        <w:t xml:space="preserve">住　　　所　　　　　　　　　　　　　　　　　　　　　　</w:t>
      </w:r>
    </w:p>
    <w:p w:rsidR="008A7B42" w:rsidRPr="008D056A" w:rsidRDefault="008A7B42" w:rsidP="007F2C10">
      <w:pPr>
        <w:ind w:firstLineChars="300" w:firstLine="720"/>
        <w:rPr>
          <w:rFonts w:ascii="ＭＳ 明朝" w:hAnsi="ＭＳ 明朝"/>
          <w:sz w:val="24"/>
          <w:szCs w:val="24"/>
          <w:u w:val="single"/>
        </w:rPr>
      </w:pPr>
    </w:p>
    <w:p w:rsidR="008A7B42" w:rsidRPr="008D056A" w:rsidRDefault="0020052D" w:rsidP="007F2C10">
      <w:pPr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代　表　者　　　　　　　　　　　　　　　　　㊞</w:t>
      </w:r>
      <w:r w:rsidR="00235BF5" w:rsidRPr="008D056A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p w:rsidR="007F2C10" w:rsidRPr="008D056A" w:rsidRDefault="007F2C10" w:rsidP="00A439A0">
      <w:pPr>
        <w:rPr>
          <w:rFonts w:ascii="ＭＳ 明朝" w:hAnsi="ＭＳ 明朝"/>
          <w:sz w:val="24"/>
          <w:szCs w:val="24"/>
        </w:rPr>
      </w:pPr>
    </w:p>
    <w:p w:rsidR="00A439A0" w:rsidRPr="008D056A" w:rsidRDefault="00FB6B77" w:rsidP="00685C87">
      <w:pPr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連　絡　先</w:t>
      </w:r>
      <w:r w:rsidR="007F2C10" w:rsidRPr="008D056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685C87" w:rsidRPr="008D056A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7F2C10" w:rsidRPr="008D056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</w:p>
    <w:sectPr w:rsidR="00A439A0" w:rsidRPr="008D056A" w:rsidSect="001225C2">
      <w:footerReference w:type="default" r:id="rId9"/>
      <w:pgSz w:w="11906" w:h="16838" w:code="9"/>
      <w:pgMar w:top="1701" w:right="1701" w:bottom="1701" w:left="1701" w:header="851" w:footer="34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FC" w:rsidRDefault="005321FC">
      <w:r>
        <w:separator/>
      </w:r>
    </w:p>
  </w:endnote>
  <w:endnote w:type="continuationSeparator" w:id="0">
    <w:p w:rsidR="005321FC" w:rsidRDefault="0053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62" w:rsidRPr="00F014C8" w:rsidRDefault="007B0B62" w:rsidP="00571C07">
    <w:pPr>
      <w:pStyle w:val="aa"/>
      <w:ind w:firstLineChars="100" w:firstLine="210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FC" w:rsidRDefault="005321FC">
      <w:r>
        <w:separator/>
      </w:r>
    </w:p>
  </w:footnote>
  <w:footnote w:type="continuationSeparator" w:id="0">
    <w:p w:rsidR="005321FC" w:rsidRDefault="00532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7A1"/>
    <w:multiLevelType w:val="multilevel"/>
    <w:tmpl w:val="6D9E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E4E5F"/>
    <w:multiLevelType w:val="multilevel"/>
    <w:tmpl w:val="8AB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D5"/>
    <w:rsid w:val="0009129D"/>
    <w:rsid w:val="000A0090"/>
    <w:rsid w:val="001225C2"/>
    <w:rsid w:val="00163119"/>
    <w:rsid w:val="001852CA"/>
    <w:rsid w:val="001E7174"/>
    <w:rsid w:val="0020052D"/>
    <w:rsid w:val="00235BF5"/>
    <w:rsid w:val="002823E6"/>
    <w:rsid w:val="00283D47"/>
    <w:rsid w:val="002A7308"/>
    <w:rsid w:val="002C22BD"/>
    <w:rsid w:val="002F29C5"/>
    <w:rsid w:val="00364218"/>
    <w:rsid w:val="00461CDC"/>
    <w:rsid w:val="0048638A"/>
    <w:rsid w:val="004872D2"/>
    <w:rsid w:val="004955C9"/>
    <w:rsid w:val="004B388D"/>
    <w:rsid w:val="005321FC"/>
    <w:rsid w:val="005372CA"/>
    <w:rsid w:val="00564A8C"/>
    <w:rsid w:val="00571C07"/>
    <w:rsid w:val="005D21E3"/>
    <w:rsid w:val="005F5512"/>
    <w:rsid w:val="005F5CFD"/>
    <w:rsid w:val="00650E30"/>
    <w:rsid w:val="006545ED"/>
    <w:rsid w:val="00685C87"/>
    <w:rsid w:val="0069699C"/>
    <w:rsid w:val="006C58A7"/>
    <w:rsid w:val="006D3F95"/>
    <w:rsid w:val="006E212B"/>
    <w:rsid w:val="007250CF"/>
    <w:rsid w:val="00753896"/>
    <w:rsid w:val="00792A5F"/>
    <w:rsid w:val="007B0B62"/>
    <w:rsid w:val="007C550A"/>
    <w:rsid w:val="007D5FC7"/>
    <w:rsid w:val="007F0AB8"/>
    <w:rsid w:val="007F2C10"/>
    <w:rsid w:val="008374E3"/>
    <w:rsid w:val="008876D5"/>
    <w:rsid w:val="00892E86"/>
    <w:rsid w:val="008A2B8D"/>
    <w:rsid w:val="008A7B42"/>
    <w:rsid w:val="008B076A"/>
    <w:rsid w:val="008D056A"/>
    <w:rsid w:val="008F0C42"/>
    <w:rsid w:val="009108CD"/>
    <w:rsid w:val="00917711"/>
    <w:rsid w:val="00923E5A"/>
    <w:rsid w:val="00940A73"/>
    <w:rsid w:val="00993D4B"/>
    <w:rsid w:val="009E1B72"/>
    <w:rsid w:val="009E7F92"/>
    <w:rsid w:val="00A3593E"/>
    <w:rsid w:val="00A439A0"/>
    <w:rsid w:val="00A70359"/>
    <w:rsid w:val="00AB2BF9"/>
    <w:rsid w:val="00B13939"/>
    <w:rsid w:val="00B255C9"/>
    <w:rsid w:val="00B33931"/>
    <w:rsid w:val="00B810BA"/>
    <w:rsid w:val="00B8386B"/>
    <w:rsid w:val="00BA7CB3"/>
    <w:rsid w:val="00BF1322"/>
    <w:rsid w:val="00BF3B6E"/>
    <w:rsid w:val="00C11B9F"/>
    <w:rsid w:val="00C42765"/>
    <w:rsid w:val="00C450B6"/>
    <w:rsid w:val="00C51E56"/>
    <w:rsid w:val="00C5418F"/>
    <w:rsid w:val="00C54E55"/>
    <w:rsid w:val="00CD4FFB"/>
    <w:rsid w:val="00D17011"/>
    <w:rsid w:val="00D537D3"/>
    <w:rsid w:val="00D6250B"/>
    <w:rsid w:val="00D647DE"/>
    <w:rsid w:val="00E724B2"/>
    <w:rsid w:val="00E82F16"/>
    <w:rsid w:val="00ED749F"/>
    <w:rsid w:val="00EF1C10"/>
    <w:rsid w:val="00F014C8"/>
    <w:rsid w:val="00F434D8"/>
    <w:rsid w:val="00FA6CFC"/>
    <w:rsid w:val="00FB6B77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A439A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A439A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title-irregular">
    <w:name w:val="title-irregular"/>
    <w:basedOn w:val="a"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439A0"/>
  </w:style>
  <w:style w:type="paragraph" w:customStyle="1" w:styleId="1">
    <w:name w:val="日付1"/>
    <w:basedOn w:val="a"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439A0"/>
  </w:style>
  <w:style w:type="character" w:customStyle="1" w:styleId="p">
    <w:name w:val="p"/>
    <w:basedOn w:val="a0"/>
    <w:rsid w:val="00A439A0"/>
  </w:style>
  <w:style w:type="character" w:styleId="a3">
    <w:name w:val="Hyperlink"/>
    <w:uiPriority w:val="99"/>
    <w:semiHidden/>
    <w:unhideWhenUsed/>
    <w:rsid w:val="00A439A0"/>
    <w:rPr>
      <w:color w:val="0000FF"/>
      <w:u w:val="single"/>
    </w:rPr>
  </w:style>
  <w:style w:type="paragraph" w:customStyle="1" w:styleId="s-head">
    <w:name w:val="s-head"/>
    <w:basedOn w:val="a"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A439A0"/>
  </w:style>
  <w:style w:type="character" w:customStyle="1" w:styleId="date1">
    <w:name w:val="date1"/>
    <w:basedOn w:val="a0"/>
    <w:rsid w:val="00A439A0"/>
  </w:style>
  <w:style w:type="character" w:customStyle="1" w:styleId="number1">
    <w:name w:val="number1"/>
    <w:basedOn w:val="a0"/>
    <w:rsid w:val="00A439A0"/>
  </w:style>
  <w:style w:type="paragraph" w:customStyle="1" w:styleId="p1">
    <w:name w:val="p1"/>
    <w:basedOn w:val="a"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04">
    <w:name w:val="mt04"/>
    <w:basedOn w:val="a"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39A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A439A0"/>
    <w:rPr>
      <w:rFonts w:ascii="Arial" w:eastAsia="ＭＳ Ｐゴシック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uiPriority w:val="20"/>
    <w:qFormat/>
    <w:rsid w:val="00A439A0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39A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A439A0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button">
    <w:name w:val="button"/>
    <w:basedOn w:val="a"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loatl">
    <w:name w:val="floatl"/>
    <w:basedOn w:val="a0"/>
    <w:rsid w:val="00A439A0"/>
  </w:style>
  <w:style w:type="character" w:customStyle="1" w:styleId="noicon">
    <w:name w:val="noicon"/>
    <w:basedOn w:val="a0"/>
    <w:rsid w:val="00A439A0"/>
  </w:style>
  <w:style w:type="character" w:customStyle="1" w:styleId="t-t">
    <w:name w:val="t-t"/>
    <w:basedOn w:val="a0"/>
    <w:rsid w:val="00A439A0"/>
  </w:style>
  <w:style w:type="character" w:customStyle="1" w:styleId="close">
    <w:name w:val="close"/>
    <w:basedOn w:val="a0"/>
    <w:rsid w:val="00A439A0"/>
  </w:style>
  <w:style w:type="paragraph" w:customStyle="1" w:styleId="history">
    <w:name w:val="history"/>
    <w:basedOn w:val="a"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7F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A8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64A8C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7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7DE"/>
  </w:style>
  <w:style w:type="paragraph" w:styleId="aa">
    <w:name w:val="footer"/>
    <w:basedOn w:val="a"/>
    <w:link w:val="ab"/>
    <w:uiPriority w:val="99"/>
    <w:unhideWhenUsed/>
    <w:rsid w:val="00D647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A439A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A439A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title-irregular">
    <w:name w:val="title-irregular"/>
    <w:basedOn w:val="a"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439A0"/>
  </w:style>
  <w:style w:type="paragraph" w:customStyle="1" w:styleId="1">
    <w:name w:val="日付1"/>
    <w:basedOn w:val="a"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439A0"/>
  </w:style>
  <w:style w:type="character" w:customStyle="1" w:styleId="p">
    <w:name w:val="p"/>
    <w:basedOn w:val="a0"/>
    <w:rsid w:val="00A439A0"/>
  </w:style>
  <w:style w:type="character" w:styleId="a3">
    <w:name w:val="Hyperlink"/>
    <w:uiPriority w:val="99"/>
    <w:semiHidden/>
    <w:unhideWhenUsed/>
    <w:rsid w:val="00A439A0"/>
    <w:rPr>
      <w:color w:val="0000FF"/>
      <w:u w:val="single"/>
    </w:rPr>
  </w:style>
  <w:style w:type="paragraph" w:customStyle="1" w:styleId="s-head">
    <w:name w:val="s-head"/>
    <w:basedOn w:val="a"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A439A0"/>
  </w:style>
  <w:style w:type="character" w:customStyle="1" w:styleId="date1">
    <w:name w:val="date1"/>
    <w:basedOn w:val="a0"/>
    <w:rsid w:val="00A439A0"/>
  </w:style>
  <w:style w:type="character" w:customStyle="1" w:styleId="number1">
    <w:name w:val="number1"/>
    <w:basedOn w:val="a0"/>
    <w:rsid w:val="00A439A0"/>
  </w:style>
  <w:style w:type="paragraph" w:customStyle="1" w:styleId="p1">
    <w:name w:val="p1"/>
    <w:basedOn w:val="a"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04">
    <w:name w:val="mt04"/>
    <w:basedOn w:val="a"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39A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A439A0"/>
    <w:rPr>
      <w:rFonts w:ascii="Arial" w:eastAsia="ＭＳ Ｐゴシック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uiPriority w:val="20"/>
    <w:qFormat/>
    <w:rsid w:val="00A439A0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39A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A439A0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button">
    <w:name w:val="button"/>
    <w:basedOn w:val="a"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loatl">
    <w:name w:val="floatl"/>
    <w:basedOn w:val="a0"/>
    <w:rsid w:val="00A439A0"/>
  </w:style>
  <w:style w:type="character" w:customStyle="1" w:styleId="noicon">
    <w:name w:val="noicon"/>
    <w:basedOn w:val="a0"/>
    <w:rsid w:val="00A439A0"/>
  </w:style>
  <w:style w:type="character" w:customStyle="1" w:styleId="t-t">
    <w:name w:val="t-t"/>
    <w:basedOn w:val="a0"/>
    <w:rsid w:val="00A439A0"/>
  </w:style>
  <w:style w:type="character" w:customStyle="1" w:styleId="close">
    <w:name w:val="close"/>
    <w:basedOn w:val="a0"/>
    <w:rsid w:val="00A439A0"/>
  </w:style>
  <w:style w:type="paragraph" w:customStyle="1" w:styleId="history">
    <w:name w:val="history"/>
    <w:basedOn w:val="a"/>
    <w:rsid w:val="00A43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7F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A8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64A8C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7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7DE"/>
  </w:style>
  <w:style w:type="paragraph" w:styleId="aa">
    <w:name w:val="footer"/>
    <w:basedOn w:val="a"/>
    <w:link w:val="ab"/>
    <w:uiPriority w:val="99"/>
    <w:unhideWhenUsed/>
    <w:rsid w:val="00D647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C41F-B122-4144-9FB5-A71C5D0D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88D1C8E5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05112</dc:creator>
  <cp:lastModifiedBy>05112</cp:lastModifiedBy>
  <cp:revision>2</cp:revision>
  <cp:lastPrinted>1601-01-01T00:00:00Z</cp:lastPrinted>
  <dcterms:created xsi:type="dcterms:W3CDTF">2021-12-06T07:39:00Z</dcterms:created>
  <dcterms:modified xsi:type="dcterms:W3CDTF">2021-12-06T07:39:00Z</dcterms:modified>
</cp:coreProperties>
</file>