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6C" w:rsidRPr="00646290" w:rsidRDefault="00D93C6C" w:rsidP="00646290">
      <w:pPr>
        <w:overflowPunct w:val="0"/>
        <w:autoSpaceDE w:val="0"/>
        <w:autoSpaceDN w:val="0"/>
      </w:pPr>
      <w:bookmarkStart w:id="0" w:name="_GoBack"/>
      <w:bookmarkEnd w:id="0"/>
      <w:r w:rsidRPr="00646290">
        <w:rPr>
          <w:rFonts w:hint="eastAsia"/>
        </w:rPr>
        <w:t>様式第２号の２（第７条関係）</w:t>
      </w:r>
    </w:p>
    <w:p w:rsidR="00D93C6C" w:rsidRPr="00646290" w:rsidRDefault="00D93C6C" w:rsidP="00D93C6C">
      <w:pPr>
        <w:autoSpaceDE w:val="0"/>
        <w:autoSpaceDN w:val="0"/>
      </w:pPr>
    </w:p>
    <w:p w:rsidR="00D93C6C" w:rsidRPr="00646290" w:rsidRDefault="00D93C6C" w:rsidP="00D93C6C">
      <w:pPr>
        <w:autoSpaceDE w:val="0"/>
        <w:autoSpaceDN w:val="0"/>
        <w:ind w:left="261" w:hangingChars="100" w:hanging="261"/>
        <w:jc w:val="center"/>
      </w:pPr>
    </w:p>
    <w:p w:rsidR="00D93C6C" w:rsidRPr="00646290" w:rsidRDefault="00D93C6C" w:rsidP="00D93C6C">
      <w:pPr>
        <w:autoSpaceDE w:val="0"/>
        <w:autoSpaceDN w:val="0"/>
        <w:ind w:left="261" w:hangingChars="100" w:hanging="261"/>
        <w:jc w:val="center"/>
      </w:pPr>
      <w:r w:rsidRPr="00646290">
        <w:rPr>
          <w:rFonts w:hint="eastAsia"/>
        </w:rPr>
        <w:t>宿泊証明書</w:t>
      </w: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12"/>
      </w:tblGrid>
      <w:tr w:rsidR="00D93C6C" w:rsidRPr="00646290" w:rsidTr="00DB2E27">
        <w:trPr>
          <w:trHeight w:val="798"/>
        </w:trPr>
        <w:tc>
          <w:tcPr>
            <w:tcW w:w="2268" w:type="dxa"/>
            <w:vAlign w:val="center"/>
          </w:tcPr>
          <w:p w:rsidR="00D93C6C" w:rsidRPr="00646290" w:rsidRDefault="00D93C6C" w:rsidP="00DB2E27">
            <w:pPr>
              <w:jc w:val="center"/>
              <w:rPr>
                <w:kern w:val="0"/>
              </w:rPr>
            </w:pPr>
            <w:r w:rsidRPr="00FF4ED1">
              <w:rPr>
                <w:rFonts w:hint="eastAsia"/>
                <w:spacing w:val="15"/>
                <w:kern w:val="0"/>
                <w:fitText w:val="1560" w:id="-1681661184"/>
              </w:rPr>
              <w:t>大会等の名</w:t>
            </w:r>
            <w:r w:rsidRPr="00FF4ED1">
              <w:rPr>
                <w:rFonts w:hint="eastAsia"/>
                <w:spacing w:val="-15"/>
                <w:kern w:val="0"/>
                <w:fitText w:val="1560" w:id="-1681661184"/>
              </w:rPr>
              <w:t>称</w:t>
            </w:r>
          </w:p>
        </w:tc>
        <w:tc>
          <w:tcPr>
            <w:tcW w:w="7612" w:type="dxa"/>
          </w:tcPr>
          <w:p w:rsidR="00D93C6C" w:rsidRPr="00646290" w:rsidRDefault="00D93C6C" w:rsidP="00DB2E27">
            <w:pPr>
              <w:spacing w:line="300" w:lineRule="exact"/>
            </w:pPr>
          </w:p>
        </w:tc>
      </w:tr>
      <w:tr w:rsidR="00D93C6C" w:rsidRPr="00646290" w:rsidTr="00DB2E27">
        <w:trPr>
          <w:trHeight w:val="798"/>
        </w:trPr>
        <w:tc>
          <w:tcPr>
            <w:tcW w:w="2268" w:type="dxa"/>
            <w:vAlign w:val="center"/>
          </w:tcPr>
          <w:p w:rsidR="00D93C6C" w:rsidRPr="00646290" w:rsidRDefault="00D93C6C" w:rsidP="00DB2E27">
            <w:pPr>
              <w:spacing w:line="300" w:lineRule="exact"/>
              <w:jc w:val="center"/>
            </w:pPr>
            <w:r w:rsidRPr="00FF4ED1">
              <w:rPr>
                <w:rFonts w:hint="eastAsia"/>
                <w:spacing w:val="90"/>
                <w:kern w:val="0"/>
                <w:fitText w:val="1560" w:id="-1681661183"/>
              </w:rPr>
              <w:t>宿泊期</w:t>
            </w:r>
            <w:r w:rsidRPr="00FF4ED1">
              <w:rPr>
                <w:rFonts w:hint="eastAsia"/>
                <w:spacing w:val="30"/>
                <w:kern w:val="0"/>
                <w:fitText w:val="1560" w:id="-1681661183"/>
              </w:rPr>
              <w:t>間</w:t>
            </w:r>
          </w:p>
        </w:tc>
        <w:tc>
          <w:tcPr>
            <w:tcW w:w="7612" w:type="dxa"/>
            <w:vAlign w:val="center"/>
          </w:tcPr>
          <w:p w:rsidR="00D93C6C" w:rsidRPr="00646290" w:rsidRDefault="00D93C6C" w:rsidP="00DB2E27">
            <w:pPr>
              <w:spacing w:line="300" w:lineRule="exact"/>
              <w:jc w:val="center"/>
            </w:pPr>
            <w:r w:rsidRPr="00646290">
              <w:rPr>
                <w:rFonts w:hint="eastAsia"/>
              </w:rPr>
              <w:t xml:space="preserve">　　年　　月　　日　から　　年　　月　　日まで（　泊　日）</w:t>
            </w:r>
          </w:p>
        </w:tc>
      </w:tr>
      <w:tr w:rsidR="00D93C6C" w:rsidRPr="00646290" w:rsidTr="00DB2E27">
        <w:trPr>
          <w:trHeight w:val="798"/>
        </w:trPr>
        <w:tc>
          <w:tcPr>
            <w:tcW w:w="2268" w:type="dxa"/>
            <w:vAlign w:val="center"/>
          </w:tcPr>
          <w:p w:rsidR="00D93C6C" w:rsidRPr="00646290" w:rsidRDefault="00D93C6C" w:rsidP="00DB2E27">
            <w:pPr>
              <w:spacing w:line="300" w:lineRule="exact"/>
              <w:jc w:val="center"/>
            </w:pPr>
            <w:r w:rsidRPr="00FF4ED1">
              <w:rPr>
                <w:rFonts w:hint="eastAsia"/>
                <w:spacing w:val="90"/>
                <w:kern w:val="0"/>
                <w:fitText w:val="1560" w:id="-1681661182"/>
              </w:rPr>
              <w:t>事業目</w:t>
            </w:r>
            <w:r w:rsidRPr="00FF4ED1">
              <w:rPr>
                <w:rFonts w:hint="eastAsia"/>
                <w:spacing w:val="30"/>
                <w:kern w:val="0"/>
                <w:fitText w:val="1560" w:id="-1681661182"/>
              </w:rPr>
              <w:t>的</w:t>
            </w:r>
          </w:p>
        </w:tc>
        <w:tc>
          <w:tcPr>
            <w:tcW w:w="7612" w:type="dxa"/>
          </w:tcPr>
          <w:p w:rsidR="00D93C6C" w:rsidRPr="00646290" w:rsidRDefault="00D93C6C" w:rsidP="00DB2E27">
            <w:pPr>
              <w:spacing w:line="300" w:lineRule="exact"/>
            </w:pPr>
          </w:p>
        </w:tc>
      </w:tr>
      <w:tr w:rsidR="00D93C6C" w:rsidRPr="00646290" w:rsidTr="00DB2E27">
        <w:trPr>
          <w:trHeight w:val="862"/>
        </w:trPr>
        <w:tc>
          <w:tcPr>
            <w:tcW w:w="2268" w:type="dxa"/>
            <w:vAlign w:val="center"/>
          </w:tcPr>
          <w:p w:rsidR="00D93C6C" w:rsidRPr="00646290" w:rsidRDefault="00D93C6C" w:rsidP="00DB2E27">
            <w:pPr>
              <w:spacing w:line="300" w:lineRule="exact"/>
              <w:jc w:val="center"/>
            </w:pPr>
            <w:r w:rsidRPr="00FF4ED1">
              <w:rPr>
                <w:rFonts w:hint="eastAsia"/>
                <w:spacing w:val="90"/>
                <w:kern w:val="0"/>
                <w:fitText w:val="1560" w:id="-1681661181"/>
              </w:rPr>
              <w:t>宿泊人</w:t>
            </w:r>
            <w:r w:rsidRPr="00FF4ED1">
              <w:rPr>
                <w:rFonts w:hint="eastAsia"/>
                <w:spacing w:val="30"/>
                <w:kern w:val="0"/>
                <w:fitText w:val="1560" w:id="-1681661181"/>
              </w:rPr>
              <w:t>数</w:t>
            </w:r>
          </w:p>
        </w:tc>
        <w:tc>
          <w:tcPr>
            <w:tcW w:w="7612" w:type="dxa"/>
          </w:tcPr>
          <w:p w:rsidR="00D93C6C" w:rsidRPr="00646290" w:rsidRDefault="00D93C6C" w:rsidP="00DB2E27">
            <w:pPr>
              <w:spacing w:line="300" w:lineRule="exact"/>
            </w:pPr>
            <w:r w:rsidRPr="00646290">
              <w:rPr>
                <w:rFonts w:hint="eastAsia"/>
              </w:rPr>
              <w:t xml:space="preserve">　</w:t>
            </w:r>
          </w:p>
          <w:p w:rsidR="00D93C6C" w:rsidRPr="00646290" w:rsidRDefault="00D93C6C" w:rsidP="00D93C6C">
            <w:pPr>
              <w:spacing w:line="300" w:lineRule="exact"/>
              <w:ind w:firstLineChars="700" w:firstLine="1824"/>
            </w:pPr>
            <w:r w:rsidRPr="00646290">
              <w:rPr>
                <w:rFonts w:hint="eastAsia"/>
              </w:rPr>
              <w:t>延べ　　　　　　　名</w:t>
            </w:r>
          </w:p>
        </w:tc>
      </w:tr>
    </w:tbl>
    <w:p w:rsidR="00D93C6C" w:rsidRPr="00646290" w:rsidRDefault="00D93C6C" w:rsidP="00D93C6C">
      <w:pPr>
        <w:autoSpaceDE w:val="0"/>
        <w:autoSpaceDN w:val="0"/>
        <w:spacing w:line="300" w:lineRule="exact"/>
        <w:ind w:firstLineChars="100" w:firstLine="261"/>
      </w:pPr>
    </w:p>
    <w:p w:rsidR="00D93C6C" w:rsidRPr="00646290" w:rsidRDefault="00D93C6C" w:rsidP="00D93C6C">
      <w:pPr>
        <w:autoSpaceDE w:val="0"/>
        <w:autoSpaceDN w:val="0"/>
        <w:spacing w:line="300" w:lineRule="exact"/>
        <w:ind w:firstLineChars="100" w:firstLine="261"/>
      </w:pPr>
    </w:p>
    <w:p w:rsidR="00D93C6C" w:rsidRPr="00646290" w:rsidRDefault="00D93C6C" w:rsidP="00D93C6C">
      <w:pPr>
        <w:autoSpaceDE w:val="0"/>
        <w:autoSpaceDN w:val="0"/>
        <w:spacing w:line="300" w:lineRule="exact"/>
        <w:ind w:firstLineChars="200" w:firstLine="521"/>
      </w:pPr>
      <w:r w:rsidRPr="00646290">
        <w:rPr>
          <w:rFonts w:hint="eastAsia"/>
        </w:rPr>
        <w:t>上記のとおり宿泊があったことを証明します。</w:t>
      </w:r>
    </w:p>
    <w:p w:rsidR="00D93C6C" w:rsidRPr="00646290" w:rsidRDefault="00D93C6C" w:rsidP="00D93C6C">
      <w:pPr>
        <w:jc w:val="left"/>
      </w:pPr>
      <w:r w:rsidRPr="00646290">
        <w:rPr>
          <w:rFonts w:hint="eastAsia"/>
        </w:rPr>
        <w:t xml:space="preserve">　</w:t>
      </w:r>
    </w:p>
    <w:p w:rsidR="00D93C6C" w:rsidRPr="00646290" w:rsidRDefault="00D93C6C" w:rsidP="00D93C6C">
      <w:pPr>
        <w:jc w:val="left"/>
      </w:pPr>
      <w:r w:rsidRPr="00646290">
        <w:rPr>
          <w:rFonts w:hint="eastAsia"/>
        </w:rPr>
        <w:t xml:space="preserve">　　　　　　年　　月　　日</w:t>
      </w:r>
    </w:p>
    <w:p w:rsidR="00D93C6C" w:rsidRPr="00646290" w:rsidRDefault="00D93C6C" w:rsidP="00D93C6C">
      <w:pPr>
        <w:spacing w:line="300" w:lineRule="exact"/>
        <w:ind w:firstLineChars="1580" w:firstLine="4116"/>
        <w:rPr>
          <w:szCs w:val="24"/>
        </w:rPr>
      </w:pPr>
    </w:p>
    <w:p w:rsidR="00D93C6C" w:rsidRPr="00646290" w:rsidRDefault="00D93C6C" w:rsidP="00D93C6C">
      <w:pPr>
        <w:spacing w:line="300" w:lineRule="exact"/>
        <w:ind w:firstLineChars="1580" w:firstLine="4116"/>
        <w:rPr>
          <w:szCs w:val="24"/>
        </w:rPr>
      </w:pPr>
    </w:p>
    <w:p w:rsidR="00D93C6C" w:rsidRPr="00646290" w:rsidRDefault="00D93C6C" w:rsidP="00D93C6C">
      <w:pPr>
        <w:spacing w:line="300" w:lineRule="exact"/>
        <w:ind w:leftChars="1650" w:left="4298"/>
        <w:rPr>
          <w:szCs w:val="24"/>
        </w:rPr>
      </w:pPr>
      <w:r w:rsidRPr="00646290">
        <w:rPr>
          <w:rFonts w:hint="eastAsia"/>
          <w:kern w:val="0"/>
          <w:szCs w:val="24"/>
        </w:rPr>
        <w:t>宿泊施設名</w:t>
      </w:r>
    </w:p>
    <w:p w:rsidR="00D93C6C" w:rsidRPr="00646290" w:rsidRDefault="00D93C6C" w:rsidP="00D93C6C">
      <w:pPr>
        <w:spacing w:line="300" w:lineRule="exact"/>
        <w:ind w:leftChars="1650" w:left="4298"/>
        <w:rPr>
          <w:szCs w:val="24"/>
        </w:rPr>
      </w:pPr>
      <w:r w:rsidRPr="00646290">
        <w:rPr>
          <w:rFonts w:hint="eastAsia"/>
          <w:spacing w:val="420"/>
          <w:szCs w:val="24"/>
        </w:rPr>
        <w:t>住</w:t>
      </w:r>
      <w:r w:rsidRPr="00646290">
        <w:rPr>
          <w:rFonts w:hint="eastAsia"/>
          <w:szCs w:val="24"/>
        </w:rPr>
        <w:t>所</w:t>
      </w:r>
    </w:p>
    <w:p w:rsidR="00D93C6C" w:rsidRPr="00646290" w:rsidRDefault="00D93C6C" w:rsidP="00D93C6C">
      <w:pPr>
        <w:spacing w:line="300" w:lineRule="exact"/>
        <w:ind w:leftChars="1650" w:left="4298"/>
        <w:rPr>
          <w:szCs w:val="24"/>
        </w:rPr>
      </w:pPr>
      <w:r w:rsidRPr="00646290">
        <w:rPr>
          <w:rFonts w:hint="eastAsia"/>
          <w:spacing w:val="56"/>
          <w:kern w:val="0"/>
          <w:szCs w:val="24"/>
          <w:fitText w:val="1300" w:id="-1681661180"/>
        </w:rPr>
        <w:t>代表者</w:t>
      </w:r>
      <w:r w:rsidRPr="00646290">
        <w:rPr>
          <w:rFonts w:hint="eastAsia"/>
          <w:spacing w:val="2"/>
          <w:kern w:val="0"/>
          <w:szCs w:val="24"/>
          <w:fitText w:val="1300" w:id="-1681661180"/>
        </w:rPr>
        <w:t>名</w:t>
      </w:r>
      <w:r w:rsidRPr="00646290">
        <w:rPr>
          <w:rFonts w:hint="eastAsia"/>
          <w:szCs w:val="24"/>
        </w:rPr>
        <w:t xml:space="preserve">　　　　　　　　　　</w:t>
      </w:r>
      <w:r w:rsidRPr="00646290">
        <w:rPr>
          <w:szCs w:val="24"/>
        </w:rPr>
        <w:t xml:space="preserve">     </w:t>
      </w:r>
      <w:r w:rsidRPr="00646290">
        <w:rPr>
          <w:rFonts w:hint="eastAsia"/>
          <w:szCs w:val="24"/>
        </w:rPr>
        <w:t>印</w:t>
      </w:r>
    </w:p>
    <w:p w:rsidR="00D93C6C" w:rsidRPr="00646290" w:rsidRDefault="00D93C6C" w:rsidP="00D93C6C">
      <w:pPr>
        <w:spacing w:line="300" w:lineRule="exact"/>
        <w:ind w:leftChars="1650" w:left="4298"/>
        <w:rPr>
          <w:szCs w:val="24"/>
        </w:rPr>
      </w:pPr>
      <w:r w:rsidRPr="00646290">
        <w:rPr>
          <w:rFonts w:hint="eastAsia"/>
          <w:spacing w:val="145"/>
          <w:kern w:val="0"/>
          <w:szCs w:val="24"/>
          <w:fitText w:val="1300" w:id="-1681661179"/>
        </w:rPr>
        <w:t>連絡</w:t>
      </w:r>
      <w:r w:rsidRPr="00646290">
        <w:rPr>
          <w:rFonts w:hint="eastAsia"/>
          <w:kern w:val="0"/>
          <w:szCs w:val="24"/>
          <w:fitText w:val="1300" w:id="-1681661179"/>
        </w:rPr>
        <w:t>先</w:t>
      </w:r>
    </w:p>
    <w:p w:rsidR="00D93C6C" w:rsidRPr="00646290" w:rsidRDefault="00D93C6C" w:rsidP="00D93C6C">
      <w:pPr>
        <w:autoSpaceDE w:val="0"/>
        <w:autoSpaceDN w:val="0"/>
      </w:pPr>
    </w:p>
    <w:p w:rsidR="00D93C6C" w:rsidRPr="00646290" w:rsidRDefault="00D93C6C" w:rsidP="00D93C6C">
      <w:pPr>
        <w:jc w:val="left"/>
      </w:pPr>
      <w:r w:rsidRPr="00646290">
        <w:t xml:space="preserve"> </w:t>
      </w:r>
    </w:p>
    <w:sectPr w:rsidR="00D93C6C" w:rsidRPr="00646290" w:rsidSect="001256E4">
      <w:pgSz w:w="11907" w:h="16840" w:code="9"/>
      <w:pgMar w:top="1134" w:right="1134" w:bottom="1134" w:left="1134" w:header="720" w:footer="720" w:gutter="0"/>
      <w:cols w:space="720"/>
      <w:noEndnote/>
      <w:docGrid w:type="linesAndChars" w:linePitch="485" w:charSpace="4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27" w:rsidRDefault="00DB2E27" w:rsidP="009F77CE">
      <w:r>
        <w:separator/>
      </w:r>
    </w:p>
  </w:endnote>
  <w:endnote w:type="continuationSeparator" w:id="0">
    <w:p w:rsidR="00DB2E27" w:rsidRDefault="00DB2E27" w:rsidP="009F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27" w:rsidRDefault="00DB2E27" w:rsidP="009F77CE">
      <w:r>
        <w:separator/>
      </w:r>
    </w:p>
  </w:footnote>
  <w:footnote w:type="continuationSeparator" w:id="0">
    <w:p w:rsidR="00DB2E27" w:rsidRDefault="00DB2E27" w:rsidP="009F7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1"/>
  <w:drawingGridVerticalSpacing w:val="4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F8"/>
    <w:rsid w:val="00046DA0"/>
    <w:rsid w:val="001256E4"/>
    <w:rsid w:val="00150AD4"/>
    <w:rsid w:val="00166186"/>
    <w:rsid w:val="001F2EE7"/>
    <w:rsid w:val="001F5172"/>
    <w:rsid w:val="00225E5F"/>
    <w:rsid w:val="00262934"/>
    <w:rsid w:val="002A265E"/>
    <w:rsid w:val="002B5D2A"/>
    <w:rsid w:val="003212D2"/>
    <w:rsid w:val="00334F05"/>
    <w:rsid w:val="00361582"/>
    <w:rsid w:val="003C57F8"/>
    <w:rsid w:val="003D4815"/>
    <w:rsid w:val="004148D9"/>
    <w:rsid w:val="004348C9"/>
    <w:rsid w:val="00436414"/>
    <w:rsid w:val="00457E64"/>
    <w:rsid w:val="004726CB"/>
    <w:rsid w:val="004F2472"/>
    <w:rsid w:val="004F37D1"/>
    <w:rsid w:val="005033CD"/>
    <w:rsid w:val="005454A7"/>
    <w:rsid w:val="005772EB"/>
    <w:rsid w:val="005B7446"/>
    <w:rsid w:val="005C45FA"/>
    <w:rsid w:val="00646290"/>
    <w:rsid w:val="00657457"/>
    <w:rsid w:val="00696B19"/>
    <w:rsid w:val="006D1F60"/>
    <w:rsid w:val="006E52BC"/>
    <w:rsid w:val="00706ED3"/>
    <w:rsid w:val="00721B2B"/>
    <w:rsid w:val="00770925"/>
    <w:rsid w:val="007C72E9"/>
    <w:rsid w:val="007E4C99"/>
    <w:rsid w:val="007E4DE8"/>
    <w:rsid w:val="007F7568"/>
    <w:rsid w:val="0080017B"/>
    <w:rsid w:val="00811950"/>
    <w:rsid w:val="008222D8"/>
    <w:rsid w:val="0083238A"/>
    <w:rsid w:val="009118C7"/>
    <w:rsid w:val="00916929"/>
    <w:rsid w:val="009348A0"/>
    <w:rsid w:val="009468F2"/>
    <w:rsid w:val="00970A97"/>
    <w:rsid w:val="00993469"/>
    <w:rsid w:val="009C6C68"/>
    <w:rsid w:val="009F77CE"/>
    <w:rsid w:val="00A23FBD"/>
    <w:rsid w:val="00A9058A"/>
    <w:rsid w:val="00AC6247"/>
    <w:rsid w:val="00AD06CC"/>
    <w:rsid w:val="00B117BF"/>
    <w:rsid w:val="00B4640B"/>
    <w:rsid w:val="00BA4DDC"/>
    <w:rsid w:val="00BF1ED4"/>
    <w:rsid w:val="00C13E6B"/>
    <w:rsid w:val="00C44D30"/>
    <w:rsid w:val="00C50911"/>
    <w:rsid w:val="00C7467F"/>
    <w:rsid w:val="00D21491"/>
    <w:rsid w:val="00D32F3C"/>
    <w:rsid w:val="00D730DD"/>
    <w:rsid w:val="00D81A1E"/>
    <w:rsid w:val="00D93C6C"/>
    <w:rsid w:val="00D9448B"/>
    <w:rsid w:val="00D946C1"/>
    <w:rsid w:val="00D96F77"/>
    <w:rsid w:val="00DA0207"/>
    <w:rsid w:val="00DB2E27"/>
    <w:rsid w:val="00DD7012"/>
    <w:rsid w:val="00E45A25"/>
    <w:rsid w:val="00EC3C31"/>
    <w:rsid w:val="00EC45B9"/>
    <w:rsid w:val="00F44F14"/>
    <w:rsid w:val="00F50649"/>
    <w:rsid w:val="00F569BF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6E4"/>
    <w:pPr>
      <w:widowControl w:val="0"/>
      <w:jc w:val="both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5A2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9F7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77CE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9F7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77CE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6E4"/>
    <w:pPr>
      <w:widowControl w:val="0"/>
      <w:jc w:val="both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5A2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9F7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77CE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9F7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77C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FD2D4DCB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05112</dc:creator>
  <cp:lastModifiedBy>05112</cp:lastModifiedBy>
  <cp:revision>2</cp:revision>
  <cp:lastPrinted>2014-10-30T01:23:00Z</cp:lastPrinted>
  <dcterms:created xsi:type="dcterms:W3CDTF">2021-11-24T06:35:00Z</dcterms:created>
  <dcterms:modified xsi:type="dcterms:W3CDTF">2021-11-24T06:35:00Z</dcterms:modified>
</cp:coreProperties>
</file>