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E4" w:rsidRPr="0014696E" w:rsidRDefault="00E97AE4" w:rsidP="00804BFD">
      <w:pPr>
        <w:overflowPunct w:val="0"/>
        <w:autoSpaceDE w:val="0"/>
        <w:autoSpaceDN w:val="0"/>
        <w:rPr>
          <w:sz w:val="22"/>
        </w:rPr>
      </w:pPr>
      <w:bookmarkStart w:id="0" w:name="_GoBack"/>
      <w:bookmarkEnd w:id="0"/>
      <w:r w:rsidRPr="0014696E">
        <w:rPr>
          <w:rFonts w:hint="eastAsia"/>
          <w:sz w:val="22"/>
        </w:rPr>
        <w:t>様式第２号（第７条関係）</w:t>
      </w:r>
    </w:p>
    <w:p w:rsidR="00E97AE4" w:rsidRPr="0014696E" w:rsidRDefault="00E97AE4" w:rsidP="0014696E">
      <w:pPr>
        <w:autoSpaceDE w:val="0"/>
        <w:autoSpaceDN w:val="0"/>
        <w:ind w:left="240" w:hangingChars="100" w:hanging="240"/>
        <w:jc w:val="right"/>
        <w:rPr>
          <w:sz w:val="22"/>
        </w:rPr>
      </w:pPr>
      <w:r w:rsidRPr="0014696E">
        <w:rPr>
          <w:rFonts w:hint="eastAsia"/>
          <w:sz w:val="22"/>
        </w:rPr>
        <w:t>年　　月　　日</w:t>
      </w:r>
    </w:p>
    <w:p w:rsidR="00E97AE4" w:rsidRPr="0014696E" w:rsidRDefault="00E97AE4" w:rsidP="0014696E">
      <w:pPr>
        <w:autoSpaceDE w:val="0"/>
        <w:autoSpaceDN w:val="0"/>
        <w:ind w:firstLineChars="200" w:firstLine="481"/>
        <w:rPr>
          <w:sz w:val="22"/>
        </w:rPr>
      </w:pPr>
      <w:smartTag w:uri="schemas-MSNCTYST-com/MSNCTYST" w:element="MSNCTYST">
        <w:smartTagPr>
          <w:attr w:name="AddressList" w:val="17:"/>
        </w:smartTagPr>
        <w:r w:rsidRPr="0014696E">
          <w:rPr>
            <w:rFonts w:hint="eastAsia"/>
            <w:sz w:val="22"/>
          </w:rPr>
          <w:t>七尾市</w:t>
        </w:r>
      </w:smartTag>
      <w:r w:rsidRPr="0014696E">
        <w:rPr>
          <w:rFonts w:hint="eastAsia"/>
          <w:sz w:val="22"/>
        </w:rPr>
        <w:t xml:space="preserve">長　</w:t>
      </w:r>
    </w:p>
    <w:p w:rsidR="00E97AE4" w:rsidRPr="00BB68EC" w:rsidRDefault="00BB68EC" w:rsidP="00D6371C">
      <w:pPr>
        <w:spacing w:line="360" w:lineRule="exact"/>
        <w:ind w:firstLineChars="1300" w:firstLine="3126"/>
        <w:rPr>
          <w:sz w:val="22"/>
        </w:rPr>
      </w:pPr>
      <w:r>
        <w:rPr>
          <w:rFonts w:hint="eastAsia"/>
          <w:kern w:val="0"/>
          <w:sz w:val="22"/>
        </w:rPr>
        <w:t>（申請者）住　　所</w:t>
      </w:r>
    </w:p>
    <w:p w:rsidR="00E97AE4" w:rsidRPr="0014696E" w:rsidRDefault="00BB68EC" w:rsidP="00D6371C">
      <w:pPr>
        <w:spacing w:line="360" w:lineRule="exact"/>
        <w:ind w:leftChars="1650" w:left="4298"/>
        <w:rPr>
          <w:sz w:val="22"/>
        </w:rPr>
      </w:pPr>
      <w:r>
        <w:rPr>
          <w:rFonts w:hint="eastAsia"/>
          <w:kern w:val="0"/>
          <w:sz w:val="22"/>
        </w:rPr>
        <w:t>団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体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名</w:t>
      </w:r>
    </w:p>
    <w:p w:rsidR="00B722A7" w:rsidRDefault="00E97AE4" w:rsidP="00D6371C">
      <w:pPr>
        <w:spacing w:line="360" w:lineRule="exact"/>
        <w:ind w:leftChars="1650" w:left="4298"/>
        <w:rPr>
          <w:sz w:val="22"/>
        </w:rPr>
      </w:pPr>
      <w:r w:rsidRPr="0014696E">
        <w:rPr>
          <w:rFonts w:hint="eastAsia"/>
          <w:kern w:val="0"/>
          <w:sz w:val="22"/>
        </w:rPr>
        <w:t>代表者名</w:t>
      </w:r>
      <w:r w:rsidRPr="0014696E">
        <w:rPr>
          <w:rFonts w:hint="eastAsia"/>
          <w:sz w:val="22"/>
        </w:rPr>
        <w:t xml:space="preserve">　</w:t>
      </w:r>
    </w:p>
    <w:p w:rsidR="00B722A7" w:rsidRDefault="00020328" w:rsidP="00E97AE4">
      <w:pPr>
        <w:spacing w:line="300" w:lineRule="exact"/>
        <w:ind w:leftChars="1650" w:left="429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70485</wp:posOffset>
                </wp:positionV>
                <wp:extent cx="3257550" cy="962025"/>
                <wp:effectExtent l="13335" t="13335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1C" w:rsidRPr="00D6371C" w:rsidRDefault="00D6371C" w:rsidP="00D6371C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D6371C">
                              <w:rPr>
                                <w:rFonts w:hint="eastAsia"/>
                                <w:sz w:val="22"/>
                              </w:rPr>
                              <w:t>【担当者】</w:t>
                            </w:r>
                          </w:p>
                          <w:p w:rsidR="00D6371C" w:rsidRPr="00D6371C" w:rsidRDefault="00D6371C" w:rsidP="00D6371C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D6371C">
                              <w:rPr>
                                <w:rFonts w:hint="eastAsia"/>
                                <w:sz w:val="22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D6371C">
                              <w:rPr>
                                <w:rFonts w:hint="eastAsia"/>
                                <w:sz w:val="22"/>
                              </w:rPr>
                              <w:t>名</w:t>
                            </w:r>
                          </w:p>
                          <w:p w:rsidR="00D6371C" w:rsidRPr="00D6371C" w:rsidRDefault="00D6371C" w:rsidP="00D6371C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D6371C">
                              <w:rPr>
                                <w:rFonts w:hint="eastAsia"/>
                                <w:sz w:val="22"/>
                              </w:rPr>
                              <w:t>電話番号</w:t>
                            </w:r>
                          </w:p>
                          <w:p w:rsidR="00D6371C" w:rsidRPr="00D6371C" w:rsidRDefault="00D6371C" w:rsidP="00D6371C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D6371C">
                              <w:rPr>
                                <w:spacing w:val="60"/>
                                <w:kern w:val="0"/>
                                <w:sz w:val="22"/>
                                <w:fitText w:val="960" w:id="-1210959104"/>
                              </w:rPr>
                              <w:t>E-mai</w:t>
                            </w:r>
                            <w:r w:rsidRPr="00D6371C">
                              <w:rPr>
                                <w:kern w:val="0"/>
                                <w:sz w:val="22"/>
                                <w:fitText w:val="960" w:id="-121095910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3pt;margin-top:5.55pt;width:256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">
                <v:textbox inset="5.85pt,.7pt,5.85pt,.7pt">
                  <w:txbxContent>
                    <w:p w:rsidR="00D6371C" w:rsidRPr="00D6371C" w:rsidRDefault="00D6371C" w:rsidP="00D6371C">
                      <w:pPr>
                        <w:spacing w:line="360" w:lineRule="exact"/>
                        <w:jc w:val="center"/>
                        <w:rPr>
                          <w:sz w:val="22"/>
                        </w:rPr>
                      </w:pPr>
                      <w:r w:rsidRPr="00D6371C">
                        <w:rPr>
                          <w:rFonts w:hint="eastAsia"/>
                          <w:sz w:val="22"/>
                        </w:rPr>
                        <w:t>【担当者】</w:t>
                      </w:r>
                    </w:p>
                    <w:p w:rsidR="00D6371C" w:rsidRPr="00D6371C" w:rsidRDefault="00D6371C" w:rsidP="00D6371C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D6371C">
                        <w:rPr>
                          <w:rFonts w:hint="eastAsia"/>
                          <w:sz w:val="22"/>
                        </w:rPr>
                        <w:t>氏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D6371C">
                        <w:rPr>
                          <w:rFonts w:hint="eastAsia"/>
                          <w:sz w:val="22"/>
                        </w:rPr>
                        <w:t>名</w:t>
                      </w:r>
                    </w:p>
                    <w:p w:rsidR="00D6371C" w:rsidRPr="00D6371C" w:rsidRDefault="00D6371C" w:rsidP="00D6371C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D6371C">
                        <w:rPr>
                          <w:rFonts w:hint="eastAsia"/>
                          <w:sz w:val="22"/>
                        </w:rPr>
                        <w:t>電話番号</w:t>
                      </w:r>
                    </w:p>
                    <w:p w:rsidR="00D6371C" w:rsidRPr="00D6371C" w:rsidRDefault="00D6371C" w:rsidP="00D6371C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D6371C">
                        <w:rPr>
                          <w:spacing w:val="60"/>
                          <w:kern w:val="0"/>
                          <w:sz w:val="22"/>
                          <w:fitText w:val="960" w:id="-1210959104"/>
                        </w:rPr>
                        <w:t>E-mai</w:t>
                      </w:r>
                      <w:r w:rsidRPr="00D6371C">
                        <w:rPr>
                          <w:kern w:val="0"/>
                          <w:sz w:val="22"/>
                          <w:fitText w:val="960" w:id="-121095910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B722A7" w:rsidRDefault="00B722A7" w:rsidP="00E97AE4">
      <w:pPr>
        <w:spacing w:line="300" w:lineRule="exact"/>
        <w:ind w:leftChars="1650" w:left="4298"/>
        <w:rPr>
          <w:sz w:val="22"/>
        </w:rPr>
      </w:pPr>
    </w:p>
    <w:p w:rsidR="00B722A7" w:rsidRDefault="00B722A7" w:rsidP="00E97AE4">
      <w:pPr>
        <w:spacing w:line="300" w:lineRule="exact"/>
        <w:ind w:leftChars="1650" w:left="4298"/>
        <w:rPr>
          <w:sz w:val="22"/>
        </w:rPr>
      </w:pPr>
    </w:p>
    <w:p w:rsidR="00E97AE4" w:rsidRPr="0014696E" w:rsidRDefault="00E97AE4" w:rsidP="00E97AE4">
      <w:pPr>
        <w:spacing w:line="300" w:lineRule="exact"/>
        <w:ind w:leftChars="1650" w:left="4298"/>
        <w:rPr>
          <w:sz w:val="22"/>
        </w:rPr>
      </w:pPr>
      <w:r w:rsidRPr="0014696E">
        <w:rPr>
          <w:rFonts w:hint="eastAsia"/>
          <w:sz w:val="22"/>
        </w:rPr>
        <w:t xml:space="preserve">　　　　　　　　　</w:t>
      </w:r>
      <w:r w:rsidRPr="0014696E">
        <w:rPr>
          <w:sz w:val="22"/>
        </w:rPr>
        <w:t xml:space="preserve">     </w:t>
      </w:r>
    </w:p>
    <w:p w:rsidR="00E51183" w:rsidRPr="0014696E" w:rsidRDefault="00E51183" w:rsidP="0014696E">
      <w:pPr>
        <w:autoSpaceDE w:val="0"/>
        <w:autoSpaceDN w:val="0"/>
        <w:ind w:left="240" w:hangingChars="100" w:hanging="240"/>
        <w:jc w:val="center"/>
        <w:rPr>
          <w:sz w:val="22"/>
        </w:rPr>
      </w:pPr>
    </w:p>
    <w:p w:rsidR="00D6371C" w:rsidRDefault="00D6371C" w:rsidP="00D6371C">
      <w:pPr>
        <w:autoSpaceDE w:val="0"/>
        <w:autoSpaceDN w:val="0"/>
        <w:spacing w:line="200" w:lineRule="exact"/>
        <w:ind w:left="240" w:hangingChars="100" w:hanging="240"/>
        <w:jc w:val="center"/>
        <w:rPr>
          <w:sz w:val="22"/>
        </w:rPr>
      </w:pPr>
    </w:p>
    <w:p w:rsidR="00E97AE4" w:rsidRPr="0014696E" w:rsidRDefault="00E97AE4" w:rsidP="009A6B69">
      <w:pPr>
        <w:autoSpaceDE w:val="0"/>
        <w:autoSpaceDN w:val="0"/>
        <w:jc w:val="center"/>
        <w:rPr>
          <w:sz w:val="22"/>
        </w:rPr>
      </w:pPr>
      <w:r w:rsidRPr="0014696E">
        <w:rPr>
          <w:rFonts w:hint="eastAsia"/>
          <w:sz w:val="22"/>
        </w:rPr>
        <w:t>年度七尾市コンベンション、スポーツ大会等誘致事業費補助金交付申請書</w:t>
      </w:r>
    </w:p>
    <w:p w:rsidR="00E97AE4" w:rsidRPr="00DA332A" w:rsidRDefault="00E97AE4" w:rsidP="00DA332A">
      <w:pPr>
        <w:autoSpaceDE w:val="0"/>
        <w:autoSpaceDN w:val="0"/>
        <w:spacing w:line="360" w:lineRule="exact"/>
        <w:rPr>
          <w:sz w:val="22"/>
        </w:rPr>
      </w:pPr>
    </w:p>
    <w:p w:rsidR="00E97AE4" w:rsidRPr="0014696E" w:rsidRDefault="00E97AE4" w:rsidP="0014696E">
      <w:pPr>
        <w:autoSpaceDE w:val="0"/>
        <w:autoSpaceDN w:val="0"/>
        <w:spacing w:line="300" w:lineRule="exact"/>
        <w:ind w:firstLineChars="100" w:firstLine="240"/>
        <w:rPr>
          <w:sz w:val="22"/>
        </w:rPr>
      </w:pPr>
      <w:r w:rsidRPr="0014696E">
        <w:rPr>
          <w:rFonts w:hint="eastAsia"/>
          <w:sz w:val="22"/>
        </w:rPr>
        <w:t>標記の事業を実施したいので、七尾市コンベンション、スポーツ大会等誘致事業費補助金交付要綱第７条の規定により、次の関係書類を添えて申請します。</w:t>
      </w:r>
    </w:p>
    <w:p w:rsidR="00E97AE4" w:rsidRPr="0014696E" w:rsidRDefault="00E97AE4" w:rsidP="00E97AE4">
      <w:pPr>
        <w:pStyle w:val="aa"/>
        <w:rPr>
          <w:sz w:val="22"/>
          <w:szCs w:val="22"/>
        </w:rPr>
      </w:pPr>
      <w:r w:rsidRPr="0014696E">
        <w:rPr>
          <w:rFonts w:hint="eastAsia"/>
          <w:sz w:val="22"/>
          <w:szCs w:val="22"/>
        </w:rPr>
        <w:t>記</w:t>
      </w:r>
    </w:p>
    <w:tbl>
      <w:tblPr>
        <w:tblW w:w="9629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7850"/>
      </w:tblGrid>
      <w:tr w:rsidR="00E97AE4" w:rsidRPr="0014696E" w:rsidTr="00DA332A">
        <w:trPr>
          <w:trHeight w:val="605"/>
        </w:trPr>
        <w:tc>
          <w:tcPr>
            <w:tcW w:w="0" w:type="auto"/>
            <w:vAlign w:val="center"/>
          </w:tcPr>
          <w:p w:rsidR="00E97AE4" w:rsidRPr="0014696E" w:rsidRDefault="00E97AE4" w:rsidP="00E97AE4">
            <w:pPr>
              <w:spacing w:line="300" w:lineRule="exact"/>
              <w:jc w:val="center"/>
              <w:rPr>
                <w:sz w:val="22"/>
              </w:rPr>
            </w:pPr>
            <w:r w:rsidRPr="0014696E">
              <w:rPr>
                <w:rFonts w:hint="eastAsia"/>
                <w:kern w:val="0"/>
                <w:sz w:val="22"/>
              </w:rPr>
              <w:t>大会等の名称</w:t>
            </w:r>
          </w:p>
        </w:tc>
        <w:tc>
          <w:tcPr>
            <w:tcW w:w="7850" w:type="dxa"/>
          </w:tcPr>
          <w:p w:rsidR="00E97AE4" w:rsidRPr="0014696E" w:rsidRDefault="00E97AE4" w:rsidP="00E97AE4">
            <w:pPr>
              <w:spacing w:line="300" w:lineRule="exact"/>
              <w:rPr>
                <w:sz w:val="22"/>
              </w:rPr>
            </w:pPr>
          </w:p>
        </w:tc>
      </w:tr>
      <w:tr w:rsidR="00E97AE4" w:rsidRPr="0014696E" w:rsidTr="0014696E">
        <w:trPr>
          <w:trHeight w:val="569"/>
        </w:trPr>
        <w:tc>
          <w:tcPr>
            <w:tcW w:w="0" w:type="auto"/>
            <w:vAlign w:val="center"/>
          </w:tcPr>
          <w:p w:rsidR="00E97AE4" w:rsidRPr="0014696E" w:rsidRDefault="00E97AE4" w:rsidP="00E97AE4">
            <w:pPr>
              <w:spacing w:line="300" w:lineRule="exact"/>
              <w:jc w:val="center"/>
              <w:rPr>
                <w:sz w:val="22"/>
              </w:rPr>
            </w:pPr>
            <w:r w:rsidRPr="00020328">
              <w:rPr>
                <w:rFonts w:hint="eastAsia"/>
                <w:spacing w:val="113"/>
                <w:kern w:val="0"/>
                <w:sz w:val="22"/>
                <w:fitText w:val="1560" w:id="-1210959103"/>
              </w:rPr>
              <w:t>実施期</w:t>
            </w:r>
            <w:r w:rsidRPr="00020328">
              <w:rPr>
                <w:rFonts w:hint="eastAsia"/>
                <w:spacing w:val="1"/>
                <w:kern w:val="0"/>
                <w:sz w:val="22"/>
                <w:fitText w:val="1560" w:id="-1210959103"/>
              </w:rPr>
              <w:t>間</w:t>
            </w:r>
          </w:p>
        </w:tc>
        <w:tc>
          <w:tcPr>
            <w:tcW w:w="7850" w:type="dxa"/>
            <w:vAlign w:val="center"/>
          </w:tcPr>
          <w:p w:rsidR="00E97AE4" w:rsidRPr="00A4530F" w:rsidRDefault="00E51183" w:rsidP="00E97AE4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A4530F">
              <w:rPr>
                <w:rFonts w:hint="eastAsia"/>
                <w:color w:val="000000" w:themeColor="text1"/>
                <w:sz w:val="22"/>
              </w:rPr>
              <w:t>年　　月　　日～　　　　年　　月　　日</w:t>
            </w:r>
          </w:p>
        </w:tc>
      </w:tr>
      <w:tr w:rsidR="00E97AE4" w:rsidRPr="0014696E" w:rsidTr="00E97AE4">
        <w:trPr>
          <w:trHeight w:val="725"/>
        </w:trPr>
        <w:tc>
          <w:tcPr>
            <w:tcW w:w="0" w:type="auto"/>
            <w:vAlign w:val="center"/>
          </w:tcPr>
          <w:p w:rsidR="00E97AE4" w:rsidRPr="0014696E" w:rsidRDefault="00E97AE4" w:rsidP="00E97AE4">
            <w:pPr>
              <w:spacing w:line="300" w:lineRule="exact"/>
              <w:jc w:val="center"/>
              <w:rPr>
                <w:sz w:val="22"/>
              </w:rPr>
            </w:pPr>
            <w:r w:rsidRPr="00020328">
              <w:rPr>
                <w:rFonts w:hint="eastAsia"/>
                <w:spacing w:val="113"/>
                <w:kern w:val="0"/>
                <w:sz w:val="22"/>
                <w:fitText w:val="1560" w:id="-1210959102"/>
              </w:rPr>
              <w:t>事業目</w:t>
            </w:r>
            <w:r w:rsidRPr="00020328">
              <w:rPr>
                <w:rFonts w:hint="eastAsia"/>
                <w:spacing w:val="1"/>
                <w:kern w:val="0"/>
                <w:sz w:val="22"/>
                <w:fitText w:val="1560" w:id="-1210959102"/>
              </w:rPr>
              <w:t>的</w:t>
            </w:r>
          </w:p>
        </w:tc>
        <w:tc>
          <w:tcPr>
            <w:tcW w:w="7850" w:type="dxa"/>
          </w:tcPr>
          <w:p w:rsidR="00E97AE4" w:rsidRPr="00A4530F" w:rsidRDefault="00E97AE4" w:rsidP="00E97AE4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  <w:tr w:rsidR="00E97AE4" w:rsidRPr="0014696E" w:rsidTr="00E51183">
        <w:trPr>
          <w:trHeight w:val="1288"/>
        </w:trPr>
        <w:tc>
          <w:tcPr>
            <w:tcW w:w="0" w:type="auto"/>
            <w:vAlign w:val="center"/>
          </w:tcPr>
          <w:p w:rsidR="00E97AE4" w:rsidRPr="0014696E" w:rsidRDefault="00E97AE4" w:rsidP="00E97AE4">
            <w:pPr>
              <w:spacing w:line="300" w:lineRule="exact"/>
              <w:jc w:val="center"/>
              <w:rPr>
                <w:sz w:val="22"/>
              </w:rPr>
            </w:pPr>
            <w:r w:rsidRPr="00020328">
              <w:rPr>
                <w:rFonts w:hint="eastAsia"/>
                <w:spacing w:val="113"/>
                <w:kern w:val="0"/>
                <w:sz w:val="22"/>
                <w:fitText w:val="1560" w:id="-1210959101"/>
              </w:rPr>
              <w:t>参加人</w:t>
            </w:r>
            <w:r w:rsidRPr="00020328">
              <w:rPr>
                <w:rFonts w:hint="eastAsia"/>
                <w:spacing w:val="1"/>
                <w:kern w:val="0"/>
                <w:sz w:val="22"/>
                <w:fitText w:val="1560" w:id="-1210959101"/>
              </w:rPr>
              <w:t>数</w:t>
            </w:r>
          </w:p>
        </w:tc>
        <w:tc>
          <w:tcPr>
            <w:tcW w:w="7850" w:type="dxa"/>
          </w:tcPr>
          <w:p w:rsidR="00E97AE4" w:rsidRPr="00A4530F" w:rsidRDefault="00E97AE4" w:rsidP="00E97AE4">
            <w:pPr>
              <w:spacing w:line="300" w:lineRule="exact"/>
              <w:rPr>
                <w:color w:val="000000" w:themeColor="text1"/>
                <w:sz w:val="22"/>
              </w:rPr>
            </w:pPr>
            <w:r w:rsidRPr="00A4530F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  <w:p w:rsidR="00E51183" w:rsidRPr="00A4530F" w:rsidRDefault="00E97AE4" w:rsidP="0014696E">
            <w:pPr>
              <w:spacing w:line="300" w:lineRule="exact"/>
              <w:ind w:firstLineChars="400" w:firstLine="962"/>
              <w:rPr>
                <w:color w:val="000000" w:themeColor="text1"/>
                <w:sz w:val="22"/>
                <w:u w:val="single"/>
              </w:rPr>
            </w:pPr>
            <w:r w:rsidRPr="00A4530F">
              <w:rPr>
                <w:rFonts w:hint="eastAsia"/>
                <w:color w:val="000000" w:themeColor="text1"/>
                <w:sz w:val="22"/>
                <w:u w:val="single"/>
              </w:rPr>
              <w:t>合計　　　　　　　名</w:t>
            </w:r>
          </w:p>
          <w:p w:rsidR="00E51183" w:rsidRPr="00A4530F" w:rsidRDefault="00E51183" w:rsidP="00E51183">
            <w:pPr>
              <w:spacing w:line="300" w:lineRule="exact"/>
              <w:rPr>
                <w:color w:val="000000" w:themeColor="text1"/>
                <w:sz w:val="22"/>
              </w:rPr>
            </w:pPr>
            <w:r w:rsidRPr="00A4530F">
              <w:rPr>
                <w:rFonts w:hint="eastAsia"/>
                <w:color w:val="000000" w:themeColor="text1"/>
                <w:sz w:val="22"/>
              </w:rPr>
              <w:t>（内訳）</w:t>
            </w:r>
          </w:p>
          <w:p w:rsidR="00E97AE4" w:rsidRPr="00A4530F" w:rsidRDefault="00E51183" w:rsidP="00E51183">
            <w:pPr>
              <w:spacing w:line="300" w:lineRule="exact"/>
              <w:ind w:firstLineChars="100" w:firstLine="240"/>
              <w:rPr>
                <w:color w:val="000000" w:themeColor="text1"/>
                <w:sz w:val="22"/>
              </w:rPr>
            </w:pPr>
            <w:r w:rsidRPr="00A4530F">
              <w:rPr>
                <w:rFonts w:hint="eastAsia"/>
                <w:color w:val="000000" w:themeColor="text1"/>
                <w:sz w:val="22"/>
              </w:rPr>
              <w:t xml:space="preserve">外国人参加者　　</w:t>
            </w:r>
            <w:r w:rsidRPr="00A4530F">
              <w:rPr>
                <w:color w:val="000000" w:themeColor="text1"/>
                <w:sz w:val="22"/>
              </w:rPr>
              <w:t xml:space="preserve">  </w:t>
            </w:r>
            <w:r w:rsidR="0016024D" w:rsidRPr="00A4530F">
              <w:rPr>
                <w:rFonts w:hint="eastAsia"/>
                <w:color w:val="000000" w:themeColor="text1"/>
                <w:sz w:val="22"/>
              </w:rPr>
              <w:t>名</w:t>
            </w:r>
            <w:r w:rsidRPr="00A4530F">
              <w:rPr>
                <w:rFonts w:hint="eastAsia"/>
                <w:color w:val="000000" w:themeColor="text1"/>
                <w:sz w:val="22"/>
              </w:rPr>
              <w:t xml:space="preserve">、市外参加者　　</w:t>
            </w:r>
            <w:r w:rsidRPr="00A4530F">
              <w:rPr>
                <w:color w:val="000000" w:themeColor="text1"/>
                <w:sz w:val="22"/>
              </w:rPr>
              <w:t xml:space="preserve">  </w:t>
            </w:r>
            <w:r w:rsidR="00E97AE4" w:rsidRPr="00A4530F">
              <w:rPr>
                <w:rFonts w:hint="eastAsia"/>
                <w:color w:val="000000" w:themeColor="text1"/>
                <w:sz w:val="22"/>
              </w:rPr>
              <w:t>名</w:t>
            </w:r>
            <w:r w:rsidRPr="00A4530F">
              <w:rPr>
                <w:rFonts w:hint="eastAsia"/>
                <w:color w:val="000000" w:themeColor="text1"/>
                <w:sz w:val="22"/>
              </w:rPr>
              <w:t>、市内参加者</w:t>
            </w:r>
            <w:r w:rsidRPr="00A4530F">
              <w:rPr>
                <w:color w:val="000000" w:themeColor="text1"/>
                <w:sz w:val="22"/>
              </w:rPr>
              <w:t xml:space="preserve"> </w:t>
            </w:r>
            <w:r w:rsidRPr="00A4530F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A4530F">
              <w:rPr>
                <w:color w:val="000000" w:themeColor="text1"/>
                <w:sz w:val="22"/>
              </w:rPr>
              <w:t xml:space="preserve"> </w:t>
            </w:r>
            <w:r w:rsidRPr="00A4530F">
              <w:rPr>
                <w:rFonts w:hint="eastAsia"/>
                <w:color w:val="000000" w:themeColor="text1"/>
                <w:sz w:val="22"/>
              </w:rPr>
              <w:t xml:space="preserve">　名</w:t>
            </w:r>
          </w:p>
        </w:tc>
      </w:tr>
      <w:tr w:rsidR="00E97AE4" w:rsidRPr="0014696E" w:rsidTr="0014696E">
        <w:trPr>
          <w:trHeight w:val="649"/>
        </w:trPr>
        <w:tc>
          <w:tcPr>
            <w:tcW w:w="0" w:type="auto"/>
            <w:vAlign w:val="center"/>
          </w:tcPr>
          <w:p w:rsidR="00E97AE4" w:rsidRPr="0014696E" w:rsidRDefault="00E97AE4" w:rsidP="00E97AE4">
            <w:pPr>
              <w:spacing w:line="300" w:lineRule="exact"/>
              <w:jc w:val="center"/>
              <w:rPr>
                <w:sz w:val="22"/>
              </w:rPr>
            </w:pPr>
            <w:r w:rsidRPr="00020328">
              <w:rPr>
                <w:rFonts w:hint="eastAsia"/>
                <w:spacing w:val="57"/>
                <w:kern w:val="0"/>
                <w:sz w:val="22"/>
                <w:fitText w:val="1560" w:id="-1210959100"/>
              </w:rPr>
              <w:t>宿泊施設</w:t>
            </w:r>
            <w:r w:rsidRPr="00020328">
              <w:rPr>
                <w:rFonts w:hint="eastAsia"/>
                <w:spacing w:val="2"/>
                <w:kern w:val="0"/>
                <w:sz w:val="22"/>
                <w:fitText w:val="1560" w:id="-1210959100"/>
              </w:rPr>
              <w:t>名</w:t>
            </w:r>
          </w:p>
        </w:tc>
        <w:tc>
          <w:tcPr>
            <w:tcW w:w="7850" w:type="dxa"/>
          </w:tcPr>
          <w:p w:rsidR="00E97AE4" w:rsidRPr="00A4530F" w:rsidRDefault="00E97AE4" w:rsidP="00E97AE4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  <w:tr w:rsidR="00E97AE4" w:rsidRPr="0014696E" w:rsidTr="00E97AE4">
        <w:trPr>
          <w:trHeight w:val="1210"/>
        </w:trPr>
        <w:tc>
          <w:tcPr>
            <w:tcW w:w="0" w:type="auto"/>
            <w:vAlign w:val="center"/>
          </w:tcPr>
          <w:p w:rsidR="00E97AE4" w:rsidRPr="0014696E" w:rsidRDefault="00E97AE4" w:rsidP="00E97AE4">
            <w:pPr>
              <w:spacing w:line="300" w:lineRule="exact"/>
              <w:jc w:val="center"/>
              <w:rPr>
                <w:sz w:val="22"/>
              </w:rPr>
            </w:pPr>
            <w:r w:rsidRPr="0014696E">
              <w:rPr>
                <w:rFonts w:hint="eastAsia"/>
                <w:kern w:val="0"/>
                <w:sz w:val="22"/>
              </w:rPr>
              <w:t>延べ宿泊人</w:t>
            </w:r>
            <w:r w:rsidRPr="0014696E">
              <w:rPr>
                <w:rFonts w:hint="eastAsia"/>
                <w:sz w:val="22"/>
              </w:rPr>
              <w:t>数</w:t>
            </w:r>
          </w:p>
        </w:tc>
        <w:tc>
          <w:tcPr>
            <w:tcW w:w="7850" w:type="dxa"/>
          </w:tcPr>
          <w:p w:rsidR="0014696E" w:rsidRPr="00A4530F" w:rsidRDefault="0014696E" w:rsidP="0014696E">
            <w:pPr>
              <w:spacing w:line="300" w:lineRule="exact"/>
              <w:ind w:firstLineChars="400" w:firstLine="962"/>
              <w:rPr>
                <w:color w:val="000000" w:themeColor="text1"/>
                <w:sz w:val="22"/>
                <w:u w:val="single"/>
              </w:rPr>
            </w:pPr>
          </w:p>
          <w:p w:rsidR="00E51183" w:rsidRPr="00A4530F" w:rsidRDefault="00E51183" w:rsidP="0014696E">
            <w:pPr>
              <w:spacing w:line="300" w:lineRule="exact"/>
              <w:ind w:firstLineChars="400" w:firstLine="962"/>
              <w:rPr>
                <w:color w:val="000000" w:themeColor="text1"/>
                <w:sz w:val="22"/>
                <w:u w:val="single"/>
              </w:rPr>
            </w:pPr>
            <w:r w:rsidRPr="00A4530F">
              <w:rPr>
                <w:rFonts w:hint="eastAsia"/>
                <w:color w:val="000000" w:themeColor="text1"/>
                <w:sz w:val="22"/>
                <w:u w:val="single"/>
              </w:rPr>
              <w:t>合計　　　　　　　名</w:t>
            </w:r>
          </w:p>
          <w:p w:rsidR="00E51183" w:rsidRPr="00A4530F" w:rsidRDefault="00E51183" w:rsidP="00E51183">
            <w:pPr>
              <w:spacing w:line="300" w:lineRule="exact"/>
              <w:rPr>
                <w:color w:val="000000" w:themeColor="text1"/>
                <w:sz w:val="22"/>
              </w:rPr>
            </w:pPr>
            <w:r w:rsidRPr="00A4530F">
              <w:rPr>
                <w:rFonts w:hint="eastAsia"/>
                <w:color w:val="000000" w:themeColor="text1"/>
                <w:sz w:val="22"/>
              </w:rPr>
              <w:t>（内訳）</w:t>
            </w:r>
          </w:p>
          <w:p w:rsidR="00E97AE4" w:rsidRPr="00A4530F" w:rsidRDefault="00E51183" w:rsidP="00E51183">
            <w:pPr>
              <w:spacing w:line="300" w:lineRule="exact"/>
              <w:ind w:firstLineChars="100" w:firstLine="240"/>
              <w:rPr>
                <w:color w:val="000000" w:themeColor="text1"/>
                <w:sz w:val="22"/>
                <w:u w:val="single"/>
              </w:rPr>
            </w:pPr>
            <w:r w:rsidRPr="00A4530F">
              <w:rPr>
                <w:rFonts w:hint="eastAsia"/>
                <w:color w:val="000000" w:themeColor="text1"/>
                <w:sz w:val="22"/>
              </w:rPr>
              <w:t xml:space="preserve">外国人参加者　　</w:t>
            </w:r>
            <w:r w:rsidRPr="00A4530F">
              <w:rPr>
                <w:color w:val="000000" w:themeColor="text1"/>
                <w:sz w:val="22"/>
              </w:rPr>
              <w:t xml:space="preserve">  </w:t>
            </w:r>
            <w:r w:rsidRPr="00A4530F">
              <w:rPr>
                <w:rFonts w:hint="eastAsia"/>
                <w:color w:val="000000" w:themeColor="text1"/>
                <w:sz w:val="22"/>
              </w:rPr>
              <w:t xml:space="preserve">名、市外参加者　　</w:t>
            </w:r>
            <w:r w:rsidRPr="00A4530F">
              <w:rPr>
                <w:color w:val="000000" w:themeColor="text1"/>
                <w:sz w:val="22"/>
              </w:rPr>
              <w:t xml:space="preserve">  </w:t>
            </w:r>
            <w:r w:rsidRPr="00A4530F">
              <w:rPr>
                <w:rFonts w:hint="eastAsia"/>
                <w:color w:val="000000" w:themeColor="text1"/>
                <w:sz w:val="22"/>
              </w:rPr>
              <w:t>名</w:t>
            </w:r>
          </w:p>
        </w:tc>
      </w:tr>
      <w:tr w:rsidR="00E97AE4" w:rsidRPr="0014696E" w:rsidTr="00E97AE4">
        <w:trPr>
          <w:trHeight w:val="1432"/>
        </w:trPr>
        <w:tc>
          <w:tcPr>
            <w:tcW w:w="0" w:type="auto"/>
            <w:vAlign w:val="center"/>
          </w:tcPr>
          <w:p w:rsidR="00E97AE4" w:rsidRPr="0014696E" w:rsidRDefault="00E97AE4" w:rsidP="00E97AE4">
            <w:pPr>
              <w:spacing w:line="300" w:lineRule="exact"/>
              <w:jc w:val="center"/>
              <w:rPr>
                <w:sz w:val="22"/>
              </w:rPr>
            </w:pPr>
            <w:r w:rsidRPr="00020328">
              <w:rPr>
                <w:rFonts w:hint="eastAsia"/>
                <w:spacing w:val="57"/>
                <w:kern w:val="0"/>
                <w:sz w:val="22"/>
                <w:fitText w:val="1560" w:id="-1210959099"/>
              </w:rPr>
              <w:t>交付申請</w:t>
            </w:r>
            <w:r w:rsidRPr="00020328">
              <w:rPr>
                <w:rFonts w:hint="eastAsia"/>
                <w:spacing w:val="2"/>
                <w:kern w:val="0"/>
                <w:sz w:val="22"/>
                <w:fitText w:val="1560" w:id="-1210959099"/>
              </w:rPr>
              <w:t>額</w:t>
            </w:r>
          </w:p>
        </w:tc>
        <w:tc>
          <w:tcPr>
            <w:tcW w:w="7850" w:type="dxa"/>
          </w:tcPr>
          <w:p w:rsidR="00E97AE4" w:rsidRPr="0014696E" w:rsidRDefault="00E97AE4" w:rsidP="00E97AE4">
            <w:pPr>
              <w:spacing w:line="300" w:lineRule="exact"/>
              <w:rPr>
                <w:sz w:val="22"/>
              </w:rPr>
            </w:pPr>
            <w:r w:rsidRPr="0014696E">
              <w:rPr>
                <w:rFonts w:hint="eastAsia"/>
                <w:sz w:val="22"/>
              </w:rPr>
              <w:t xml:space="preserve">　</w:t>
            </w:r>
          </w:p>
          <w:p w:rsidR="00E97AE4" w:rsidRPr="0014696E" w:rsidRDefault="00E97AE4" w:rsidP="00E97AE4">
            <w:pPr>
              <w:spacing w:line="300" w:lineRule="exact"/>
              <w:rPr>
                <w:sz w:val="22"/>
                <w:u w:val="single"/>
              </w:rPr>
            </w:pPr>
            <w:r w:rsidRPr="0014696E">
              <w:rPr>
                <w:rFonts w:hint="eastAsia"/>
                <w:sz w:val="22"/>
              </w:rPr>
              <w:t xml:space="preserve">　　</w:t>
            </w:r>
            <w:r w:rsidRPr="0014696E">
              <w:rPr>
                <w:rFonts w:hint="eastAsia"/>
                <w:sz w:val="22"/>
                <w:u w:val="single"/>
              </w:rPr>
              <w:t>金　　　　　　　　　　　　　円</w:t>
            </w:r>
          </w:p>
          <w:p w:rsidR="00E97AE4" w:rsidRPr="0014696E" w:rsidRDefault="00E97AE4" w:rsidP="00E97AE4">
            <w:pPr>
              <w:spacing w:line="300" w:lineRule="exact"/>
              <w:rPr>
                <w:sz w:val="22"/>
              </w:rPr>
            </w:pPr>
            <w:r w:rsidRPr="0014696E">
              <w:rPr>
                <w:rFonts w:hint="eastAsia"/>
                <w:sz w:val="22"/>
              </w:rPr>
              <w:t xml:space="preserve">（内訳）　　</w:t>
            </w:r>
            <w:r w:rsidR="0014696E" w:rsidRPr="0014696E">
              <w:rPr>
                <w:sz w:val="22"/>
              </w:rPr>
              <w:t xml:space="preserve">    </w:t>
            </w:r>
            <w:r w:rsidRPr="0014696E">
              <w:rPr>
                <w:rFonts w:hint="eastAsia"/>
                <w:sz w:val="22"/>
              </w:rPr>
              <w:t>人×　　泊数</w:t>
            </w:r>
            <w:r w:rsidR="0016024D" w:rsidRPr="0014696E">
              <w:rPr>
                <w:rFonts w:hint="eastAsia"/>
                <w:sz w:val="22"/>
              </w:rPr>
              <w:t>×　　５００</w:t>
            </w:r>
            <w:r w:rsidRPr="0014696E">
              <w:rPr>
                <w:rFonts w:hint="eastAsia"/>
                <w:sz w:val="22"/>
              </w:rPr>
              <w:t>円＝　　　　　円</w:t>
            </w:r>
          </w:p>
          <w:p w:rsidR="00E97AE4" w:rsidRPr="0014696E" w:rsidRDefault="0016024D" w:rsidP="00E97AE4">
            <w:pPr>
              <w:spacing w:line="300" w:lineRule="exact"/>
              <w:rPr>
                <w:sz w:val="22"/>
              </w:rPr>
            </w:pPr>
            <w:r w:rsidRPr="0014696E">
              <w:rPr>
                <w:rFonts w:hint="eastAsia"/>
                <w:sz w:val="22"/>
              </w:rPr>
              <w:t xml:space="preserve">　　　　　　　　人×　　泊数×１，０００</w:t>
            </w:r>
            <w:r w:rsidR="00E97AE4" w:rsidRPr="0014696E">
              <w:rPr>
                <w:rFonts w:hint="eastAsia"/>
                <w:sz w:val="22"/>
              </w:rPr>
              <w:t>円＝　　　　　円</w:t>
            </w:r>
          </w:p>
          <w:p w:rsidR="0016024D" w:rsidRPr="0014696E" w:rsidRDefault="0016024D" w:rsidP="00E97AE4">
            <w:pPr>
              <w:spacing w:line="300" w:lineRule="exact"/>
              <w:rPr>
                <w:sz w:val="22"/>
              </w:rPr>
            </w:pPr>
            <w:r w:rsidRPr="0014696E">
              <w:rPr>
                <w:rFonts w:hint="eastAsia"/>
                <w:sz w:val="22"/>
              </w:rPr>
              <w:t xml:space="preserve">　　　　　　　　人×　　泊数×２，０００円＝　　　　　円</w:t>
            </w:r>
          </w:p>
        </w:tc>
      </w:tr>
    </w:tbl>
    <w:p w:rsidR="00E97AE4" w:rsidRPr="00D6371C" w:rsidRDefault="00E97AE4" w:rsidP="00E51183">
      <w:pPr>
        <w:spacing w:line="300" w:lineRule="exact"/>
        <w:ind w:firstLineChars="100" w:firstLine="240"/>
        <w:rPr>
          <w:sz w:val="22"/>
        </w:rPr>
      </w:pPr>
      <w:r w:rsidRPr="00D6371C">
        <w:rPr>
          <w:rFonts w:hint="eastAsia"/>
          <w:sz w:val="22"/>
        </w:rPr>
        <w:t>※　添付書類</w:t>
      </w:r>
    </w:p>
    <w:p w:rsidR="00E97AE4" w:rsidRPr="00D6371C" w:rsidRDefault="008A5C37" w:rsidP="008A5C37">
      <w:pPr>
        <w:numPr>
          <w:ilvl w:val="1"/>
          <w:numId w:val="1"/>
        </w:numPr>
        <w:spacing w:line="300" w:lineRule="exact"/>
        <w:rPr>
          <w:sz w:val="22"/>
        </w:rPr>
      </w:pPr>
      <w:r w:rsidRPr="00D6371C">
        <w:rPr>
          <w:rFonts w:hint="eastAsia"/>
          <w:color w:val="000000" w:themeColor="text1"/>
          <w:sz w:val="22"/>
        </w:rPr>
        <w:t>市内の宿泊施設</w:t>
      </w:r>
      <w:r w:rsidR="00691870" w:rsidRPr="00D6371C">
        <w:rPr>
          <w:rFonts w:hint="eastAsia"/>
          <w:color w:val="000000" w:themeColor="text1"/>
          <w:sz w:val="22"/>
        </w:rPr>
        <w:t>へ</w:t>
      </w:r>
      <w:r w:rsidRPr="00D6371C">
        <w:rPr>
          <w:rFonts w:hint="eastAsia"/>
          <w:color w:val="000000" w:themeColor="text1"/>
          <w:sz w:val="22"/>
        </w:rPr>
        <w:t>の支払い</w:t>
      </w:r>
      <w:r w:rsidR="00691870" w:rsidRPr="00D6371C">
        <w:rPr>
          <w:rFonts w:hint="eastAsia"/>
          <w:color w:val="000000" w:themeColor="text1"/>
          <w:sz w:val="22"/>
        </w:rPr>
        <w:t>が</w:t>
      </w:r>
      <w:r w:rsidRPr="00D6371C">
        <w:rPr>
          <w:rFonts w:hint="eastAsia"/>
          <w:color w:val="000000" w:themeColor="text1"/>
          <w:sz w:val="22"/>
        </w:rPr>
        <w:t>証明できる書類（</w:t>
      </w:r>
      <w:r w:rsidR="00E916E5" w:rsidRPr="00D6371C">
        <w:rPr>
          <w:rFonts w:hint="eastAsia"/>
          <w:color w:val="000000"/>
          <w:sz w:val="22"/>
        </w:rPr>
        <w:t>期間及び宿泊者数がわかるもの</w:t>
      </w:r>
      <w:r w:rsidRPr="00D6371C">
        <w:rPr>
          <w:rFonts w:hint="eastAsia"/>
          <w:color w:val="000000" w:themeColor="text1"/>
          <w:sz w:val="22"/>
        </w:rPr>
        <w:t>）</w:t>
      </w:r>
      <w:r w:rsidR="00857321" w:rsidRPr="00D6371C">
        <w:rPr>
          <w:rFonts w:hint="eastAsia"/>
          <w:sz w:val="22"/>
        </w:rPr>
        <w:t>又</w:t>
      </w:r>
      <w:r w:rsidR="00E97AE4" w:rsidRPr="00D6371C">
        <w:rPr>
          <w:rFonts w:hint="eastAsia"/>
          <w:sz w:val="22"/>
        </w:rPr>
        <w:t>は宿泊証明書</w:t>
      </w:r>
    </w:p>
    <w:p w:rsidR="00E97AE4" w:rsidRPr="00D6371C" w:rsidRDefault="00E97AE4" w:rsidP="00E97AE4">
      <w:pPr>
        <w:numPr>
          <w:ilvl w:val="1"/>
          <w:numId w:val="1"/>
        </w:numPr>
        <w:spacing w:line="300" w:lineRule="exact"/>
        <w:rPr>
          <w:sz w:val="22"/>
        </w:rPr>
      </w:pPr>
      <w:r w:rsidRPr="00D6371C">
        <w:rPr>
          <w:rFonts w:hint="eastAsia"/>
          <w:sz w:val="22"/>
        </w:rPr>
        <w:t>宿泊者名簿</w:t>
      </w:r>
    </w:p>
    <w:p w:rsidR="00E97AE4" w:rsidRPr="00D6371C" w:rsidRDefault="00E97AE4" w:rsidP="00E97AE4">
      <w:pPr>
        <w:numPr>
          <w:ilvl w:val="1"/>
          <w:numId w:val="1"/>
        </w:numPr>
        <w:spacing w:line="300" w:lineRule="exact"/>
        <w:jc w:val="left"/>
        <w:rPr>
          <w:sz w:val="22"/>
        </w:rPr>
      </w:pPr>
      <w:r w:rsidRPr="00D6371C">
        <w:rPr>
          <w:rFonts w:hint="eastAsia"/>
          <w:sz w:val="22"/>
        </w:rPr>
        <w:t>補助事業の開催要領</w:t>
      </w:r>
      <w:r w:rsidR="005E67AD" w:rsidRPr="00D6371C">
        <w:rPr>
          <w:rFonts w:hint="eastAsia"/>
          <w:sz w:val="22"/>
        </w:rPr>
        <w:t>、収支決算書</w:t>
      </w:r>
      <w:r w:rsidRPr="00D6371C">
        <w:rPr>
          <w:rFonts w:hint="eastAsia"/>
          <w:sz w:val="22"/>
        </w:rPr>
        <w:t>及び記録写真</w:t>
      </w:r>
    </w:p>
    <w:sectPr w:rsidR="00E97AE4" w:rsidRPr="00D6371C" w:rsidSect="004407C6"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4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3D" w:rsidRDefault="00C04A3D">
      <w:r>
        <w:separator/>
      </w:r>
    </w:p>
  </w:endnote>
  <w:endnote w:type="continuationSeparator" w:id="0">
    <w:p w:rsidR="00C04A3D" w:rsidRDefault="00C0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3D" w:rsidRDefault="00C04A3D">
      <w:r>
        <w:separator/>
      </w:r>
    </w:p>
  </w:footnote>
  <w:footnote w:type="continuationSeparator" w:id="0">
    <w:p w:rsidR="00C04A3D" w:rsidRDefault="00C0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514E"/>
    <w:multiLevelType w:val="hybridMultilevel"/>
    <w:tmpl w:val="2028E338"/>
    <w:lvl w:ilvl="0" w:tplc="6A3623F2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70A62936">
      <w:start w:val="1"/>
      <w:numFmt w:val="decimalFullWidth"/>
      <w:lvlText w:val="（%2）"/>
      <w:lvlJc w:val="left"/>
      <w:pPr>
        <w:tabs>
          <w:tab w:val="num" w:pos="1710"/>
        </w:tabs>
        <w:ind w:left="1710" w:hanging="103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30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84"/>
    <w:rsid w:val="0000607A"/>
    <w:rsid w:val="00020328"/>
    <w:rsid w:val="00030047"/>
    <w:rsid w:val="00060E64"/>
    <w:rsid w:val="0009600B"/>
    <w:rsid w:val="000A6A37"/>
    <w:rsid w:val="000C0962"/>
    <w:rsid w:val="00103B2B"/>
    <w:rsid w:val="0014696E"/>
    <w:rsid w:val="0016024D"/>
    <w:rsid w:val="00165419"/>
    <w:rsid w:val="00177B5A"/>
    <w:rsid w:val="001810DE"/>
    <w:rsid w:val="001964A0"/>
    <w:rsid w:val="001C5310"/>
    <w:rsid w:val="001E187A"/>
    <w:rsid w:val="00203A57"/>
    <w:rsid w:val="00236EA9"/>
    <w:rsid w:val="00247CF8"/>
    <w:rsid w:val="00251DE6"/>
    <w:rsid w:val="00263F26"/>
    <w:rsid w:val="00265B58"/>
    <w:rsid w:val="00277CE1"/>
    <w:rsid w:val="002A1161"/>
    <w:rsid w:val="002A50C3"/>
    <w:rsid w:val="002B781B"/>
    <w:rsid w:val="002D5863"/>
    <w:rsid w:val="00321359"/>
    <w:rsid w:val="0033733A"/>
    <w:rsid w:val="003572B1"/>
    <w:rsid w:val="0036286D"/>
    <w:rsid w:val="003776C0"/>
    <w:rsid w:val="0041212A"/>
    <w:rsid w:val="0043680A"/>
    <w:rsid w:val="004407C6"/>
    <w:rsid w:val="00441480"/>
    <w:rsid w:val="004734FE"/>
    <w:rsid w:val="00474035"/>
    <w:rsid w:val="004C0A52"/>
    <w:rsid w:val="004C172F"/>
    <w:rsid w:val="004D31D9"/>
    <w:rsid w:val="004D3274"/>
    <w:rsid w:val="004F4210"/>
    <w:rsid w:val="00535601"/>
    <w:rsid w:val="00536FD1"/>
    <w:rsid w:val="00564199"/>
    <w:rsid w:val="00565934"/>
    <w:rsid w:val="0058480F"/>
    <w:rsid w:val="00584924"/>
    <w:rsid w:val="0059579D"/>
    <w:rsid w:val="005C13E4"/>
    <w:rsid w:val="005C5174"/>
    <w:rsid w:val="005D0376"/>
    <w:rsid w:val="005E67AD"/>
    <w:rsid w:val="005F473D"/>
    <w:rsid w:val="006204E4"/>
    <w:rsid w:val="0064360D"/>
    <w:rsid w:val="00652FC9"/>
    <w:rsid w:val="00663E60"/>
    <w:rsid w:val="006816F1"/>
    <w:rsid w:val="00691870"/>
    <w:rsid w:val="006A6B71"/>
    <w:rsid w:val="00722FC2"/>
    <w:rsid w:val="00731146"/>
    <w:rsid w:val="00742DB3"/>
    <w:rsid w:val="00763382"/>
    <w:rsid w:val="00796F79"/>
    <w:rsid w:val="007B574B"/>
    <w:rsid w:val="007D0EB7"/>
    <w:rsid w:val="008006E6"/>
    <w:rsid w:val="00804BFD"/>
    <w:rsid w:val="00855819"/>
    <w:rsid w:val="00857321"/>
    <w:rsid w:val="00893E24"/>
    <w:rsid w:val="008A5C37"/>
    <w:rsid w:val="008C2785"/>
    <w:rsid w:val="008C2C0F"/>
    <w:rsid w:val="008D5348"/>
    <w:rsid w:val="008E7A7D"/>
    <w:rsid w:val="009022B4"/>
    <w:rsid w:val="00994984"/>
    <w:rsid w:val="009971E2"/>
    <w:rsid w:val="009A68AE"/>
    <w:rsid w:val="009A6B69"/>
    <w:rsid w:val="009B7B90"/>
    <w:rsid w:val="00A2024E"/>
    <w:rsid w:val="00A41F7E"/>
    <w:rsid w:val="00A4530F"/>
    <w:rsid w:val="00AA0DBA"/>
    <w:rsid w:val="00AB2E7D"/>
    <w:rsid w:val="00AF2F9D"/>
    <w:rsid w:val="00B337BF"/>
    <w:rsid w:val="00B722A7"/>
    <w:rsid w:val="00BA184E"/>
    <w:rsid w:val="00BB68EC"/>
    <w:rsid w:val="00BE0AF5"/>
    <w:rsid w:val="00C0122C"/>
    <w:rsid w:val="00C04A3D"/>
    <w:rsid w:val="00C17DB1"/>
    <w:rsid w:val="00C3472B"/>
    <w:rsid w:val="00C80556"/>
    <w:rsid w:val="00C813B3"/>
    <w:rsid w:val="00C93680"/>
    <w:rsid w:val="00C95AFF"/>
    <w:rsid w:val="00CA18A6"/>
    <w:rsid w:val="00CC5304"/>
    <w:rsid w:val="00CD09D6"/>
    <w:rsid w:val="00CE196C"/>
    <w:rsid w:val="00CE645C"/>
    <w:rsid w:val="00CF7D24"/>
    <w:rsid w:val="00D01C61"/>
    <w:rsid w:val="00D0241E"/>
    <w:rsid w:val="00D05310"/>
    <w:rsid w:val="00D12914"/>
    <w:rsid w:val="00D237D8"/>
    <w:rsid w:val="00D2630D"/>
    <w:rsid w:val="00D30083"/>
    <w:rsid w:val="00D6371C"/>
    <w:rsid w:val="00D71EC8"/>
    <w:rsid w:val="00D74CCC"/>
    <w:rsid w:val="00DA332A"/>
    <w:rsid w:val="00DA48D5"/>
    <w:rsid w:val="00DD027B"/>
    <w:rsid w:val="00E10350"/>
    <w:rsid w:val="00E50E21"/>
    <w:rsid w:val="00E51183"/>
    <w:rsid w:val="00E5285B"/>
    <w:rsid w:val="00E5478B"/>
    <w:rsid w:val="00E916E5"/>
    <w:rsid w:val="00E97AE4"/>
    <w:rsid w:val="00F0155A"/>
    <w:rsid w:val="00FC4E56"/>
    <w:rsid w:val="00FC6CB0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7C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148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41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148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00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0047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BA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E97AE4"/>
    <w:pPr>
      <w:jc w:val="center"/>
    </w:pPr>
    <w:rPr>
      <w:szCs w:val="20"/>
    </w:rPr>
  </w:style>
  <w:style w:type="character" w:customStyle="1" w:styleId="ab">
    <w:name w:val="記 (文字)"/>
    <w:basedOn w:val="a0"/>
    <w:link w:val="aa"/>
    <w:uiPriority w:val="99"/>
    <w:locked/>
    <w:rsid w:val="00E97AE4"/>
    <w:rPr>
      <w:rFonts w:ascii="ＭＳ 明朝"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7C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148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41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148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00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0047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BA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E97AE4"/>
    <w:pPr>
      <w:jc w:val="center"/>
    </w:pPr>
    <w:rPr>
      <w:szCs w:val="20"/>
    </w:rPr>
  </w:style>
  <w:style w:type="character" w:customStyle="1" w:styleId="ab">
    <w:name w:val="記 (文字)"/>
    <w:basedOn w:val="a0"/>
    <w:link w:val="aa"/>
    <w:uiPriority w:val="99"/>
    <w:locked/>
    <w:rsid w:val="00E97AE4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860FC8DD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津田　紫穂</dc:creator>
  <cp:lastModifiedBy>栃本　峻一</cp:lastModifiedBy>
  <cp:revision>2</cp:revision>
  <cp:lastPrinted>2021-12-06T08:00:00Z</cp:lastPrinted>
  <dcterms:created xsi:type="dcterms:W3CDTF">2023-07-25T23:59:00Z</dcterms:created>
  <dcterms:modified xsi:type="dcterms:W3CDTF">2023-07-25T23:59:00Z</dcterms:modified>
</cp:coreProperties>
</file>