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D9" w:rsidRPr="004445E2" w:rsidRDefault="004D31D9" w:rsidP="004445E2">
      <w:pPr>
        <w:overflowPunct w:val="0"/>
        <w:autoSpaceDE w:val="0"/>
        <w:autoSpaceDN w:val="0"/>
      </w:pPr>
      <w:bookmarkStart w:id="0" w:name="_GoBack"/>
      <w:bookmarkEnd w:id="0"/>
      <w:r w:rsidRPr="004445E2">
        <w:rPr>
          <w:rFonts w:hint="eastAsia"/>
        </w:rPr>
        <w:t>様式第４号（第９条関係）</w:t>
      </w:r>
    </w:p>
    <w:p w:rsidR="004D31D9" w:rsidRPr="004445E2" w:rsidRDefault="004D31D9" w:rsidP="004D31D9"/>
    <w:p w:rsidR="004D31D9" w:rsidRPr="004445E2" w:rsidRDefault="004D31D9" w:rsidP="004D31D9">
      <w:pPr>
        <w:jc w:val="right"/>
        <w:rPr>
          <w:rFonts w:hAnsi="ＭＳ 明朝"/>
        </w:rPr>
      </w:pPr>
      <w:r w:rsidRPr="004445E2">
        <w:rPr>
          <w:rFonts w:hAnsi="ＭＳ 明朝" w:hint="eastAsia"/>
        </w:rPr>
        <w:t xml:space="preserve">　　年　　月　　日　</w:t>
      </w:r>
    </w:p>
    <w:p w:rsidR="004D31D9" w:rsidRPr="00A729E0" w:rsidRDefault="004D31D9" w:rsidP="00A729E0">
      <w:pPr>
        <w:ind w:firstLineChars="200" w:firstLine="921"/>
        <w:rPr>
          <w:rFonts w:hAnsi="ＭＳ 明朝"/>
        </w:rPr>
      </w:pPr>
      <w:smartTag w:uri="schemas-MSNCTYST-com/MSNCTYST" w:element="MSNCTYST">
        <w:smartTagPr>
          <w:attr w:name="AddressList" w:val="17:"/>
        </w:smartTagPr>
        <w:r w:rsidRPr="004445E2">
          <w:rPr>
            <w:rFonts w:hAnsi="ＭＳ 明朝" w:hint="eastAsia"/>
            <w:spacing w:val="100"/>
            <w:kern w:val="0"/>
            <w:fitText w:val="1560" w:id="-1210959104"/>
          </w:rPr>
          <w:t>七尾市</w:t>
        </w:r>
      </w:smartTag>
      <w:r w:rsidRPr="004445E2">
        <w:rPr>
          <w:rFonts w:hAnsi="ＭＳ 明朝" w:hint="eastAsia"/>
          <w:kern w:val="0"/>
          <w:fitText w:val="1560" w:id="-1210959104"/>
        </w:rPr>
        <w:t>長</w:t>
      </w:r>
    </w:p>
    <w:p w:rsidR="004D31D9" w:rsidRPr="00832406" w:rsidRDefault="00C31FE1" w:rsidP="00832406">
      <w:pPr>
        <w:ind w:firstLineChars="2000" w:firstLine="5209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住　　所</w:t>
      </w:r>
    </w:p>
    <w:p w:rsidR="00832406" w:rsidRPr="00832406" w:rsidRDefault="00832406" w:rsidP="00832406">
      <w:pPr>
        <w:rPr>
          <w:rFonts w:asciiTheme="minorEastAsia" w:eastAsiaTheme="minorEastAsia" w:hAnsiTheme="minorEastAsia"/>
        </w:rPr>
      </w:pPr>
      <w:r w:rsidRPr="00832406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　</w:t>
      </w:r>
      <w:r w:rsidR="00C31FE1">
        <w:rPr>
          <w:rFonts w:asciiTheme="minorEastAsia" w:eastAsiaTheme="minorEastAsia" w:hAnsiTheme="minorEastAsia" w:hint="eastAsia"/>
          <w:kern w:val="0"/>
        </w:rPr>
        <w:t>団</w:t>
      </w:r>
      <w:r w:rsidR="00C31FE1">
        <w:rPr>
          <w:rFonts w:asciiTheme="minorEastAsia" w:eastAsiaTheme="minorEastAsia" w:hAnsiTheme="minorEastAsia"/>
          <w:kern w:val="0"/>
        </w:rPr>
        <w:t xml:space="preserve"> </w:t>
      </w:r>
      <w:r w:rsidR="00C31FE1">
        <w:rPr>
          <w:rFonts w:asciiTheme="minorEastAsia" w:eastAsiaTheme="minorEastAsia" w:hAnsiTheme="minorEastAsia" w:hint="eastAsia"/>
          <w:kern w:val="0"/>
        </w:rPr>
        <w:t>体</w:t>
      </w:r>
      <w:r w:rsidR="00C31FE1">
        <w:rPr>
          <w:rFonts w:asciiTheme="minorEastAsia" w:eastAsiaTheme="minorEastAsia" w:hAnsiTheme="minorEastAsia"/>
          <w:kern w:val="0"/>
        </w:rPr>
        <w:t xml:space="preserve"> </w:t>
      </w:r>
      <w:r w:rsidR="00C31FE1">
        <w:rPr>
          <w:rFonts w:asciiTheme="minorEastAsia" w:eastAsiaTheme="minorEastAsia" w:hAnsiTheme="minorEastAsia" w:hint="eastAsia"/>
          <w:kern w:val="0"/>
        </w:rPr>
        <w:t>名</w:t>
      </w:r>
    </w:p>
    <w:p w:rsidR="004D31D9" w:rsidRPr="00832406" w:rsidRDefault="00832406" w:rsidP="00423C01">
      <w:pPr>
        <w:ind w:firstLineChars="2000" w:firstLine="520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代表者名</w:t>
      </w:r>
    </w:p>
    <w:p w:rsidR="00423C01" w:rsidRPr="00832406" w:rsidRDefault="00F60567" w:rsidP="00423C01">
      <w:pPr>
        <w:ind w:firstLineChars="2000" w:firstLine="5209"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102235</wp:posOffset>
                </wp:positionV>
                <wp:extent cx="2790825" cy="9334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3FA" w:rsidRDefault="007243FA" w:rsidP="004310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【担当者】</w:t>
                            </w:r>
                          </w:p>
                          <w:p w:rsidR="007243FA" w:rsidRDefault="007243FA" w:rsidP="0043108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氏　　名</w:t>
                            </w:r>
                          </w:p>
                          <w:p w:rsidR="007243FA" w:rsidRDefault="007243FA" w:rsidP="0043108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2.05pt;margin-top:8.05pt;width:219.7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">
                <v:textbox inset="5.85pt,.7pt,5.85pt,.7pt">
                  <w:txbxContent>
                    <w:p w:rsidR="007243FA" w:rsidRDefault="007243FA" w:rsidP="004310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【担当者】</w:t>
                      </w:r>
                    </w:p>
                    <w:p w:rsidR="007243FA" w:rsidRDefault="007243FA" w:rsidP="0043108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氏　　名</w:t>
                      </w:r>
                    </w:p>
                    <w:p w:rsidR="007243FA" w:rsidRDefault="007243FA" w:rsidP="0043108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電話番号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832406" w:rsidRPr="00832406" w:rsidRDefault="00832406" w:rsidP="004D31D9">
      <w:pPr>
        <w:jc w:val="center"/>
        <w:rPr>
          <w:rFonts w:asciiTheme="minorEastAsia" w:eastAsiaTheme="minorEastAsia" w:hAnsiTheme="minorEastAsia"/>
        </w:rPr>
      </w:pPr>
    </w:p>
    <w:p w:rsidR="00832406" w:rsidRDefault="00832406" w:rsidP="004D31D9">
      <w:pPr>
        <w:jc w:val="center"/>
      </w:pPr>
    </w:p>
    <w:p w:rsidR="00BF08C6" w:rsidRDefault="00BF08C6" w:rsidP="004D31D9">
      <w:pPr>
        <w:jc w:val="center"/>
      </w:pPr>
    </w:p>
    <w:p w:rsidR="004D31D9" w:rsidRPr="004445E2" w:rsidRDefault="004D31D9" w:rsidP="004D31D9">
      <w:pPr>
        <w:jc w:val="center"/>
      </w:pPr>
      <w:r w:rsidRPr="004445E2">
        <w:rPr>
          <w:rFonts w:hint="eastAsia"/>
        </w:rPr>
        <w:t>年度</w:t>
      </w:r>
      <w:r w:rsidR="00D74CCC" w:rsidRPr="004445E2">
        <w:rPr>
          <w:rFonts w:hint="eastAsia"/>
        </w:rPr>
        <w:t>七尾市</w:t>
      </w:r>
      <w:r w:rsidRPr="004445E2">
        <w:rPr>
          <w:rFonts w:hint="eastAsia"/>
          <w:kern w:val="0"/>
        </w:rPr>
        <w:t>コンベンション、スポーツ大会</w:t>
      </w:r>
      <w:r w:rsidRPr="004445E2">
        <w:rPr>
          <w:rFonts w:hint="eastAsia"/>
        </w:rPr>
        <w:t>等誘致事業費補助金交付請求書</w:t>
      </w:r>
    </w:p>
    <w:p w:rsidR="004D31D9" w:rsidRPr="004445E2" w:rsidRDefault="004D31D9" w:rsidP="004D31D9">
      <w:pPr>
        <w:rPr>
          <w:rFonts w:hAnsi="ＭＳ 明朝"/>
        </w:rPr>
      </w:pPr>
    </w:p>
    <w:p w:rsidR="004D31D9" w:rsidRDefault="004D31D9" w:rsidP="004D31D9">
      <w:pPr>
        <w:rPr>
          <w:rFonts w:hAnsi="ＭＳ 明朝"/>
        </w:rPr>
      </w:pPr>
      <w:r w:rsidRPr="004445E2">
        <w:rPr>
          <w:rFonts w:hAnsi="ＭＳ 明朝" w:hint="eastAsia"/>
        </w:rPr>
        <w:t xml:space="preserve">　　　　年　　月　　日付で補助金の交付</w:t>
      </w:r>
      <w:r w:rsidRPr="004445E2">
        <w:rPr>
          <w:rFonts w:hint="eastAsia"/>
        </w:rPr>
        <w:t>決定及び額の確定</w:t>
      </w:r>
      <w:r w:rsidRPr="004445E2">
        <w:rPr>
          <w:rFonts w:hAnsi="ＭＳ 明朝" w:hint="eastAsia"/>
        </w:rPr>
        <w:t>通知があった標記補助金について七尾市</w:t>
      </w:r>
      <w:r w:rsidR="00D74CCC" w:rsidRPr="004445E2">
        <w:rPr>
          <w:rFonts w:hint="eastAsia"/>
          <w:kern w:val="0"/>
        </w:rPr>
        <w:t>コンベンション、スポーツ大会</w:t>
      </w:r>
      <w:r w:rsidRPr="004445E2">
        <w:rPr>
          <w:rFonts w:hAnsi="ＭＳ 明朝" w:hint="eastAsia"/>
        </w:rPr>
        <w:t>等誘致事業費補助金交付要綱第９条の規定により請求します。</w:t>
      </w:r>
    </w:p>
    <w:p w:rsidR="00431081" w:rsidRPr="00431081" w:rsidRDefault="00431081" w:rsidP="00A729E0">
      <w:pPr>
        <w:rPr>
          <w:rFonts w:hAnsi="ＭＳ 明朝"/>
        </w:rPr>
      </w:pPr>
    </w:p>
    <w:p w:rsidR="004D31D9" w:rsidRPr="004445E2" w:rsidRDefault="004D31D9" w:rsidP="004D31D9">
      <w:pPr>
        <w:pStyle w:val="aa"/>
        <w:rPr>
          <w:rFonts w:hAnsi="ＭＳ 明朝" w:cs="ＭＳ 明朝"/>
        </w:rPr>
      </w:pPr>
      <w:r w:rsidRPr="004445E2">
        <w:rPr>
          <w:rFonts w:hAnsi="ＭＳ 明朝" w:cs="ＭＳ 明朝" w:hint="eastAsia"/>
        </w:rPr>
        <w:t>記</w:t>
      </w:r>
    </w:p>
    <w:p w:rsidR="004D31D9" w:rsidRPr="004445E2" w:rsidRDefault="004D31D9" w:rsidP="004D31D9">
      <w:pPr>
        <w:rPr>
          <w:rFonts w:hAnsi="ＭＳ 明朝"/>
        </w:rPr>
      </w:pPr>
    </w:p>
    <w:p w:rsidR="004D31D9" w:rsidRPr="004445E2" w:rsidRDefault="004D31D9" w:rsidP="004D31D9">
      <w:pPr>
        <w:jc w:val="center"/>
        <w:rPr>
          <w:rFonts w:hAnsi="ＭＳ 明朝"/>
        </w:rPr>
      </w:pPr>
      <w:r w:rsidRPr="004445E2">
        <w:rPr>
          <w:rFonts w:hAnsi="ＭＳ 明朝" w:hint="eastAsia"/>
        </w:rPr>
        <w:t>金</w:t>
      </w:r>
      <w:r w:rsidRPr="004445E2">
        <w:rPr>
          <w:rFonts w:hAnsi="ＭＳ 明朝"/>
          <w:u w:val="single" w:color="000000"/>
        </w:rPr>
        <w:t xml:space="preserve">                              </w:t>
      </w:r>
      <w:r w:rsidRPr="004445E2">
        <w:rPr>
          <w:rFonts w:hAnsi="ＭＳ 明朝" w:hint="eastAsia"/>
        </w:rPr>
        <w:t>円</w:t>
      </w:r>
    </w:p>
    <w:p w:rsidR="00D74CCC" w:rsidRPr="004445E2" w:rsidRDefault="00D74CCC" w:rsidP="00D74CCC">
      <w:pPr>
        <w:ind w:firstLineChars="800" w:firstLine="2084"/>
        <w:rPr>
          <w:rFonts w:hAnsi="ＭＳ 明朝"/>
        </w:rPr>
      </w:pPr>
      <w:r w:rsidRPr="004445E2">
        <w:rPr>
          <w:rFonts w:hAnsi="ＭＳ 明朝" w:hint="eastAsia"/>
        </w:rPr>
        <w:t>（内訳）</w:t>
      </w:r>
      <w:r w:rsidRPr="004445E2">
        <w:rPr>
          <w:rFonts w:hAnsi="ＭＳ 明朝"/>
        </w:rPr>
        <w:t xml:space="preserve">      </w:t>
      </w:r>
      <w:r w:rsidRPr="004445E2">
        <w:rPr>
          <w:rFonts w:hAnsi="ＭＳ 明朝" w:hint="eastAsia"/>
        </w:rPr>
        <w:t>人×　　泊数×</w:t>
      </w:r>
      <w:r w:rsidRPr="004445E2">
        <w:rPr>
          <w:rFonts w:hAnsi="ＭＳ 明朝"/>
        </w:rPr>
        <w:t xml:space="preserve">    </w:t>
      </w:r>
      <w:r w:rsidRPr="004445E2">
        <w:rPr>
          <w:rFonts w:hAnsi="ＭＳ 明朝" w:hint="eastAsia"/>
        </w:rPr>
        <w:t>５００円＝　　　　円</w:t>
      </w:r>
    </w:p>
    <w:p w:rsidR="00D74CCC" w:rsidRPr="004445E2" w:rsidRDefault="00D74CCC" w:rsidP="00D74CCC">
      <w:r w:rsidRPr="004445E2">
        <w:rPr>
          <w:rFonts w:hint="eastAsia"/>
        </w:rPr>
        <w:t xml:space="preserve">　　　　　　　　　</w:t>
      </w:r>
      <w:r w:rsidRPr="004445E2">
        <w:t xml:space="preserve"> </w:t>
      </w:r>
      <w:r w:rsidRPr="004445E2">
        <w:rPr>
          <w:rFonts w:hint="eastAsia"/>
        </w:rPr>
        <w:t xml:space="preserve">　　　　　</w:t>
      </w:r>
      <w:r w:rsidRPr="004445E2">
        <w:t xml:space="preserve"> </w:t>
      </w:r>
      <w:r w:rsidRPr="004445E2">
        <w:rPr>
          <w:rFonts w:hint="eastAsia"/>
        </w:rPr>
        <w:t>人×　　泊数×１，０００円＝　　　　円</w:t>
      </w:r>
    </w:p>
    <w:p w:rsidR="00D74CCC" w:rsidRDefault="00D74CCC" w:rsidP="00D74CCC">
      <w:r w:rsidRPr="004445E2">
        <w:rPr>
          <w:rFonts w:hint="eastAsia"/>
        </w:rPr>
        <w:t xml:space="preserve">　　　　　　　　　　　　　　　人×　　泊数×２，０００円＝　　　　円</w:t>
      </w:r>
    </w:p>
    <w:p w:rsidR="00431081" w:rsidRPr="004445E2" w:rsidRDefault="00431081" w:rsidP="00431081">
      <w:pPr>
        <w:spacing w:line="240" w:lineRule="exact"/>
      </w:pPr>
    </w:p>
    <w:p w:rsidR="004D31D9" w:rsidRPr="004445E2" w:rsidRDefault="00431081" w:rsidP="004D31D9">
      <w:pPr>
        <w:rPr>
          <w:rFonts w:hAnsi="ＭＳ 明朝"/>
        </w:rPr>
      </w:pPr>
      <w:r>
        <w:rPr>
          <w:rFonts w:hAnsi="ＭＳ 明朝" w:hint="eastAsia"/>
        </w:rPr>
        <w:t>下記の口座に</w:t>
      </w:r>
      <w:r w:rsidR="00423C01">
        <w:rPr>
          <w:rFonts w:hAnsi="ＭＳ 明朝" w:hint="eastAsia"/>
        </w:rPr>
        <w:t>振込してください。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0"/>
        <w:gridCol w:w="1925"/>
        <w:gridCol w:w="1650"/>
        <w:gridCol w:w="1650"/>
        <w:gridCol w:w="471"/>
        <w:gridCol w:w="471"/>
        <w:gridCol w:w="158"/>
        <w:gridCol w:w="314"/>
        <w:gridCol w:w="471"/>
        <w:gridCol w:w="472"/>
        <w:gridCol w:w="471"/>
        <w:gridCol w:w="472"/>
      </w:tblGrid>
      <w:tr w:rsidR="004D31D9" w:rsidRPr="004445E2" w:rsidTr="004D31D9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11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31D9" w:rsidRPr="004445E2" w:rsidRDefault="004D31D9" w:rsidP="004445E2">
            <w:pPr>
              <w:jc w:val="center"/>
              <w:rPr>
                <w:rFonts w:ascii="明朝" w:eastAsia="明朝"/>
                <w:sz w:val="21"/>
              </w:rPr>
            </w:pPr>
            <w:r w:rsidRPr="00037F82">
              <w:rPr>
                <w:rFonts w:ascii="明朝" w:eastAsia="明朝" w:hint="eastAsia"/>
                <w:spacing w:val="86"/>
                <w:sz w:val="21"/>
              </w:rPr>
              <w:t>振</w:t>
            </w:r>
            <w:r w:rsidRPr="004445E2">
              <w:rPr>
                <w:rFonts w:ascii="明朝" w:eastAsia="明朝" w:hint="eastAsia"/>
                <w:sz w:val="21"/>
              </w:rPr>
              <w:t>込</w:t>
            </w:r>
            <w:r w:rsidRPr="00F60567">
              <w:rPr>
                <w:rFonts w:ascii="明朝" w:eastAsia="明朝" w:hint="eastAsia"/>
                <w:spacing w:val="45"/>
                <w:kern w:val="0"/>
                <w:sz w:val="21"/>
                <w:fitText w:val="529" w:id="-1210959103"/>
              </w:rPr>
              <w:t>口</w:t>
            </w:r>
            <w:r w:rsidRPr="00F60567">
              <w:rPr>
                <w:rFonts w:ascii="明朝" w:eastAsia="明朝" w:hint="eastAsia"/>
                <w:spacing w:val="7"/>
                <w:kern w:val="0"/>
                <w:sz w:val="21"/>
                <w:fitText w:val="529" w:id="-1210959103"/>
              </w:rPr>
              <w:t>座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31D9" w:rsidRPr="004445E2" w:rsidRDefault="004D31D9" w:rsidP="004D31D9">
            <w:pPr>
              <w:jc w:val="center"/>
              <w:rPr>
                <w:rFonts w:ascii="明朝" w:eastAsia="明朝"/>
                <w:sz w:val="21"/>
              </w:rPr>
            </w:pPr>
            <w:r w:rsidRPr="004445E2">
              <w:rPr>
                <w:rFonts w:ascii="明朝" w:eastAsia="明朝" w:hint="eastAsia"/>
                <w:sz w:val="21"/>
              </w:rPr>
              <w:t>金融機関名</w:t>
            </w:r>
          </w:p>
        </w:tc>
        <w:tc>
          <w:tcPr>
            <w:tcW w:w="330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1D9" w:rsidRPr="004445E2" w:rsidRDefault="004D31D9" w:rsidP="004D31D9">
            <w:pPr>
              <w:jc w:val="center"/>
              <w:rPr>
                <w:rFonts w:ascii="明朝" w:eastAsia="明朝"/>
                <w:sz w:val="21"/>
              </w:rPr>
            </w:pPr>
          </w:p>
        </w:tc>
        <w:tc>
          <w:tcPr>
            <w:tcW w:w="11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31D9" w:rsidRPr="004445E2" w:rsidRDefault="004D31D9" w:rsidP="004D31D9">
            <w:pPr>
              <w:ind w:left="-99" w:rightChars="-36" w:right="-94"/>
              <w:jc w:val="center"/>
              <w:rPr>
                <w:rFonts w:ascii="明朝" w:eastAsia="明朝"/>
                <w:sz w:val="21"/>
              </w:rPr>
            </w:pPr>
            <w:r w:rsidRPr="004445E2">
              <w:rPr>
                <w:rFonts w:ascii="明朝" w:eastAsia="明朝" w:hint="eastAsia"/>
                <w:sz w:val="21"/>
              </w:rPr>
              <w:t>店名</w:t>
            </w:r>
          </w:p>
        </w:tc>
        <w:tc>
          <w:tcPr>
            <w:tcW w:w="2200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1D9" w:rsidRPr="004445E2" w:rsidRDefault="004D31D9" w:rsidP="004D31D9">
            <w:pPr>
              <w:jc w:val="right"/>
              <w:rPr>
                <w:rFonts w:ascii="明朝" w:eastAsia="明朝"/>
                <w:sz w:val="21"/>
              </w:rPr>
            </w:pPr>
            <w:r w:rsidRPr="004445E2">
              <w:rPr>
                <w:rFonts w:ascii="明朝" w:eastAsia="明朝" w:hint="eastAsia"/>
                <w:sz w:val="21"/>
              </w:rPr>
              <w:t>店</w:t>
            </w:r>
          </w:p>
        </w:tc>
      </w:tr>
      <w:tr w:rsidR="004D31D9" w:rsidRPr="004445E2" w:rsidTr="004D31D9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11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31D9" w:rsidRPr="004445E2" w:rsidRDefault="004D31D9" w:rsidP="004D31D9">
            <w:pPr>
              <w:rPr>
                <w:rFonts w:ascii="明朝" w:eastAsia="明朝"/>
                <w:sz w:val="21"/>
              </w:rPr>
            </w:pP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31D9" w:rsidRPr="004445E2" w:rsidRDefault="004D31D9" w:rsidP="004D31D9">
            <w:pPr>
              <w:spacing w:line="480" w:lineRule="exact"/>
              <w:jc w:val="center"/>
              <w:rPr>
                <w:rFonts w:ascii="明朝" w:eastAsia="明朝"/>
                <w:sz w:val="21"/>
              </w:rPr>
            </w:pPr>
            <w:r w:rsidRPr="004445E2">
              <w:rPr>
                <w:rFonts w:ascii="明朝" w:eastAsia="明朝" w:hint="eastAsia"/>
                <w:sz w:val="21"/>
              </w:rPr>
              <w:t>口座種類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1D9" w:rsidRPr="004445E2" w:rsidRDefault="004D31D9" w:rsidP="004D31D9">
            <w:pPr>
              <w:spacing w:line="480" w:lineRule="exact"/>
              <w:jc w:val="center"/>
              <w:rPr>
                <w:rFonts w:ascii="明朝" w:eastAsia="明朝"/>
                <w:sz w:val="21"/>
              </w:rPr>
            </w:pPr>
            <w:r w:rsidRPr="004445E2">
              <w:rPr>
                <w:rFonts w:ascii="明朝" w:eastAsia="明朝" w:hint="eastAsia"/>
                <w:sz w:val="21"/>
              </w:rPr>
              <w:t>普通・当座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31D9" w:rsidRPr="004445E2" w:rsidRDefault="004D31D9" w:rsidP="004D31D9">
            <w:pPr>
              <w:spacing w:line="480" w:lineRule="exact"/>
              <w:jc w:val="center"/>
              <w:rPr>
                <w:rFonts w:ascii="明朝" w:eastAsia="明朝"/>
                <w:sz w:val="21"/>
              </w:rPr>
            </w:pPr>
            <w:r w:rsidRPr="004445E2">
              <w:rPr>
                <w:rFonts w:ascii="明朝" w:eastAsia="明朝" w:hint="eastAsia"/>
                <w:sz w:val="21"/>
              </w:rPr>
              <w:t>口座番号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31D9" w:rsidRPr="004445E2" w:rsidRDefault="004D31D9" w:rsidP="004D31D9">
            <w:pPr>
              <w:spacing w:line="480" w:lineRule="exact"/>
              <w:rPr>
                <w:rFonts w:ascii="明朝" w:eastAsia="明朝"/>
                <w:sz w:val="21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31D9" w:rsidRPr="004445E2" w:rsidRDefault="004D31D9" w:rsidP="004D31D9">
            <w:pPr>
              <w:spacing w:line="480" w:lineRule="exact"/>
              <w:rPr>
                <w:rFonts w:ascii="明朝" w:eastAsia="明朝"/>
                <w:sz w:val="21"/>
              </w:rPr>
            </w:pPr>
          </w:p>
        </w:tc>
        <w:tc>
          <w:tcPr>
            <w:tcW w:w="472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31D9" w:rsidRPr="004445E2" w:rsidRDefault="004D31D9" w:rsidP="004D31D9">
            <w:pPr>
              <w:spacing w:line="480" w:lineRule="exact"/>
              <w:rPr>
                <w:rFonts w:ascii="明朝" w:eastAsia="明朝"/>
                <w:sz w:val="21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31D9" w:rsidRPr="004445E2" w:rsidRDefault="004D31D9" w:rsidP="004D31D9">
            <w:pPr>
              <w:spacing w:line="480" w:lineRule="exact"/>
              <w:rPr>
                <w:rFonts w:ascii="明朝" w:eastAsia="明朝"/>
                <w:sz w:val="21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31D9" w:rsidRPr="004445E2" w:rsidRDefault="004D31D9" w:rsidP="004D31D9">
            <w:pPr>
              <w:spacing w:line="480" w:lineRule="exact"/>
              <w:rPr>
                <w:rFonts w:ascii="明朝" w:eastAsia="明朝"/>
                <w:sz w:val="21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31D9" w:rsidRPr="004445E2" w:rsidRDefault="004D31D9" w:rsidP="004D31D9">
            <w:pPr>
              <w:spacing w:line="480" w:lineRule="exact"/>
              <w:rPr>
                <w:rFonts w:ascii="明朝" w:eastAsia="明朝"/>
                <w:sz w:val="21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1D9" w:rsidRPr="004445E2" w:rsidRDefault="004D31D9" w:rsidP="004D31D9">
            <w:pPr>
              <w:spacing w:line="480" w:lineRule="exact"/>
              <w:rPr>
                <w:rFonts w:ascii="明朝" w:eastAsia="明朝"/>
                <w:sz w:val="21"/>
              </w:rPr>
            </w:pPr>
          </w:p>
        </w:tc>
      </w:tr>
      <w:tr w:rsidR="004D31D9" w:rsidRPr="004445E2" w:rsidTr="004D31D9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100" w:type="dxa"/>
            <w:vMerge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D31D9" w:rsidRPr="004445E2" w:rsidRDefault="004D31D9" w:rsidP="004D31D9">
            <w:pPr>
              <w:rPr>
                <w:rFonts w:ascii="明朝" w:eastAsia="明朝"/>
                <w:sz w:val="21"/>
              </w:rPr>
            </w:pP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4D31D9" w:rsidRPr="004445E2" w:rsidRDefault="004D31D9" w:rsidP="004D31D9">
            <w:pPr>
              <w:spacing w:line="480" w:lineRule="exact"/>
              <w:jc w:val="center"/>
              <w:rPr>
                <w:rFonts w:ascii="明朝" w:eastAsia="明朝"/>
                <w:sz w:val="20"/>
              </w:rPr>
            </w:pPr>
            <w:r w:rsidRPr="004445E2">
              <w:rPr>
                <w:rFonts w:ascii="明朝" w:eastAsia="明朝" w:hint="eastAsia"/>
                <w:sz w:val="20"/>
              </w:rPr>
              <w:t>フリガナ</w:t>
            </w:r>
          </w:p>
        </w:tc>
        <w:tc>
          <w:tcPr>
            <w:tcW w:w="6600" w:type="dxa"/>
            <w:gridSpan w:val="10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D31D9" w:rsidRPr="004445E2" w:rsidRDefault="004D31D9" w:rsidP="004D31D9">
            <w:pPr>
              <w:spacing w:line="480" w:lineRule="exact"/>
              <w:ind w:left="5871"/>
              <w:jc w:val="center"/>
              <w:rPr>
                <w:rFonts w:ascii="明朝" w:eastAsia="明朝"/>
                <w:sz w:val="21"/>
              </w:rPr>
            </w:pPr>
          </w:p>
        </w:tc>
      </w:tr>
      <w:tr w:rsidR="004D31D9" w:rsidRPr="004445E2" w:rsidTr="004D31D9">
        <w:tblPrEx>
          <w:tblCellMar>
            <w:top w:w="0" w:type="dxa"/>
            <w:bottom w:w="0" w:type="dxa"/>
          </w:tblCellMar>
        </w:tblPrEx>
        <w:trPr>
          <w:cantSplit/>
          <w:trHeight w:val="813"/>
        </w:trPr>
        <w:tc>
          <w:tcPr>
            <w:tcW w:w="11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1D9" w:rsidRPr="004445E2" w:rsidRDefault="004D31D9" w:rsidP="004D31D9">
            <w:pPr>
              <w:rPr>
                <w:rFonts w:ascii="明朝" w:eastAsia="明朝"/>
                <w:sz w:val="21"/>
              </w:rPr>
            </w:pPr>
          </w:p>
        </w:tc>
        <w:tc>
          <w:tcPr>
            <w:tcW w:w="192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31D9" w:rsidRPr="004445E2" w:rsidRDefault="004D31D9" w:rsidP="004D31D9">
            <w:pPr>
              <w:spacing w:line="480" w:lineRule="exact"/>
              <w:jc w:val="center"/>
              <w:rPr>
                <w:rFonts w:ascii="明朝" w:eastAsia="明朝"/>
                <w:sz w:val="21"/>
              </w:rPr>
            </w:pPr>
            <w:r w:rsidRPr="004445E2">
              <w:rPr>
                <w:rFonts w:ascii="明朝" w:eastAsia="明朝" w:hint="eastAsia"/>
                <w:sz w:val="21"/>
              </w:rPr>
              <w:t>口座名義</w:t>
            </w:r>
          </w:p>
        </w:tc>
        <w:tc>
          <w:tcPr>
            <w:tcW w:w="6600" w:type="dxa"/>
            <w:gridSpan w:val="10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1D9" w:rsidRPr="004445E2" w:rsidRDefault="004D31D9" w:rsidP="004D31D9">
            <w:pPr>
              <w:spacing w:line="480" w:lineRule="exact"/>
              <w:ind w:left="5781"/>
              <w:jc w:val="center"/>
              <w:rPr>
                <w:rFonts w:ascii="明朝" w:eastAsia="明朝"/>
                <w:sz w:val="21"/>
              </w:rPr>
            </w:pPr>
          </w:p>
        </w:tc>
      </w:tr>
    </w:tbl>
    <w:p w:rsidR="004D31D9" w:rsidRPr="004445E2" w:rsidRDefault="004D31D9" w:rsidP="00BF08C6">
      <w:pPr>
        <w:spacing w:line="20" w:lineRule="exact"/>
        <w:rPr>
          <w:sz w:val="18"/>
        </w:rPr>
      </w:pPr>
    </w:p>
    <w:sectPr w:rsidR="004D31D9" w:rsidRPr="004445E2" w:rsidSect="004407C6">
      <w:pgSz w:w="11905" w:h="16837" w:code="9"/>
      <w:pgMar w:top="1134" w:right="1134" w:bottom="1134" w:left="1134" w:header="720" w:footer="720" w:gutter="0"/>
      <w:cols w:space="720"/>
      <w:noEndnote/>
      <w:docGrid w:type="linesAndChars" w:linePitch="485" w:charSpace="4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BC5" w:rsidRDefault="00CD5BC5">
      <w:r>
        <w:separator/>
      </w:r>
    </w:p>
  </w:endnote>
  <w:endnote w:type="continuationSeparator" w:id="0">
    <w:p w:rsidR="00CD5BC5" w:rsidRDefault="00CD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BC5" w:rsidRDefault="00CD5BC5">
      <w:r>
        <w:separator/>
      </w:r>
    </w:p>
  </w:footnote>
  <w:footnote w:type="continuationSeparator" w:id="0">
    <w:p w:rsidR="00CD5BC5" w:rsidRDefault="00CD5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0514E"/>
    <w:multiLevelType w:val="hybridMultilevel"/>
    <w:tmpl w:val="2028E338"/>
    <w:lvl w:ilvl="0" w:tplc="6A3623F2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1" w:tplc="70A62936">
      <w:start w:val="1"/>
      <w:numFmt w:val="decimalFullWidth"/>
      <w:lvlText w:val="（%2）"/>
      <w:lvlJc w:val="left"/>
      <w:pPr>
        <w:tabs>
          <w:tab w:val="num" w:pos="1710"/>
        </w:tabs>
        <w:ind w:left="1710" w:hanging="1035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30"/>
  <w:drawingGridVerticalSpacing w:val="48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84"/>
    <w:rsid w:val="0000607A"/>
    <w:rsid w:val="00030047"/>
    <w:rsid w:val="00037F82"/>
    <w:rsid w:val="00060E64"/>
    <w:rsid w:val="0009600B"/>
    <w:rsid w:val="000A6A37"/>
    <w:rsid w:val="000C0962"/>
    <w:rsid w:val="00103B2B"/>
    <w:rsid w:val="00106838"/>
    <w:rsid w:val="0016024D"/>
    <w:rsid w:val="00165419"/>
    <w:rsid w:val="00177B5A"/>
    <w:rsid w:val="001810DE"/>
    <w:rsid w:val="001B2777"/>
    <w:rsid w:val="001E187A"/>
    <w:rsid w:val="00203A57"/>
    <w:rsid w:val="00236EA9"/>
    <w:rsid w:val="00247CF8"/>
    <w:rsid w:val="00262412"/>
    <w:rsid w:val="00265B58"/>
    <w:rsid w:val="00277CE1"/>
    <w:rsid w:val="00286B9C"/>
    <w:rsid w:val="002A50C3"/>
    <w:rsid w:val="002B781B"/>
    <w:rsid w:val="002D5863"/>
    <w:rsid w:val="00321359"/>
    <w:rsid w:val="0033733A"/>
    <w:rsid w:val="003572B1"/>
    <w:rsid w:val="0036286D"/>
    <w:rsid w:val="003776C0"/>
    <w:rsid w:val="003A6B8C"/>
    <w:rsid w:val="0041212A"/>
    <w:rsid w:val="00423C01"/>
    <w:rsid w:val="00431081"/>
    <w:rsid w:val="0043680A"/>
    <w:rsid w:val="004407C6"/>
    <w:rsid w:val="00441480"/>
    <w:rsid w:val="004445E2"/>
    <w:rsid w:val="004734FE"/>
    <w:rsid w:val="004C172F"/>
    <w:rsid w:val="004C2222"/>
    <w:rsid w:val="004D31D9"/>
    <w:rsid w:val="004D3274"/>
    <w:rsid w:val="004F4210"/>
    <w:rsid w:val="00535601"/>
    <w:rsid w:val="00536FD1"/>
    <w:rsid w:val="00564199"/>
    <w:rsid w:val="00565934"/>
    <w:rsid w:val="0058480F"/>
    <w:rsid w:val="00584924"/>
    <w:rsid w:val="005B6A5C"/>
    <w:rsid w:val="005C13E4"/>
    <w:rsid w:val="005C5174"/>
    <w:rsid w:val="005D0376"/>
    <w:rsid w:val="005E67AD"/>
    <w:rsid w:val="005F473D"/>
    <w:rsid w:val="006204E4"/>
    <w:rsid w:val="0064360D"/>
    <w:rsid w:val="00663E60"/>
    <w:rsid w:val="006A6B71"/>
    <w:rsid w:val="0070606B"/>
    <w:rsid w:val="00722FC2"/>
    <w:rsid w:val="007243FA"/>
    <w:rsid w:val="00731146"/>
    <w:rsid w:val="00742DB3"/>
    <w:rsid w:val="00796F79"/>
    <w:rsid w:val="007B574B"/>
    <w:rsid w:val="007D0EB7"/>
    <w:rsid w:val="008006E6"/>
    <w:rsid w:val="00832406"/>
    <w:rsid w:val="00857321"/>
    <w:rsid w:val="00893E24"/>
    <w:rsid w:val="008C2785"/>
    <w:rsid w:val="008C2C0F"/>
    <w:rsid w:val="008D5348"/>
    <w:rsid w:val="008E38C5"/>
    <w:rsid w:val="008E7A7D"/>
    <w:rsid w:val="009022B4"/>
    <w:rsid w:val="009754FC"/>
    <w:rsid w:val="00994984"/>
    <w:rsid w:val="009971E2"/>
    <w:rsid w:val="009A68AE"/>
    <w:rsid w:val="009B7B90"/>
    <w:rsid w:val="00A15902"/>
    <w:rsid w:val="00A2024E"/>
    <w:rsid w:val="00A41F7E"/>
    <w:rsid w:val="00A729E0"/>
    <w:rsid w:val="00AB2E7D"/>
    <w:rsid w:val="00B2594D"/>
    <w:rsid w:val="00B337BF"/>
    <w:rsid w:val="00BA184E"/>
    <w:rsid w:val="00BE0AF5"/>
    <w:rsid w:val="00BF08C6"/>
    <w:rsid w:val="00C0122C"/>
    <w:rsid w:val="00C17DB1"/>
    <w:rsid w:val="00C31FE1"/>
    <w:rsid w:val="00C3472B"/>
    <w:rsid w:val="00C93680"/>
    <w:rsid w:val="00C95AFF"/>
    <w:rsid w:val="00CA18A6"/>
    <w:rsid w:val="00CC5304"/>
    <w:rsid w:val="00CD09D6"/>
    <w:rsid w:val="00CD5BC5"/>
    <w:rsid w:val="00CE196C"/>
    <w:rsid w:val="00CE645C"/>
    <w:rsid w:val="00CF7D24"/>
    <w:rsid w:val="00D01C61"/>
    <w:rsid w:val="00D05310"/>
    <w:rsid w:val="00D12914"/>
    <w:rsid w:val="00D30083"/>
    <w:rsid w:val="00D74CCC"/>
    <w:rsid w:val="00DA48D5"/>
    <w:rsid w:val="00DD027B"/>
    <w:rsid w:val="00DF75B9"/>
    <w:rsid w:val="00E10350"/>
    <w:rsid w:val="00E50E21"/>
    <w:rsid w:val="00E5285B"/>
    <w:rsid w:val="00E5478B"/>
    <w:rsid w:val="00E97AE4"/>
    <w:rsid w:val="00F0155A"/>
    <w:rsid w:val="00F60567"/>
    <w:rsid w:val="00FC4E56"/>
    <w:rsid w:val="00FC6CB0"/>
    <w:rsid w:val="00FC7D5A"/>
    <w:rsid w:val="00FD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C6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4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4148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414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4148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3004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30047"/>
    <w:rPr>
      <w:rFonts w:ascii="Arial" w:eastAsia="ＭＳ ゴシック" w:hAnsi="Arial" w:cs="Times New Roman"/>
      <w:kern w:val="2"/>
      <w:sz w:val="18"/>
    </w:rPr>
  </w:style>
  <w:style w:type="table" w:styleId="a9">
    <w:name w:val="Table Grid"/>
    <w:basedOn w:val="a1"/>
    <w:uiPriority w:val="59"/>
    <w:rsid w:val="00BA1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E97AE4"/>
    <w:pPr>
      <w:jc w:val="center"/>
    </w:pPr>
    <w:rPr>
      <w:szCs w:val="20"/>
    </w:rPr>
  </w:style>
  <w:style w:type="character" w:customStyle="1" w:styleId="ab">
    <w:name w:val="記 (文字)"/>
    <w:basedOn w:val="a0"/>
    <w:link w:val="aa"/>
    <w:uiPriority w:val="99"/>
    <w:locked/>
    <w:rsid w:val="00E97AE4"/>
    <w:rPr>
      <w:rFonts w:ascii="ＭＳ 明朝" w:cs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C6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4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4148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414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4148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3004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30047"/>
    <w:rPr>
      <w:rFonts w:ascii="Arial" w:eastAsia="ＭＳ ゴシック" w:hAnsi="Arial" w:cs="Times New Roman"/>
      <w:kern w:val="2"/>
      <w:sz w:val="18"/>
    </w:rPr>
  </w:style>
  <w:style w:type="table" w:styleId="a9">
    <w:name w:val="Table Grid"/>
    <w:basedOn w:val="a1"/>
    <w:uiPriority w:val="59"/>
    <w:rsid w:val="00BA1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E97AE4"/>
    <w:pPr>
      <w:jc w:val="center"/>
    </w:pPr>
    <w:rPr>
      <w:szCs w:val="20"/>
    </w:rPr>
  </w:style>
  <w:style w:type="character" w:customStyle="1" w:styleId="ab">
    <w:name w:val="記 (文字)"/>
    <w:basedOn w:val="a0"/>
    <w:link w:val="aa"/>
    <w:uiPriority w:val="99"/>
    <w:locked/>
    <w:rsid w:val="00E97AE4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11933A0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津田　紫穂</dc:creator>
  <cp:lastModifiedBy>栃本　峻一</cp:lastModifiedBy>
  <cp:revision>2</cp:revision>
  <cp:lastPrinted>2015-04-01T01:28:00Z</cp:lastPrinted>
  <dcterms:created xsi:type="dcterms:W3CDTF">2023-07-26T00:00:00Z</dcterms:created>
  <dcterms:modified xsi:type="dcterms:W3CDTF">2023-07-26T00:00:00Z</dcterms:modified>
</cp:coreProperties>
</file>