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6D" w:rsidRDefault="0067556D" w:rsidP="004275A5">
      <w:pPr>
        <w:jc w:val="right"/>
        <w:rPr>
          <w:rFonts w:hint="eastAsia"/>
          <w:sz w:val="24"/>
          <w:szCs w:val="24"/>
        </w:rPr>
      </w:pPr>
    </w:p>
    <w:p w:rsidR="004275A5" w:rsidRPr="0031743A" w:rsidRDefault="004275A5" w:rsidP="004275A5">
      <w:pPr>
        <w:jc w:val="righ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 xml:space="preserve">　　年　　月　　日</w:t>
      </w:r>
    </w:p>
    <w:p w:rsidR="00885CC9" w:rsidRPr="0031743A" w:rsidRDefault="00885CC9" w:rsidP="00885CC9">
      <w:pPr>
        <w:jc w:val="center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>委任状</w:t>
      </w:r>
    </w:p>
    <w:p w:rsidR="004275A5" w:rsidRPr="0031743A" w:rsidRDefault="004275A5" w:rsidP="004275A5">
      <w:pPr>
        <w:jc w:val="left"/>
        <w:rPr>
          <w:sz w:val="24"/>
          <w:szCs w:val="24"/>
        </w:rPr>
      </w:pPr>
    </w:p>
    <w:p w:rsidR="004275A5" w:rsidRPr="0031743A" w:rsidRDefault="00885CC9" w:rsidP="004275A5">
      <w:pPr>
        <w:jc w:val="lef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 xml:space="preserve">　七尾市長</w:t>
      </w:r>
    </w:p>
    <w:p w:rsidR="004275A5" w:rsidRPr="0031743A" w:rsidRDefault="004275A5" w:rsidP="004275A5">
      <w:pPr>
        <w:jc w:val="left"/>
        <w:rPr>
          <w:sz w:val="24"/>
          <w:szCs w:val="24"/>
        </w:rPr>
      </w:pPr>
    </w:p>
    <w:p w:rsidR="004275A5" w:rsidRPr="0031743A" w:rsidRDefault="004275A5" w:rsidP="00885CC9">
      <w:pPr>
        <w:ind w:firstLineChars="1300" w:firstLine="3906"/>
        <w:jc w:val="lef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>委任者　所在地</w:t>
      </w:r>
    </w:p>
    <w:p w:rsidR="004275A5" w:rsidRPr="0031743A" w:rsidRDefault="004275A5" w:rsidP="004275A5">
      <w:pPr>
        <w:jc w:val="lef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 xml:space="preserve">　　　　</w:t>
      </w:r>
      <w:r w:rsidR="002F17B7" w:rsidRPr="0031743A">
        <w:rPr>
          <w:rFonts w:hint="eastAsia"/>
          <w:sz w:val="24"/>
          <w:szCs w:val="24"/>
        </w:rPr>
        <w:t xml:space="preserve">　　　　　　　　　　　　　</w:t>
      </w:r>
      <w:r w:rsidRPr="0031743A">
        <w:rPr>
          <w:rFonts w:hint="eastAsia"/>
          <w:sz w:val="24"/>
          <w:szCs w:val="24"/>
        </w:rPr>
        <w:t>団体名</w:t>
      </w:r>
    </w:p>
    <w:p w:rsidR="004275A5" w:rsidRPr="0031743A" w:rsidRDefault="004275A5" w:rsidP="004275A5">
      <w:pPr>
        <w:jc w:val="lef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 xml:space="preserve">　　　　　　　　　　　　　　　　　</w:t>
      </w:r>
      <w:r w:rsidR="002F17B7" w:rsidRPr="0031743A">
        <w:rPr>
          <w:rFonts w:hint="eastAsia"/>
          <w:sz w:val="24"/>
          <w:szCs w:val="24"/>
        </w:rPr>
        <w:t>代表者</w:t>
      </w:r>
      <w:r w:rsidR="00885CC9" w:rsidRPr="0031743A">
        <w:rPr>
          <w:rFonts w:hint="eastAsia"/>
          <w:sz w:val="24"/>
          <w:szCs w:val="24"/>
        </w:rPr>
        <w:t xml:space="preserve">　　　　　　　　　</w:t>
      </w:r>
      <w:r w:rsidRPr="0031743A">
        <w:rPr>
          <w:rFonts w:hint="eastAsia"/>
          <w:sz w:val="24"/>
          <w:szCs w:val="24"/>
        </w:rPr>
        <w:t>㊞</w:t>
      </w:r>
    </w:p>
    <w:p w:rsidR="004275A5" w:rsidRPr="0031743A" w:rsidRDefault="004275A5" w:rsidP="004275A5">
      <w:pPr>
        <w:jc w:val="left"/>
        <w:rPr>
          <w:sz w:val="24"/>
          <w:szCs w:val="24"/>
        </w:rPr>
      </w:pPr>
    </w:p>
    <w:p w:rsidR="004275A5" w:rsidRPr="0031743A" w:rsidRDefault="00885CC9" w:rsidP="004275A5">
      <w:pPr>
        <w:jc w:val="lef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 xml:space="preserve">　下記の者を代理人と定め、次</w:t>
      </w:r>
      <w:r w:rsidR="004275A5" w:rsidRPr="0031743A">
        <w:rPr>
          <w:rFonts w:hint="eastAsia"/>
          <w:sz w:val="24"/>
          <w:szCs w:val="24"/>
        </w:rPr>
        <w:t>の事項に関する権限を委任します。</w:t>
      </w:r>
    </w:p>
    <w:p w:rsidR="002F17B7" w:rsidRPr="0031743A" w:rsidRDefault="004275A5" w:rsidP="00885CC9">
      <w:pPr>
        <w:ind w:firstLineChars="150" w:firstLine="451"/>
        <w:jc w:val="lef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>委任事項</w:t>
      </w:r>
    </w:p>
    <w:p w:rsidR="0067556D" w:rsidRDefault="002F17B7" w:rsidP="0067556D">
      <w:pPr>
        <w:ind w:firstLineChars="200" w:firstLine="601"/>
        <w:jc w:val="left"/>
        <w:rPr>
          <w:rFonts w:asciiTheme="minorEastAsia" w:hAnsiTheme="minorEastAsia" w:hint="eastAsia"/>
          <w:sz w:val="24"/>
          <w:szCs w:val="24"/>
        </w:rPr>
      </w:pPr>
      <w:r w:rsidRPr="0031743A">
        <w:rPr>
          <w:rFonts w:asciiTheme="minorEastAsia" w:hAnsiTheme="minorEastAsia" w:hint="eastAsia"/>
          <w:sz w:val="24"/>
          <w:szCs w:val="24"/>
        </w:rPr>
        <w:t>１</w:t>
      </w:r>
      <w:r w:rsidR="0067556D">
        <w:rPr>
          <w:rFonts w:asciiTheme="minorEastAsia" w:hAnsiTheme="minorEastAsia" w:hint="eastAsia"/>
          <w:sz w:val="24"/>
          <w:szCs w:val="24"/>
        </w:rPr>
        <w:t xml:space="preserve">　令和　　年度</w:t>
      </w:r>
      <w:r w:rsidR="0067556D" w:rsidRPr="0067556D">
        <w:rPr>
          <w:rFonts w:asciiTheme="minorEastAsia" w:hAnsiTheme="minorEastAsia" w:hint="eastAsia"/>
          <w:sz w:val="24"/>
          <w:szCs w:val="24"/>
        </w:rPr>
        <w:t>七尾市コンベンション、スポーツ大会等誘致</w:t>
      </w:r>
    </w:p>
    <w:p w:rsidR="002F17B7" w:rsidRPr="0067556D" w:rsidRDefault="0067556D" w:rsidP="0067556D">
      <w:pPr>
        <w:ind w:firstLineChars="400" w:firstLine="1202"/>
        <w:jc w:val="left"/>
        <w:rPr>
          <w:rFonts w:asciiTheme="minorEastAsia" w:hAnsiTheme="minorEastAsia"/>
          <w:sz w:val="24"/>
          <w:szCs w:val="24"/>
        </w:rPr>
      </w:pPr>
      <w:r w:rsidRPr="0067556D">
        <w:rPr>
          <w:rFonts w:asciiTheme="minorEastAsia" w:hAnsiTheme="minorEastAsia" w:hint="eastAsia"/>
          <w:sz w:val="24"/>
          <w:szCs w:val="24"/>
        </w:rPr>
        <w:t>事業費</w:t>
      </w:r>
      <w:r>
        <w:rPr>
          <w:rFonts w:asciiTheme="minorEastAsia" w:hAnsiTheme="minorEastAsia" w:hint="eastAsia"/>
          <w:sz w:val="24"/>
          <w:szCs w:val="24"/>
        </w:rPr>
        <w:t>補助</w:t>
      </w:r>
      <w:r w:rsidRPr="0067556D">
        <w:rPr>
          <w:rFonts w:asciiTheme="minorEastAsia" w:hAnsiTheme="minorEastAsia" w:hint="eastAsia"/>
          <w:sz w:val="24"/>
          <w:szCs w:val="24"/>
        </w:rPr>
        <w:t>金</w:t>
      </w:r>
      <w:r w:rsidR="004275A5" w:rsidRPr="0031743A">
        <w:rPr>
          <w:rFonts w:asciiTheme="minorEastAsia" w:hAnsiTheme="minorEastAsia" w:hint="eastAsia"/>
          <w:sz w:val="24"/>
          <w:szCs w:val="24"/>
        </w:rPr>
        <w:t>の</w:t>
      </w:r>
      <w:r w:rsidR="00991721" w:rsidRPr="0031743A">
        <w:rPr>
          <w:rFonts w:asciiTheme="minorEastAsia" w:hAnsiTheme="minorEastAsia" w:hint="eastAsia"/>
          <w:sz w:val="24"/>
          <w:szCs w:val="24"/>
        </w:rPr>
        <w:t>手続</w:t>
      </w:r>
      <w:r w:rsidR="002F17B7" w:rsidRPr="0031743A">
        <w:rPr>
          <w:rFonts w:asciiTheme="minorEastAsia" w:hAnsiTheme="minorEastAsia" w:hint="eastAsia"/>
          <w:sz w:val="24"/>
          <w:szCs w:val="24"/>
        </w:rPr>
        <w:t>に関すること</w:t>
      </w:r>
    </w:p>
    <w:p w:rsidR="002F17B7" w:rsidRPr="0031743A" w:rsidRDefault="002F17B7" w:rsidP="00885CC9">
      <w:pPr>
        <w:ind w:firstLineChars="200" w:firstLine="601"/>
        <w:jc w:val="left"/>
        <w:rPr>
          <w:rFonts w:asciiTheme="minorEastAsia"/>
          <w:sz w:val="24"/>
          <w:szCs w:val="24"/>
        </w:rPr>
      </w:pPr>
      <w:r w:rsidRPr="0031743A">
        <w:rPr>
          <w:rFonts w:asciiTheme="minorEastAsia" w:hAnsiTheme="minorEastAsia" w:hint="eastAsia"/>
          <w:sz w:val="24"/>
          <w:szCs w:val="24"/>
        </w:rPr>
        <w:t>２</w:t>
      </w:r>
      <w:r w:rsidR="00885CC9" w:rsidRPr="0031743A">
        <w:rPr>
          <w:rFonts w:asciiTheme="minorEastAsia" w:hAnsiTheme="minorEastAsia"/>
          <w:sz w:val="24"/>
          <w:szCs w:val="24"/>
        </w:rPr>
        <w:t xml:space="preserve"> </w:t>
      </w:r>
      <w:r w:rsidR="00991721" w:rsidRPr="0031743A">
        <w:rPr>
          <w:rFonts w:asciiTheme="minorEastAsia" w:hAnsiTheme="minorEastAsia" w:hint="eastAsia"/>
          <w:sz w:val="24"/>
          <w:szCs w:val="24"/>
        </w:rPr>
        <w:t>上記</w:t>
      </w:r>
      <w:r w:rsidRPr="0031743A">
        <w:rPr>
          <w:rFonts w:asciiTheme="minorEastAsia" w:hAnsiTheme="minorEastAsia" w:hint="eastAsia"/>
          <w:sz w:val="24"/>
          <w:szCs w:val="24"/>
        </w:rPr>
        <w:t>補助金の請求及び受領に関すること</w:t>
      </w:r>
    </w:p>
    <w:p w:rsidR="00885CC9" w:rsidRPr="0031743A" w:rsidRDefault="00885CC9" w:rsidP="00885CC9">
      <w:pPr>
        <w:jc w:val="left"/>
        <w:rPr>
          <w:rFonts w:asciiTheme="minorEastAsia"/>
          <w:sz w:val="24"/>
          <w:szCs w:val="24"/>
        </w:rPr>
      </w:pPr>
      <w:bookmarkStart w:id="0" w:name="_GoBack"/>
      <w:bookmarkEnd w:id="0"/>
    </w:p>
    <w:p w:rsidR="00885CC9" w:rsidRPr="0031743A" w:rsidRDefault="00885CC9" w:rsidP="00885CC9">
      <w:pPr>
        <w:jc w:val="left"/>
        <w:rPr>
          <w:rFonts w:asciiTheme="minorEastAsia"/>
          <w:sz w:val="24"/>
          <w:szCs w:val="24"/>
        </w:rPr>
      </w:pPr>
    </w:p>
    <w:p w:rsidR="00885CC9" w:rsidRPr="0031743A" w:rsidRDefault="00885CC9" w:rsidP="00885CC9">
      <w:pPr>
        <w:jc w:val="left"/>
        <w:rPr>
          <w:rFonts w:asciiTheme="minorEastAsia"/>
          <w:sz w:val="24"/>
          <w:szCs w:val="24"/>
        </w:rPr>
      </w:pPr>
    </w:p>
    <w:p w:rsidR="002F17B7" w:rsidRPr="0031743A" w:rsidRDefault="00885CC9" w:rsidP="00885CC9">
      <w:pPr>
        <w:ind w:firstLineChars="1300" w:firstLine="3906"/>
        <w:jc w:val="left"/>
        <w:rPr>
          <w:rFonts w:asciiTheme="minorEastAsia"/>
          <w:sz w:val="24"/>
          <w:szCs w:val="24"/>
        </w:rPr>
      </w:pPr>
      <w:r w:rsidRPr="0031743A">
        <w:rPr>
          <w:rFonts w:asciiTheme="minorEastAsia" w:hAnsiTheme="minorEastAsia" w:hint="eastAsia"/>
          <w:sz w:val="24"/>
          <w:szCs w:val="24"/>
        </w:rPr>
        <w:t>代理人</w:t>
      </w:r>
      <w:r w:rsidR="002F17B7" w:rsidRPr="0031743A">
        <w:rPr>
          <w:rFonts w:asciiTheme="minorEastAsia" w:hAnsiTheme="minorEastAsia" w:hint="eastAsia"/>
          <w:sz w:val="24"/>
          <w:szCs w:val="24"/>
        </w:rPr>
        <w:t xml:space="preserve">　所在地</w:t>
      </w:r>
    </w:p>
    <w:p w:rsidR="002F17B7" w:rsidRPr="0031743A" w:rsidRDefault="002F17B7" w:rsidP="00885CC9">
      <w:pPr>
        <w:ind w:firstLineChars="300" w:firstLine="901"/>
        <w:jc w:val="left"/>
        <w:rPr>
          <w:rFonts w:asciiTheme="minorEastAsia"/>
          <w:sz w:val="24"/>
          <w:szCs w:val="24"/>
        </w:rPr>
      </w:pPr>
      <w:r w:rsidRPr="0031743A">
        <w:rPr>
          <w:rFonts w:asciiTheme="minorEastAsia" w:hAnsiTheme="minorEastAsia" w:hint="eastAsia"/>
          <w:sz w:val="24"/>
          <w:szCs w:val="24"/>
        </w:rPr>
        <w:t xml:space="preserve">　　　　　　　　　　　　　　団体名</w:t>
      </w:r>
    </w:p>
    <w:p w:rsidR="002F17B7" w:rsidRPr="0031743A" w:rsidRDefault="002F17B7" w:rsidP="00885CC9">
      <w:pPr>
        <w:ind w:firstLineChars="300" w:firstLine="901"/>
        <w:jc w:val="left"/>
        <w:rPr>
          <w:rFonts w:asciiTheme="minorEastAsia"/>
          <w:sz w:val="24"/>
          <w:szCs w:val="24"/>
        </w:rPr>
      </w:pPr>
      <w:r w:rsidRPr="0031743A">
        <w:rPr>
          <w:rFonts w:asciiTheme="minorEastAsia" w:hAnsiTheme="minorEastAsia" w:hint="eastAsia"/>
          <w:sz w:val="24"/>
          <w:szCs w:val="24"/>
        </w:rPr>
        <w:t xml:space="preserve">　　　　　　　　　　　　　　代表者</w:t>
      </w:r>
      <w:r w:rsidR="00885CC9" w:rsidRPr="0031743A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1743A">
        <w:rPr>
          <w:rFonts w:asciiTheme="minorEastAsia" w:hAnsiTheme="minorEastAsia" w:hint="eastAsia"/>
          <w:sz w:val="24"/>
          <w:szCs w:val="24"/>
        </w:rPr>
        <w:t>㊞</w:t>
      </w:r>
    </w:p>
    <w:sectPr w:rsidR="002F17B7" w:rsidRPr="0031743A" w:rsidSect="00885CC9">
      <w:pgSz w:w="11906" w:h="16838" w:code="9"/>
      <w:pgMar w:top="1134" w:right="1134" w:bottom="1134" w:left="1134" w:header="851" w:footer="992" w:gutter="0"/>
      <w:cols w:space="425"/>
      <w:docGrid w:type="linesAndChars" w:linePitch="416" w:charSpace="12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21" w:rsidRDefault="00991721" w:rsidP="00991721">
      <w:pPr>
        <w:spacing w:after="0" w:line="240" w:lineRule="auto"/>
      </w:pPr>
      <w:r>
        <w:separator/>
      </w:r>
    </w:p>
  </w:endnote>
  <w:endnote w:type="continuationSeparator" w:id="0">
    <w:p w:rsidR="00991721" w:rsidRDefault="00991721" w:rsidP="0099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21" w:rsidRDefault="00991721" w:rsidP="00991721">
      <w:pPr>
        <w:spacing w:after="0" w:line="240" w:lineRule="auto"/>
      </w:pPr>
      <w:r>
        <w:separator/>
      </w:r>
    </w:p>
  </w:footnote>
  <w:footnote w:type="continuationSeparator" w:id="0">
    <w:p w:rsidR="00991721" w:rsidRDefault="00991721" w:rsidP="00991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5"/>
    <w:rsid w:val="0013296F"/>
    <w:rsid w:val="00216008"/>
    <w:rsid w:val="002419DD"/>
    <w:rsid w:val="002F17B7"/>
    <w:rsid w:val="0031743A"/>
    <w:rsid w:val="004275A5"/>
    <w:rsid w:val="00654A9E"/>
    <w:rsid w:val="0067556D"/>
    <w:rsid w:val="007A5819"/>
    <w:rsid w:val="00885CC9"/>
    <w:rsid w:val="00991721"/>
    <w:rsid w:val="009B5FCD"/>
    <w:rsid w:val="009C0A13"/>
    <w:rsid w:val="009D51F5"/>
    <w:rsid w:val="00A15967"/>
    <w:rsid w:val="00A35EE2"/>
    <w:rsid w:val="00CD2694"/>
    <w:rsid w:val="00D37273"/>
    <w:rsid w:val="00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2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991721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9917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2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991721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9917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672A463D</Template>
  <TotalTime>2</TotalTime>
  <Pages>1</Pages>
  <Words>128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05112</dc:creator>
  <cp:lastModifiedBy>05112</cp:lastModifiedBy>
  <cp:revision>3</cp:revision>
  <cp:lastPrinted>2016-06-23T00:24:00Z</cp:lastPrinted>
  <dcterms:created xsi:type="dcterms:W3CDTF">2021-11-24T07:55:00Z</dcterms:created>
  <dcterms:modified xsi:type="dcterms:W3CDTF">2021-11-24T07:58:00Z</dcterms:modified>
</cp:coreProperties>
</file>